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A3E3" w14:textId="77777777" w:rsidR="006E04B6" w:rsidRPr="00E91CC2" w:rsidRDefault="006E04B6" w:rsidP="006E04B6">
      <w:pPr>
        <w:pStyle w:val="ActivityTitle"/>
        <w:tabs>
          <w:tab w:val="right" w:pos="12960"/>
        </w:tabs>
      </w:pPr>
      <w:r w:rsidRPr="383B64AF">
        <w:t xml:space="preserve">Aloo </w:t>
      </w:r>
      <w:proofErr w:type="spellStart"/>
      <w:r w:rsidRPr="383B64AF">
        <w:t>Mattar</w:t>
      </w:r>
      <w:proofErr w:type="spellEnd"/>
      <w:r>
        <w:t xml:space="preserve">, Jeera Rice and Roti </w:t>
      </w:r>
      <w:r>
        <w:tab/>
      </w:r>
      <w:r w:rsidRPr="00E91CC2">
        <w:rPr>
          <w:bCs/>
          <w:color w:val="08113B"/>
          <w:sz w:val="44"/>
          <w:szCs w:val="160"/>
        </w:rPr>
        <w:t>2</w:t>
      </w:r>
      <w:r>
        <w:rPr>
          <w:bCs/>
          <w:color w:val="08113B"/>
          <w:sz w:val="44"/>
          <w:szCs w:val="160"/>
        </w:rPr>
        <w:t xml:space="preserve"> to </w:t>
      </w:r>
      <w:r w:rsidRPr="00E91CC2">
        <w:rPr>
          <w:bCs/>
          <w:color w:val="08113B"/>
          <w:sz w:val="44"/>
          <w:szCs w:val="160"/>
        </w:rPr>
        <w:t>3 servings</w:t>
      </w:r>
    </w:p>
    <w:p w14:paraId="41271F1F" w14:textId="77777777" w:rsidR="006E04B6" w:rsidRPr="00846D36" w:rsidRDefault="006E04B6" w:rsidP="006E04B6">
      <w:pPr>
        <w:pStyle w:val="ActivityH2"/>
      </w:pPr>
      <w:r w:rsidRPr="00B02360">
        <w:t xml:space="preserve">Aloo </w:t>
      </w:r>
      <w:proofErr w:type="spellStart"/>
      <w:r w:rsidRPr="006B485C">
        <w:t>Mattar</w:t>
      </w:r>
      <w:proofErr w:type="spellEnd"/>
      <w:r w:rsidRPr="00B02360">
        <w:t xml:space="preserve"> </w:t>
      </w:r>
    </w:p>
    <w:tbl>
      <w:tblPr>
        <w:tblStyle w:val="STBorderless"/>
        <w:tblW w:w="0" w:type="auto"/>
        <w:tblLook w:val="04A0" w:firstRow="1" w:lastRow="0" w:firstColumn="1" w:lastColumn="0" w:noHBand="0" w:noVBand="1"/>
      </w:tblPr>
      <w:tblGrid>
        <w:gridCol w:w="5580"/>
        <w:gridCol w:w="7370"/>
      </w:tblGrid>
      <w:tr w:rsidR="006E04B6" w14:paraId="68797477" w14:textId="77777777" w:rsidTr="00910099">
        <w:tc>
          <w:tcPr>
            <w:tcW w:w="5580" w:type="dxa"/>
          </w:tcPr>
          <w:p w14:paraId="14E1B238" w14:textId="77777777" w:rsidR="006E04B6" w:rsidRDefault="006E04B6" w:rsidP="00910099">
            <w:pPr>
              <w:pStyle w:val="ActivityH3"/>
            </w:pPr>
            <w:r w:rsidRPr="008B5EAB">
              <w:t>Ingredients</w:t>
            </w:r>
          </w:p>
        </w:tc>
        <w:tc>
          <w:tcPr>
            <w:tcW w:w="7370" w:type="dxa"/>
          </w:tcPr>
          <w:p w14:paraId="317ECC89" w14:textId="77777777" w:rsidR="006E04B6" w:rsidRDefault="006E04B6" w:rsidP="00910099">
            <w:pPr>
              <w:pStyle w:val="ActivityH3"/>
            </w:pPr>
            <w:r w:rsidRPr="00DA6F61">
              <w:t>Method</w:t>
            </w:r>
          </w:p>
        </w:tc>
      </w:tr>
      <w:tr w:rsidR="006E04B6" w14:paraId="7C4D069D" w14:textId="77777777" w:rsidTr="00910099">
        <w:tc>
          <w:tcPr>
            <w:tcW w:w="5580" w:type="dxa"/>
          </w:tcPr>
          <w:p w14:paraId="1675EB20" w14:textId="77777777" w:rsidR="006E04B6" w:rsidRPr="00C707AE" w:rsidRDefault="006E04B6" w:rsidP="00910099">
            <w:pPr>
              <w:pStyle w:val="ListBullet"/>
            </w:pPr>
            <w:r>
              <w:t>1/4 cup (</w:t>
            </w:r>
            <w:r w:rsidRPr="00C707AE">
              <w:t>60 mL</w:t>
            </w:r>
            <w:r>
              <w:t>)</w:t>
            </w:r>
            <w:r w:rsidRPr="00C707AE">
              <w:t xml:space="preserve"> onion, finely chopped </w:t>
            </w:r>
          </w:p>
          <w:p w14:paraId="44C9E1B3" w14:textId="77777777" w:rsidR="006E04B6" w:rsidRDefault="006E04B6" w:rsidP="00910099">
            <w:pPr>
              <w:pStyle w:val="ListBullet"/>
            </w:pPr>
            <w:r>
              <w:t xml:space="preserve">1 1/2 tsp (7.5 mL) ginger, minced </w:t>
            </w:r>
          </w:p>
          <w:p w14:paraId="0FE456EA" w14:textId="77777777" w:rsidR="006E04B6" w:rsidRDefault="006E04B6" w:rsidP="00910099">
            <w:pPr>
              <w:pStyle w:val="ListBullet"/>
            </w:pPr>
            <w:r>
              <w:t xml:space="preserve">1 1/2 tsp (7.5 mL) garlic, minced </w:t>
            </w:r>
          </w:p>
          <w:p w14:paraId="45E6FC0A" w14:textId="77777777" w:rsidR="006E04B6" w:rsidRDefault="006E04B6" w:rsidP="00910099">
            <w:pPr>
              <w:pStyle w:val="ListBullet"/>
            </w:pPr>
            <w:r>
              <w:t xml:space="preserve">3 Tbsp (45 ml) crushed tomatoes </w:t>
            </w:r>
          </w:p>
          <w:p w14:paraId="495FEBD7" w14:textId="77777777" w:rsidR="006E04B6" w:rsidRDefault="006E04B6" w:rsidP="00910099">
            <w:pPr>
              <w:pStyle w:val="ListBullet"/>
            </w:pPr>
            <w:r>
              <w:t xml:space="preserve">4 tsp (20 mL) oil </w:t>
            </w:r>
          </w:p>
          <w:p w14:paraId="7FE779A2" w14:textId="77777777" w:rsidR="006E04B6" w:rsidRDefault="006E04B6" w:rsidP="00910099">
            <w:pPr>
              <w:pStyle w:val="ListBullet"/>
            </w:pPr>
            <w:r>
              <w:t xml:space="preserve">1 large potato, diced </w:t>
            </w:r>
          </w:p>
          <w:p w14:paraId="6E323695" w14:textId="77777777" w:rsidR="006E04B6" w:rsidRDefault="006E04B6" w:rsidP="00910099">
            <w:pPr>
              <w:pStyle w:val="ListBullet"/>
            </w:pPr>
            <w:r>
              <w:t xml:space="preserve">1/2 cup (125 mL) green peas </w:t>
            </w:r>
          </w:p>
          <w:p w14:paraId="1764E05A" w14:textId="77777777" w:rsidR="006E04B6" w:rsidRDefault="006E04B6" w:rsidP="00910099">
            <w:pPr>
              <w:pStyle w:val="ListBullet"/>
            </w:pPr>
            <w:r>
              <w:t>1/2 tsp (2.5 mL) cumin seeds</w:t>
            </w:r>
          </w:p>
          <w:p w14:paraId="13FF97AB" w14:textId="77777777" w:rsidR="006E04B6" w:rsidRDefault="006E04B6" w:rsidP="00910099">
            <w:pPr>
              <w:pStyle w:val="ListBullet"/>
            </w:pPr>
            <w:r>
              <w:t xml:space="preserve">1/2 tsp (2.5 mL) red chili powder, or to taste </w:t>
            </w:r>
          </w:p>
          <w:p w14:paraId="4F6A2CB9" w14:textId="77777777" w:rsidR="006E04B6" w:rsidRDefault="006E04B6" w:rsidP="00910099">
            <w:pPr>
              <w:pStyle w:val="ListBullet"/>
            </w:pPr>
            <w:r>
              <w:t xml:space="preserve">1/2 tsp (2.5 mL) turmeric powder </w:t>
            </w:r>
          </w:p>
          <w:p w14:paraId="3742987D" w14:textId="77777777" w:rsidR="006E04B6" w:rsidRDefault="006E04B6" w:rsidP="00910099">
            <w:pPr>
              <w:pStyle w:val="ListBullet"/>
            </w:pPr>
            <w:r>
              <w:t xml:space="preserve">1/2 tsp (2.5 mL) garam masala </w:t>
            </w:r>
          </w:p>
          <w:p w14:paraId="10E0C0BD" w14:textId="77777777" w:rsidR="006E04B6" w:rsidRDefault="006E04B6" w:rsidP="00910099">
            <w:pPr>
              <w:pStyle w:val="ListBullet"/>
            </w:pPr>
            <w:r w:rsidRPr="383B64AF">
              <w:t xml:space="preserve">2 cups </w:t>
            </w:r>
            <w:r>
              <w:t xml:space="preserve">(500 mL) </w:t>
            </w:r>
            <w:r w:rsidRPr="383B64AF">
              <w:t>water</w:t>
            </w:r>
            <w:r>
              <w:t>,</w:t>
            </w:r>
            <w:r w:rsidRPr="383B64AF">
              <w:t xml:space="preserve"> plus more as required</w:t>
            </w:r>
          </w:p>
          <w:p w14:paraId="194ED786" w14:textId="77777777" w:rsidR="006E04B6" w:rsidRDefault="006E04B6" w:rsidP="00910099">
            <w:pPr>
              <w:pStyle w:val="ListBullet"/>
            </w:pPr>
            <w:r>
              <w:t xml:space="preserve">1 Tbsp (15 mL) </w:t>
            </w:r>
            <w:r w:rsidRPr="008B5EAB">
              <w:t xml:space="preserve">cilantro, chopped (optional) </w:t>
            </w:r>
          </w:p>
          <w:p w14:paraId="00AEE063" w14:textId="77777777" w:rsidR="006E04B6" w:rsidRDefault="006E04B6" w:rsidP="00910099">
            <w:pPr>
              <w:pStyle w:val="ListBullet"/>
            </w:pPr>
            <w:r>
              <w:t>1/2 tsp (2.5 mL)</w:t>
            </w:r>
            <w:r w:rsidRPr="008B5EAB">
              <w:t xml:space="preserve"> salt</w:t>
            </w:r>
            <w:r>
              <w:t xml:space="preserve">, or </w:t>
            </w:r>
            <w:r w:rsidRPr="008B5EAB">
              <w:t>to taste</w:t>
            </w:r>
          </w:p>
        </w:tc>
        <w:tc>
          <w:tcPr>
            <w:tcW w:w="7370" w:type="dxa"/>
          </w:tcPr>
          <w:p w14:paraId="4FE2EBFD" w14:textId="77777777" w:rsidR="006E04B6" w:rsidRPr="005419E5" w:rsidRDefault="006E04B6" w:rsidP="00910099">
            <w:pPr>
              <w:pStyle w:val="ListParagraph"/>
            </w:pPr>
            <w:r w:rsidRPr="005419E5">
              <w:t>Heat oil in a medium saucepan on medium heat. Add cumin and let it sit until it begins to crackle. (Cumin burns easily. This step takes only a few minutes, so watch closely.)</w:t>
            </w:r>
          </w:p>
          <w:p w14:paraId="4F842153" w14:textId="77777777" w:rsidR="006E04B6" w:rsidRPr="005419E5" w:rsidRDefault="006E04B6" w:rsidP="00910099">
            <w:pPr>
              <w:pStyle w:val="ListParagraph"/>
            </w:pPr>
            <w:r w:rsidRPr="005419E5">
              <w:t xml:space="preserve">Add chopped onion and sauté until it is a light golden colour. Add ginger and garlic and sauté until it starts to change colour. </w:t>
            </w:r>
          </w:p>
          <w:p w14:paraId="1AFF5F58" w14:textId="77777777" w:rsidR="006E04B6" w:rsidRPr="005419E5" w:rsidRDefault="006E04B6" w:rsidP="00910099">
            <w:pPr>
              <w:pStyle w:val="ListParagraph"/>
            </w:pPr>
            <w:r w:rsidRPr="005419E5">
              <w:t xml:space="preserve">Add tomato puree and sauté for two minutes. Add chili powder, garam masala, </w:t>
            </w:r>
            <w:proofErr w:type="gramStart"/>
            <w:r w:rsidRPr="005419E5">
              <w:t>turmeric</w:t>
            </w:r>
            <w:proofErr w:type="gramEnd"/>
            <w:r w:rsidRPr="005419E5">
              <w:t xml:space="preserve"> and salt. </w:t>
            </w:r>
          </w:p>
          <w:p w14:paraId="51F985EA" w14:textId="77777777" w:rsidR="006E04B6" w:rsidRPr="005419E5" w:rsidRDefault="006E04B6" w:rsidP="00910099">
            <w:pPr>
              <w:pStyle w:val="ListParagraph"/>
            </w:pPr>
            <w:r w:rsidRPr="005419E5">
              <w:t xml:space="preserve">Sauté until oil begins to separate from the mixture. If the mixture starts to stick to the pot, add a few </w:t>
            </w:r>
            <w:proofErr w:type="spellStart"/>
            <w:r w:rsidRPr="005419E5">
              <w:t>spoonfuls</w:t>
            </w:r>
            <w:proofErr w:type="spellEnd"/>
            <w:r w:rsidRPr="005419E5">
              <w:t xml:space="preserve"> of water. If it is still sticking, you may need to turn down the heat. </w:t>
            </w:r>
          </w:p>
          <w:p w14:paraId="6C933EC4" w14:textId="77777777" w:rsidR="006E04B6" w:rsidRPr="005419E5" w:rsidRDefault="006E04B6" w:rsidP="00910099">
            <w:pPr>
              <w:pStyle w:val="ListParagraph"/>
            </w:pPr>
            <w:r w:rsidRPr="005419E5">
              <w:t xml:space="preserve">Add potatoes and peas. Sauté for 1-2 minutes. </w:t>
            </w:r>
          </w:p>
          <w:p w14:paraId="67DBE075" w14:textId="77777777" w:rsidR="006E04B6" w:rsidRPr="005419E5" w:rsidRDefault="006E04B6" w:rsidP="00910099">
            <w:pPr>
              <w:pStyle w:val="ListParagraph"/>
            </w:pPr>
            <w:r w:rsidRPr="005419E5">
              <w:t>Add water. Stir well and cover the pot. Turn the heat up to medium-high and simmer until potatoes are cooked, about 20 minutes. Check periodically by piercing the potatoes with a fork. You may need to add a little more water if it looks a bit dry.</w:t>
            </w:r>
          </w:p>
          <w:p w14:paraId="793EE10F" w14:textId="77777777" w:rsidR="006E04B6" w:rsidRPr="008635AC" w:rsidRDefault="006E04B6" w:rsidP="00910099">
            <w:pPr>
              <w:pStyle w:val="ListParagraph"/>
            </w:pPr>
            <w:r w:rsidRPr="005419E5">
              <w:t>Stir in chopped cilantro. Serve hot with roti or rice.</w:t>
            </w:r>
          </w:p>
        </w:tc>
      </w:tr>
    </w:tbl>
    <w:p w14:paraId="3203B324" w14:textId="77777777" w:rsidR="006E04B6" w:rsidRDefault="006E04B6" w:rsidP="006E04B6">
      <w:pPr>
        <w:spacing w:after="0"/>
        <w:rPr>
          <w:rFonts w:eastAsia="Times New Roman" w:cs="Times New Roman"/>
          <w:b/>
          <w:color w:val="E52727"/>
          <w:kern w:val="36"/>
          <w:sz w:val="36"/>
          <w:szCs w:val="36"/>
        </w:rPr>
      </w:pPr>
      <w:r>
        <w:br w:type="page"/>
      </w:r>
    </w:p>
    <w:p w14:paraId="52FC3A87" w14:textId="77777777" w:rsidR="006E04B6" w:rsidRDefault="006E04B6" w:rsidP="006E04B6">
      <w:pPr>
        <w:pStyle w:val="ActivityH2"/>
      </w:pPr>
      <w:r w:rsidRPr="001B0B70">
        <w:lastRenderedPageBreak/>
        <w:t xml:space="preserve">Jeera </w:t>
      </w:r>
      <w:r>
        <w:t>R</w:t>
      </w:r>
      <w:r w:rsidRPr="001B0B70">
        <w:t>ice</w:t>
      </w:r>
    </w:p>
    <w:tbl>
      <w:tblPr>
        <w:tblStyle w:val="STBorderless"/>
        <w:tblW w:w="0" w:type="auto"/>
        <w:tblLook w:val="04A0" w:firstRow="1" w:lastRow="0" w:firstColumn="1" w:lastColumn="0" w:noHBand="0" w:noVBand="1"/>
      </w:tblPr>
      <w:tblGrid>
        <w:gridCol w:w="5040"/>
        <w:gridCol w:w="7910"/>
      </w:tblGrid>
      <w:tr w:rsidR="006E04B6" w14:paraId="3B1B925F" w14:textId="77777777" w:rsidTr="00910099">
        <w:tc>
          <w:tcPr>
            <w:tcW w:w="5040" w:type="dxa"/>
          </w:tcPr>
          <w:p w14:paraId="315E2DB4" w14:textId="77777777" w:rsidR="006E04B6" w:rsidRDefault="006E04B6" w:rsidP="00910099">
            <w:pPr>
              <w:pStyle w:val="ActivityH3"/>
            </w:pPr>
            <w:r w:rsidRPr="008B5EAB">
              <w:t>Ingredients</w:t>
            </w:r>
          </w:p>
        </w:tc>
        <w:tc>
          <w:tcPr>
            <w:tcW w:w="7910" w:type="dxa"/>
          </w:tcPr>
          <w:p w14:paraId="050C1202" w14:textId="77777777" w:rsidR="006E04B6" w:rsidRDefault="006E04B6" w:rsidP="00910099">
            <w:pPr>
              <w:pStyle w:val="ActivityH3"/>
            </w:pPr>
            <w:r w:rsidRPr="00DA6F61">
              <w:t>Method</w:t>
            </w:r>
          </w:p>
        </w:tc>
      </w:tr>
      <w:tr w:rsidR="006E04B6" w14:paraId="4A67D63A" w14:textId="77777777" w:rsidTr="00910099">
        <w:tc>
          <w:tcPr>
            <w:tcW w:w="5040" w:type="dxa"/>
          </w:tcPr>
          <w:p w14:paraId="2BCB1078" w14:textId="77777777" w:rsidR="006E04B6" w:rsidRDefault="006E04B6" w:rsidP="00910099">
            <w:pPr>
              <w:pStyle w:val="ListBullet"/>
            </w:pPr>
            <w:r>
              <w:t xml:space="preserve">1 tsp (5 mL) oil </w:t>
            </w:r>
          </w:p>
          <w:p w14:paraId="284389C9" w14:textId="77777777" w:rsidR="006E04B6" w:rsidRDefault="006E04B6" w:rsidP="00910099">
            <w:pPr>
              <w:pStyle w:val="ListBullet"/>
            </w:pPr>
            <w:r>
              <w:t xml:space="preserve">1/2 tsp (2.5 mL) </w:t>
            </w:r>
            <w:r w:rsidRPr="383B64AF">
              <w:t xml:space="preserve">cumin </w:t>
            </w:r>
          </w:p>
          <w:p w14:paraId="4209B4B8" w14:textId="77777777" w:rsidR="006E04B6" w:rsidRDefault="006E04B6" w:rsidP="00910099">
            <w:pPr>
              <w:pStyle w:val="ListBullet"/>
            </w:pPr>
            <w:r>
              <w:t xml:space="preserve">1/2 cup (125 mL) basmati rice </w:t>
            </w:r>
          </w:p>
          <w:p w14:paraId="0966C260" w14:textId="77777777" w:rsidR="006E04B6" w:rsidRDefault="006E04B6" w:rsidP="00910099">
            <w:pPr>
              <w:pStyle w:val="ListBullet"/>
            </w:pPr>
            <w:r>
              <w:t xml:space="preserve">1/4 tsp (1 mL) black pepper </w:t>
            </w:r>
          </w:p>
          <w:p w14:paraId="463B93F2" w14:textId="77777777" w:rsidR="006E04B6" w:rsidRDefault="006E04B6" w:rsidP="00910099">
            <w:pPr>
              <w:pStyle w:val="ListBullet"/>
            </w:pPr>
            <w:r>
              <w:t xml:space="preserve">1/2 tsp (2.5 mL) salt </w:t>
            </w:r>
          </w:p>
          <w:p w14:paraId="76A79828" w14:textId="77777777" w:rsidR="006E04B6" w:rsidRDefault="006E04B6" w:rsidP="00910099">
            <w:pPr>
              <w:pStyle w:val="ListBullet"/>
            </w:pPr>
            <w:r>
              <w:t xml:space="preserve">1 cup (250 mL) water </w:t>
            </w:r>
          </w:p>
        </w:tc>
        <w:tc>
          <w:tcPr>
            <w:tcW w:w="7910" w:type="dxa"/>
          </w:tcPr>
          <w:p w14:paraId="1685304B" w14:textId="77777777" w:rsidR="006E04B6" w:rsidRPr="005419E5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>Heat the oil in a small saucepan. Add the cumin seeds and sauté for a few seconds.</w:t>
            </w:r>
          </w:p>
          <w:p w14:paraId="0E9A672B" w14:textId="77777777" w:rsidR="006E04B6" w:rsidRPr="005419E5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 xml:space="preserve">Add the rice to the saucepan and stir-fry for 1-2 minutes. </w:t>
            </w:r>
          </w:p>
          <w:p w14:paraId="54749FC2" w14:textId="77777777" w:rsidR="006E04B6" w:rsidRPr="005419E5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 xml:space="preserve">Add water, </w:t>
            </w:r>
            <w:proofErr w:type="gramStart"/>
            <w:r w:rsidRPr="005419E5">
              <w:t>salt</w:t>
            </w:r>
            <w:proofErr w:type="gramEnd"/>
            <w:r w:rsidRPr="005419E5">
              <w:t xml:space="preserve"> and pepper. Boil over high heat. </w:t>
            </w:r>
          </w:p>
          <w:p w14:paraId="1921A5BA" w14:textId="77777777" w:rsidR="006E04B6" w:rsidRPr="005419E5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 xml:space="preserve">Once the water comes to a boil, cover the saucepan and turn the heat down to low. Cook until all of the water is absorbed. Do not stir or mix, as this will break the rice. </w:t>
            </w:r>
          </w:p>
          <w:p w14:paraId="3ADF98A7" w14:textId="77777777" w:rsidR="006E04B6" w:rsidRPr="005419E5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 xml:space="preserve">Let sit covered for 5 minutes. </w:t>
            </w:r>
          </w:p>
          <w:p w14:paraId="2EF00E78" w14:textId="77777777" w:rsidR="006E04B6" w:rsidRPr="00C6105B" w:rsidRDefault="006E04B6" w:rsidP="00910099">
            <w:pPr>
              <w:pStyle w:val="ListParagraph"/>
              <w:numPr>
                <w:ilvl w:val="0"/>
                <w:numId w:val="31"/>
              </w:numPr>
            </w:pPr>
            <w:r w:rsidRPr="005419E5">
              <w:t xml:space="preserve">Fluff with a fork and serve hot. </w:t>
            </w:r>
          </w:p>
        </w:tc>
      </w:tr>
    </w:tbl>
    <w:p w14:paraId="0C925799" w14:textId="77777777" w:rsidR="006E04B6" w:rsidRDefault="006E04B6" w:rsidP="006E04B6">
      <w:pPr>
        <w:spacing w:after="0"/>
        <w:rPr>
          <w:rFonts w:eastAsia="Times New Roman" w:cs="Times New Roman"/>
          <w:b/>
          <w:color w:val="E52727"/>
          <w:kern w:val="36"/>
          <w:sz w:val="36"/>
          <w:szCs w:val="36"/>
        </w:rPr>
      </w:pPr>
      <w:r>
        <w:br w:type="page"/>
      </w:r>
    </w:p>
    <w:p w14:paraId="65374AF7" w14:textId="77777777" w:rsidR="006E04B6" w:rsidRDefault="006E04B6" w:rsidP="006E04B6">
      <w:pPr>
        <w:pStyle w:val="ActivityH2"/>
      </w:pPr>
      <w:r>
        <w:lastRenderedPageBreak/>
        <w:t>Roti</w:t>
      </w:r>
    </w:p>
    <w:tbl>
      <w:tblPr>
        <w:tblStyle w:val="STBorderless"/>
        <w:tblW w:w="0" w:type="auto"/>
        <w:tblLook w:val="04A0" w:firstRow="1" w:lastRow="0" w:firstColumn="1" w:lastColumn="0" w:noHBand="0" w:noVBand="1"/>
      </w:tblPr>
      <w:tblGrid>
        <w:gridCol w:w="4320"/>
        <w:gridCol w:w="8630"/>
      </w:tblGrid>
      <w:tr w:rsidR="006E04B6" w14:paraId="3BDC783F" w14:textId="77777777" w:rsidTr="00910099">
        <w:tc>
          <w:tcPr>
            <w:tcW w:w="4320" w:type="dxa"/>
          </w:tcPr>
          <w:p w14:paraId="1543E363" w14:textId="77777777" w:rsidR="006E04B6" w:rsidRDefault="006E04B6" w:rsidP="00910099">
            <w:pPr>
              <w:pStyle w:val="ActivityH3"/>
            </w:pPr>
            <w:r w:rsidRPr="008B5EAB">
              <w:t>Ingredients</w:t>
            </w:r>
          </w:p>
        </w:tc>
        <w:tc>
          <w:tcPr>
            <w:tcW w:w="8630" w:type="dxa"/>
          </w:tcPr>
          <w:p w14:paraId="687717E4" w14:textId="77777777" w:rsidR="006E04B6" w:rsidRDefault="006E04B6" w:rsidP="00910099">
            <w:pPr>
              <w:pStyle w:val="ActivityH3"/>
            </w:pPr>
            <w:r w:rsidRPr="00DA6F61">
              <w:t>Method</w:t>
            </w:r>
          </w:p>
        </w:tc>
      </w:tr>
      <w:tr w:rsidR="006E04B6" w14:paraId="024B829E" w14:textId="77777777" w:rsidTr="00910099">
        <w:tc>
          <w:tcPr>
            <w:tcW w:w="4320" w:type="dxa"/>
          </w:tcPr>
          <w:p w14:paraId="13FDCA61" w14:textId="77777777" w:rsidR="006E04B6" w:rsidRDefault="006E04B6" w:rsidP="00910099">
            <w:pPr>
              <w:pStyle w:val="ListBullet"/>
            </w:pPr>
            <w:r>
              <w:t xml:space="preserve">1 cup (250 mL) whole wheat flour </w:t>
            </w:r>
          </w:p>
          <w:p w14:paraId="0A499547" w14:textId="77777777" w:rsidR="006E04B6" w:rsidRDefault="006E04B6" w:rsidP="00910099">
            <w:pPr>
              <w:pStyle w:val="ListBullet"/>
            </w:pPr>
            <w:r>
              <w:t>1/4 to 1/2 cup (60 to125 mL) water, or as needed</w:t>
            </w:r>
          </w:p>
          <w:p w14:paraId="43F07473" w14:textId="77777777" w:rsidR="006E04B6" w:rsidRDefault="006E04B6" w:rsidP="00910099">
            <w:pPr>
              <w:pStyle w:val="ListBullet"/>
            </w:pPr>
            <w:r>
              <w:t>All-purpose flour, for dusting</w:t>
            </w:r>
          </w:p>
        </w:tc>
        <w:tc>
          <w:tcPr>
            <w:tcW w:w="8630" w:type="dxa"/>
          </w:tcPr>
          <w:p w14:paraId="7AB02755" w14:textId="77777777" w:rsidR="006E04B6" w:rsidRPr="00082590" w:rsidRDefault="006E04B6" w:rsidP="009236E9">
            <w:pPr>
              <w:pStyle w:val="ListParagraph"/>
              <w:numPr>
                <w:ilvl w:val="0"/>
                <w:numId w:val="35"/>
              </w:numPr>
            </w:pPr>
            <w:r w:rsidRPr="00082590">
              <w:t xml:space="preserve">In a medium mixing bowl, slowly add water to the flour until it comes together. Knead the dough until it feels smooth, soft and pliable. If it feels hard/tight, add a little water and knead again. If it feels too sticky or soft, add a bit more flour. </w:t>
            </w:r>
          </w:p>
          <w:p w14:paraId="52E1D3A0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Cover with a damp cloth and let sit for at least 15 minutes. </w:t>
            </w:r>
          </w:p>
          <w:p w14:paraId="3C8082C2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Divide dough into 4 parts. Roll into balls with no cracks. </w:t>
            </w:r>
          </w:p>
          <w:p w14:paraId="292519F4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Flatten each ball with the palm of your hand, and then roll it in all-purpose flour until it forms a circle 5-6 inches across. Make sure the dough is even and thin. If it is uneven or thick, it won’t puff up. If it starts sticking, dust with some more flour. </w:t>
            </w:r>
          </w:p>
          <w:p w14:paraId="0F617871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Heat a flat-bottomed skillet on medium-high heat. Make sure the skillet is hot enough before you place the roti in it. To test, put a pinch of flour in the skillet. If the flour turns brown within 15-20 seconds, the skillet is hot enough. </w:t>
            </w:r>
          </w:p>
          <w:p w14:paraId="29562F84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>Dust excess flour off the rolled roti and place it in the hot skillet.</w:t>
            </w:r>
          </w:p>
          <w:p w14:paraId="6A6991B9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>Let the roti cook until you see some bubbles on the top, about 15-30 seconds. Flip the roti. (The first side shouldn’t be cooked too much.)</w:t>
            </w:r>
          </w:p>
          <w:p w14:paraId="6F085DF1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Cook the other side until it has nice brown spots (more than the first side). </w:t>
            </w:r>
          </w:p>
          <w:p w14:paraId="2F08CA6E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>Flip again (so the first side is now at the bottom), and press the roti with a paper towel, cotton cloth or spatula. The roti will puff up.</w:t>
            </w:r>
          </w:p>
          <w:p w14:paraId="7F4ABCBE" w14:textId="77777777" w:rsidR="006E04B6" w:rsidRPr="00082590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>Flip again to cook the first side a little more. </w:t>
            </w:r>
          </w:p>
          <w:p w14:paraId="7137BC9B" w14:textId="77777777" w:rsidR="006E04B6" w:rsidRPr="00846D36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082590">
              <w:t xml:space="preserve">Remove from the heat and eat warm with aloo </w:t>
            </w:r>
            <w:proofErr w:type="spellStart"/>
            <w:r w:rsidRPr="00082590">
              <w:t>mattar</w:t>
            </w:r>
            <w:proofErr w:type="spellEnd"/>
            <w:r w:rsidRPr="00082590">
              <w:t>.</w:t>
            </w:r>
            <w:r w:rsidRPr="008E45F2">
              <w:t xml:space="preserve"> </w:t>
            </w:r>
          </w:p>
        </w:tc>
      </w:tr>
    </w:tbl>
    <w:p w14:paraId="452C1A25" w14:textId="5F755D64" w:rsidR="004354B5" w:rsidRPr="006E04B6" w:rsidRDefault="004354B5" w:rsidP="009F074B">
      <w:pPr>
        <w:pStyle w:val="ActivityTitle"/>
        <w:tabs>
          <w:tab w:val="right" w:pos="12960"/>
        </w:tabs>
      </w:pPr>
      <w:bookmarkStart w:id="0" w:name="Recipe_channa"/>
      <w:bookmarkEnd w:id="0"/>
    </w:p>
    <w:sectPr w:rsidR="004354B5" w:rsidRPr="006E04B6" w:rsidSect="00A047A2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08DB" w14:textId="77777777" w:rsidR="00171E01" w:rsidRDefault="00171E01" w:rsidP="000576C3">
      <w:r>
        <w:separator/>
      </w:r>
    </w:p>
  </w:endnote>
  <w:endnote w:type="continuationSeparator" w:id="0">
    <w:p w14:paraId="49B75F79" w14:textId="77777777" w:rsidR="00171E01" w:rsidRDefault="00171E01" w:rsidP="000576C3">
      <w:r>
        <w:continuationSeparator/>
      </w:r>
    </w:p>
  </w:endnote>
  <w:endnote w:type="continuationNotice" w:id="1">
    <w:p w14:paraId="300ABDF5" w14:textId="77777777" w:rsidR="00171E01" w:rsidRDefault="00171E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B6FD" w14:textId="77777777" w:rsidR="00171E01" w:rsidRDefault="00171E01" w:rsidP="000576C3">
      <w:r>
        <w:separator/>
      </w:r>
    </w:p>
  </w:footnote>
  <w:footnote w:type="continuationSeparator" w:id="0">
    <w:p w14:paraId="4D577F05" w14:textId="77777777" w:rsidR="00171E01" w:rsidRDefault="00171E01" w:rsidP="000576C3">
      <w:r>
        <w:continuationSeparator/>
      </w:r>
    </w:p>
  </w:footnote>
  <w:footnote w:type="continuationNotice" w:id="1">
    <w:p w14:paraId="07258C00" w14:textId="77777777" w:rsidR="00171E01" w:rsidRDefault="00171E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A354" w14:textId="4E71E2C2" w:rsidR="00F54815" w:rsidRPr="00E549C4" w:rsidRDefault="00F54815" w:rsidP="00E549C4">
    <w:pPr>
      <w:pStyle w:val="Sub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08968">
    <w:abstractNumId w:val="2"/>
  </w:num>
  <w:num w:numId="2" w16cid:durableId="733091885">
    <w:abstractNumId w:val="1"/>
  </w:num>
  <w:num w:numId="3" w16cid:durableId="1588420767">
    <w:abstractNumId w:val="0"/>
  </w:num>
  <w:num w:numId="4" w16cid:durableId="123039442">
    <w:abstractNumId w:val="6"/>
  </w:num>
  <w:num w:numId="5" w16cid:durableId="974679026">
    <w:abstractNumId w:val="10"/>
  </w:num>
  <w:num w:numId="6" w16cid:durableId="558631728">
    <w:abstractNumId w:val="6"/>
    <w:lvlOverride w:ilvl="0">
      <w:startOverride w:val="1"/>
    </w:lvlOverride>
  </w:num>
  <w:num w:numId="7" w16cid:durableId="1101418871">
    <w:abstractNumId w:val="6"/>
    <w:lvlOverride w:ilvl="0">
      <w:startOverride w:val="1"/>
    </w:lvlOverride>
  </w:num>
  <w:num w:numId="8" w16cid:durableId="1245802371">
    <w:abstractNumId w:val="6"/>
    <w:lvlOverride w:ilvl="0">
      <w:startOverride w:val="1"/>
    </w:lvlOverride>
  </w:num>
  <w:num w:numId="9" w16cid:durableId="787623059">
    <w:abstractNumId w:val="6"/>
    <w:lvlOverride w:ilvl="0">
      <w:startOverride w:val="1"/>
    </w:lvlOverride>
  </w:num>
  <w:num w:numId="10" w16cid:durableId="168721530">
    <w:abstractNumId w:val="14"/>
  </w:num>
  <w:num w:numId="11" w16cid:durableId="710039823">
    <w:abstractNumId w:val="13"/>
  </w:num>
  <w:num w:numId="12" w16cid:durableId="1862428099">
    <w:abstractNumId w:val="12"/>
  </w:num>
  <w:num w:numId="13" w16cid:durableId="425538246">
    <w:abstractNumId w:val="12"/>
    <w:lvlOverride w:ilvl="0">
      <w:startOverride w:val="1"/>
    </w:lvlOverride>
  </w:num>
  <w:num w:numId="14" w16cid:durableId="172228804">
    <w:abstractNumId w:val="12"/>
    <w:lvlOverride w:ilvl="0">
      <w:startOverride w:val="1"/>
    </w:lvlOverride>
  </w:num>
  <w:num w:numId="15" w16cid:durableId="1849521010">
    <w:abstractNumId w:val="14"/>
    <w:lvlOverride w:ilvl="0">
      <w:startOverride w:val="1"/>
    </w:lvlOverride>
  </w:num>
  <w:num w:numId="16" w16cid:durableId="1559701642">
    <w:abstractNumId w:val="14"/>
    <w:lvlOverride w:ilvl="0">
      <w:startOverride w:val="1"/>
    </w:lvlOverride>
  </w:num>
  <w:num w:numId="17" w16cid:durableId="1866020515">
    <w:abstractNumId w:val="14"/>
    <w:lvlOverride w:ilvl="0">
      <w:startOverride w:val="1"/>
    </w:lvlOverride>
  </w:num>
  <w:num w:numId="18" w16cid:durableId="83232113">
    <w:abstractNumId w:val="14"/>
    <w:lvlOverride w:ilvl="0">
      <w:startOverride w:val="1"/>
    </w:lvlOverride>
  </w:num>
  <w:num w:numId="19" w16cid:durableId="1770540217">
    <w:abstractNumId w:val="14"/>
    <w:lvlOverride w:ilvl="0">
      <w:startOverride w:val="1"/>
    </w:lvlOverride>
  </w:num>
  <w:num w:numId="20" w16cid:durableId="138420052">
    <w:abstractNumId w:val="14"/>
    <w:lvlOverride w:ilvl="0">
      <w:startOverride w:val="1"/>
    </w:lvlOverride>
  </w:num>
  <w:num w:numId="21" w16cid:durableId="1146312952">
    <w:abstractNumId w:val="14"/>
    <w:lvlOverride w:ilvl="0">
      <w:startOverride w:val="1"/>
    </w:lvlOverride>
  </w:num>
  <w:num w:numId="22" w16cid:durableId="767703595">
    <w:abstractNumId w:val="8"/>
  </w:num>
  <w:num w:numId="23" w16cid:durableId="82261045">
    <w:abstractNumId w:val="9"/>
  </w:num>
  <w:num w:numId="24" w16cid:durableId="728187479">
    <w:abstractNumId w:val="7"/>
  </w:num>
  <w:num w:numId="25" w16cid:durableId="1682245363">
    <w:abstractNumId w:val="5"/>
  </w:num>
  <w:num w:numId="26" w16cid:durableId="79916817">
    <w:abstractNumId w:val="9"/>
    <w:lvlOverride w:ilvl="0">
      <w:startOverride w:val="1"/>
    </w:lvlOverride>
  </w:num>
  <w:num w:numId="27" w16cid:durableId="1913154187">
    <w:abstractNumId w:val="9"/>
  </w:num>
  <w:num w:numId="28" w16cid:durableId="1379934952">
    <w:abstractNumId w:val="4"/>
  </w:num>
  <w:num w:numId="29" w16cid:durableId="1337265056">
    <w:abstractNumId w:val="3"/>
  </w:num>
  <w:num w:numId="30" w16cid:durableId="1587306663">
    <w:abstractNumId w:val="11"/>
  </w:num>
  <w:num w:numId="31" w16cid:durableId="1292708885">
    <w:abstractNumId w:val="11"/>
    <w:lvlOverride w:ilvl="0">
      <w:startOverride w:val="1"/>
    </w:lvlOverride>
  </w:num>
  <w:num w:numId="32" w16cid:durableId="814446457">
    <w:abstractNumId w:val="11"/>
    <w:lvlOverride w:ilvl="0">
      <w:startOverride w:val="1"/>
    </w:lvlOverride>
  </w:num>
  <w:num w:numId="33" w16cid:durableId="2119904657">
    <w:abstractNumId w:val="11"/>
    <w:lvlOverride w:ilvl="0">
      <w:startOverride w:val="1"/>
    </w:lvlOverride>
  </w:num>
  <w:num w:numId="34" w16cid:durableId="1507015705">
    <w:abstractNumId w:val="11"/>
    <w:lvlOverride w:ilvl="0">
      <w:startOverride w:val="1"/>
    </w:lvlOverride>
  </w:num>
  <w:num w:numId="35" w16cid:durableId="1687439166">
    <w:abstractNumId w:val="11"/>
    <w:lvlOverride w:ilvl="0">
      <w:startOverride w:val="1"/>
    </w:lvlOverride>
  </w:num>
  <w:num w:numId="36" w16cid:durableId="77022863">
    <w:abstractNumId w:val="11"/>
    <w:lvlOverride w:ilvl="0">
      <w:startOverride w:val="1"/>
    </w:lvlOverride>
  </w:num>
  <w:num w:numId="37" w16cid:durableId="581573602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7F"/>
    <w:rsid w:val="001223E3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1E01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322"/>
    <w:rsid w:val="004B276F"/>
    <w:rsid w:val="004C5744"/>
    <w:rsid w:val="004C7545"/>
    <w:rsid w:val="004D3E36"/>
    <w:rsid w:val="004D66DA"/>
    <w:rsid w:val="004D6A7C"/>
    <w:rsid w:val="004E4DB7"/>
    <w:rsid w:val="004E5ED1"/>
    <w:rsid w:val="004E6902"/>
    <w:rsid w:val="004F2FA0"/>
    <w:rsid w:val="00502E65"/>
    <w:rsid w:val="005049AC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D0737"/>
    <w:rsid w:val="006E0293"/>
    <w:rsid w:val="006E04B6"/>
    <w:rsid w:val="006F78FB"/>
    <w:rsid w:val="007057C2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061A"/>
    <w:rsid w:val="007722BC"/>
    <w:rsid w:val="00783727"/>
    <w:rsid w:val="00791872"/>
    <w:rsid w:val="007A1647"/>
    <w:rsid w:val="007B042A"/>
    <w:rsid w:val="007B4A11"/>
    <w:rsid w:val="007C1037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6E9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074B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47670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D62"/>
    <w:rsid w:val="00AC77FC"/>
    <w:rsid w:val="00AE2358"/>
    <w:rsid w:val="00AE278A"/>
    <w:rsid w:val="00AF0483"/>
    <w:rsid w:val="00AF2483"/>
    <w:rsid w:val="00AF790F"/>
    <w:rsid w:val="00B15F03"/>
    <w:rsid w:val="00B252D9"/>
    <w:rsid w:val="00B34158"/>
    <w:rsid w:val="00B36291"/>
    <w:rsid w:val="00B40CEB"/>
    <w:rsid w:val="00B46025"/>
    <w:rsid w:val="00B56A30"/>
    <w:rsid w:val="00B56DBD"/>
    <w:rsid w:val="00B63409"/>
    <w:rsid w:val="00B7028F"/>
    <w:rsid w:val="00B85E41"/>
    <w:rsid w:val="00B91963"/>
    <w:rsid w:val="00B94CD3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86ED9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1926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22E0A"/>
    <w:rsid w:val="00E30FB9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D0216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B9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E30FB9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E30FB9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E30FB9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E30FB9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30FB9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30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30F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0FB9"/>
  </w:style>
  <w:style w:type="character" w:customStyle="1" w:styleId="Heading1Char">
    <w:name w:val="Heading 1 Char"/>
    <w:basedOn w:val="DefaultParagraphFont"/>
    <w:link w:val="Heading1"/>
    <w:uiPriority w:val="9"/>
    <w:rsid w:val="00E30FB9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B9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0FB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E30FB9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E30FB9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E30FB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B9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30FB9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30FB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E30FB9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0FB9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30FB9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30FB9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E30FB9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E30FB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E30FB9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E30FB9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E30FB9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30FB9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30FB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30FB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E30FB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30FB9"/>
  </w:style>
  <w:style w:type="paragraph" w:styleId="TOC3">
    <w:name w:val="toc 3"/>
    <w:basedOn w:val="Normal"/>
    <w:next w:val="Normal"/>
    <w:uiPriority w:val="39"/>
    <w:unhideWhenUsed/>
    <w:rsid w:val="00E30FB9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E30FB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E30FB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E30FB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E30FB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E30FB9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E30FB9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E30FB9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E30FB9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E30FB9"/>
    <w:pPr>
      <w:spacing w:after="0"/>
    </w:pPr>
  </w:style>
  <w:style w:type="paragraph" w:customStyle="1" w:styleId="ActivityTitle">
    <w:name w:val="Activity Title"/>
    <w:basedOn w:val="Normal"/>
    <w:qFormat/>
    <w:rsid w:val="00E30FB9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E30FB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30FB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E30FB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E30FB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E30FB9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E30FB9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E30FB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E30FB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E30FB9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E30FB9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E30FB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30FB9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E30FB9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E30FB9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E30FB9"/>
    <w:pPr>
      <w:keepNext/>
      <w:spacing w:after="120"/>
    </w:pPr>
  </w:style>
  <w:style w:type="paragraph" w:customStyle="1" w:styleId="Stepsubheading">
    <w:name w:val="Step subheading"/>
    <w:next w:val="Normal"/>
    <w:qFormat/>
    <w:rsid w:val="00E30FB9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E30F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0FB9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E30FB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3659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2</cp:revision>
  <dcterms:created xsi:type="dcterms:W3CDTF">2022-04-12T20:25:00Z</dcterms:created>
  <dcterms:modified xsi:type="dcterms:W3CDTF">2022-04-12T20:25:00Z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