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9879" w14:textId="0F40AF84" w:rsidR="00801D53" w:rsidRDefault="00445261" w:rsidP="001223E3">
      <w:pPr>
        <w:pStyle w:val="ActivityTitle"/>
      </w:pPr>
      <w:r>
        <w:t>Identity Collage Self-Assessment</w:t>
      </w:r>
    </w:p>
    <w:p w14:paraId="2DA48D9B" w14:textId="6CEDE16E" w:rsidR="0002271A" w:rsidRPr="0002271A" w:rsidRDefault="0002271A" w:rsidP="0002271A">
      <w:r>
        <w:t>Circle the number that reflects your experience.</w:t>
      </w:r>
    </w:p>
    <w:tbl>
      <w:tblPr>
        <w:tblStyle w:val="STGridtable"/>
        <w:tblW w:w="5000" w:type="pct"/>
        <w:tblLook w:val="04A0" w:firstRow="1" w:lastRow="0" w:firstColumn="1" w:lastColumn="0" w:noHBand="0" w:noVBand="1"/>
      </w:tblPr>
      <w:tblGrid>
        <w:gridCol w:w="4448"/>
        <w:gridCol w:w="2124"/>
        <w:gridCol w:w="2126"/>
        <w:gridCol w:w="2126"/>
        <w:gridCol w:w="2126"/>
      </w:tblGrid>
      <w:tr w:rsidR="00876A4D" w14:paraId="1C71F590" w14:textId="77777777" w:rsidTr="00C434D4">
        <w:trPr>
          <w:trHeight w:val="485"/>
        </w:trPr>
        <w:tc>
          <w:tcPr>
            <w:tcW w:w="1717" w:type="pct"/>
            <w:vMerge w:val="restart"/>
            <w:tcBorders>
              <w:right w:val="single" w:sz="4" w:space="0" w:color="08113B"/>
            </w:tcBorders>
          </w:tcPr>
          <w:p w14:paraId="6EE9E55B" w14:textId="0C4411ED" w:rsidR="00876A4D" w:rsidRPr="00017AF2" w:rsidRDefault="00876A4D" w:rsidP="00017AF2">
            <w:pPr>
              <w:pStyle w:val="Tablenormal0"/>
            </w:pPr>
            <w:r w:rsidRPr="00017AF2">
              <w:t>I can identify the different parts of my identity (a minimum of 5 in the collage).</w:t>
            </w:r>
          </w:p>
        </w:tc>
        <w:tc>
          <w:tcPr>
            <w:tcW w:w="820" w:type="pct"/>
            <w:tcBorders>
              <w:top w:val="single" w:sz="4" w:space="0" w:color="08113B"/>
              <w:left w:val="single" w:sz="4" w:space="0" w:color="08113B"/>
              <w:bottom w:val="nil"/>
              <w:right w:val="nil"/>
            </w:tcBorders>
            <w:vAlign w:val="bottom"/>
          </w:tcPr>
          <w:p w14:paraId="69AF82D4" w14:textId="38134A9C" w:rsidR="00876A4D" w:rsidRPr="00C434D4" w:rsidRDefault="006E1617" w:rsidP="00C434D4">
            <w:pPr>
              <w:pStyle w:val="Tablenormal0"/>
              <w:jc w:val="center"/>
              <w:rPr>
                <w:b/>
                <w:bCs/>
              </w:rPr>
            </w:pPr>
            <w:r w:rsidRPr="00C434D4">
              <w:rPr>
                <w:b/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nil"/>
            </w:tcBorders>
            <w:vAlign w:val="bottom"/>
          </w:tcPr>
          <w:p w14:paraId="0D3AEEE3" w14:textId="1A84BC87" w:rsidR="00876A4D" w:rsidRPr="00C434D4" w:rsidRDefault="006E1617" w:rsidP="00C434D4">
            <w:pPr>
              <w:pStyle w:val="Tablenormal0"/>
              <w:jc w:val="center"/>
              <w:rPr>
                <w:b/>
                <w:bCs/>
              </w:rPr>
            </w:pPr>
            <w:r w:rsidRPr="00C434D4">
              <w:rPr>
                <w:b/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nil"/>
            </w:tcBorders>
            <w:vAlign w:val="bottom"/>
          </w:tcPr>
          <w:p w14:paraId="44596B40" w14:textId="71414023" w:rsidR="00876A4D" w:rsidRPr="00C434D4" w:rsidRDefault="006E1617" w:rsidP="00C434D4">
            <w:pPr>
              <w:pStyle w:val="Tablenormal0"/>
              <w:jc w:val="center"/>
              <w:rPr>
                <w:b/>
                <w:bCs/>
              </w:rPr>
            </w:pPr>
            <w:r w:rsidRPr="00C434D4">
              <w:rPr>
                <w:b/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single" w:sz="4" w:space="0" w:color="08113B"/>
            </w:tcBorders>
            <w:vAlign w:val="bottom"/>
          </w:tcPr>
          <w:p w14:paraId="35745316" w14:textId="6F466849" w:rsidR="00876A4D" w:rsidRPr="00C434D4" w:rsidRDefault="006E1617" w:rsidP="00C434D4">
            <w:pPr>
              <w:pStyle w:val="Tablenormal0"/>
              <w:jc w:val="center"/>
              <w:rPr>
                <w:b/>
                <w:bCs/>
              </w:rPr>
            </w:pPr>
            <w:r w:rsidRPr="00C434D4">
              <w:rPr>
                <w:b/>
                <w:bCs/>
              </w:rPr>
              <w:t>4</w:t>
            </w:r>
          </w:p>
        </w:tc>
      </w:tr>
      <w:tr w:rsidR="00876A4D" w14:paraId="4B463F36" w14:textId="77777777" w:rsidTr="00C434D4">
        <w:trPr>
          <w:trHeight w:val="486"/>
        </w:trPr>
        <w:tc>
          <w:tcPr>
            <w:tcW w:w="1717" w:type="pct"/>
            <w:vMerge/>
            <w:tcBorders>
              <w:right w:val="single" w:sz="4" w:space="0" w:color="08113B"/>
            </w:tcBorders>
          </w:tcPr>
          <w:p w14:paraId="20F5B72A" w14:textId="77777777" w:rsidR="00876A4D" w:rsidRPr="00017AF2" w:rsidRDefault="00876A4D" w:rsidP="00017AF2">
            <w:pPr>
              <w:pStyle w:val="Tablenormal0"/>
            </w:pPr>
          </w:p>
        </w:tc>
        <w:tc>
          <w:tcPr>
            <w:tcW w:w="820" w:type="pct"/>
            <w:tcBorders>
              <w:top w:val="nil"/>
              <w:left w:val="single" w:sz="4" w:space="0" w:color="08113B"/>
              <w:bottom w:val="single" w:sz="4" w:space="0" w:color="08113B"/>
              <w:right w:val="nil"/>
            </w:tcBorders>
          </w:tcPr>
          <w:p w14:paraId="7A5F8410" w14:textId="6B0EF266" w:rsidR="00876A4D" w:rsidRDefault="006E1617" w:rsidP="00C434D4">
            <w:pPr>
              <w:pStyle w:val="Tablenormal0"/>
              <w:jc w:val="center"/>
            </w:pPr>
            <w:r>
              <w:t>Beginning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3D5A633B" w14:textId="52476F95" w:rsidR="00876A4D" w:rsidRDefault="006E1617" w:rsidP="00C434D4">
            <w:pPr>
              <w:pStyle w:val="Tablenormal0"/>
              <w:jc w:val="center"/>
            </w:pPr>
            <w:r>
              <w:t>Developing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0D80820E" w14:textId="64234E6B" w:rsidR="00876A4D" w:rsidRDefault="006E1617" w:rsidP="00C434D4">
            <w:pPr>
              <w:pStyle w:val="Tablenormal0"/>
              <w:jc w:val="center"/>
            </w:pPr>
            <w:r>
              <w:t>Proficient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single" w:sz="4" w:space="0" w:color="08113B"/>
            </w:tcBorders>
          </w:tcPr>
          <w:p w14:paraId="160A1B9F" w14:textId="5A38C61C" w:rsidR="00876A4D" w:rsidRDefault="006E1617" w:rsidP="00C434D4">
            <w:pPr>
              <w:pStyle w:val="Tablenormal0"/>
              <w:jc w:val="center"/>
            </w:pPr>
            <w:r>
              <w:t>Extending</w:t>
            </w:r>
          </w:p>
        </w:tc>
      </w:tr>
      <w:tr w:rsidR="00C434D4" w14:paraId="1F4772CE" w14:textId="77777777" w:rsidTr="00244D8C">
        <w:trPr>
          <w:trHeight w:val="486"/>
        </w:trPr>
        <w:tc>
          <w:tcPr>
            <w:tcW w:w="1717" w:type="pct"/>
            <w:vMerge w:val="restart"/>
            <w:tcBorders>
              <w:right w:val="single" w:sz="4" w:space="0" w:color="08113B"/>
            </w:tcBorders>
          </w:tcPr>
          <w:p w14:paraId="64775D50" w14:textId="2A706074" w:rsidR="00C434D4" w:rsidRPr="00017AF2" w:rsidRDefault="00C434D4" w:rsidP="00C434D4">
            <w:pPr>
              <w:pStyle w:val="Tablenormal0"/>
            </w:pPr>
            <w:r w:rsidRPr="00017AF2">
              <w:t xml:space="preserve">I can describe the parts of my identity that are most important to me and why. </w:t>
            </w:r>
          </w:p>
        </w:tc>
        <w:tc>
          <w:tcPr>
            <w:tcW w:w="820" w:type="pct"/>
            <w:tcBorders>
              <w:top w:val="single" w:sz="4" w:space="0" w:color="08113B"/>
              <w:left w:val="single" w:sz="4" w:space="0" w:color="08113B"/>
              <w:bottom w:val="nil"/>
              <w:right w:val="nil"/>
            </w:tcBorders>
            <w:vAlign w:val="bottom"/>
          </w:tcPr>
          <w:p w14:paraId="5AE64C29" w14:textId="75CB7865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nil"/>
            </w:tcBorders>
            <w:vAlign w:val="bottom"/>
          </w:tcPr>
          <w:p w14:paraId="5004993C" w14:textId="5DC41540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nil"/>
            </w:tcBorders>
            <w:vAlign w:val="bottom"/>
          </w:tcPr>
          <w:p w14:paraId="5B77728E" w14:textId="563BD977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single" w:sz="4" w:space="0" w:color="08113B"/>
            </w:tcBorders>
            <w:vAlign w:val="bottom"/>
          </w:tcPr>
          <w:p w14:paraId="107290AC" w14:textId="4DDA5E4A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4</w:t>
            </w:r>
          </w:p>
        </w:tc>
      </w:tr>
      <w:tr w:rsidR="00C434D4" w14:paraId="410721B2" w14:textId="77777777" w:rsidTr="00244D8C">
        <w:trPr>
          <w:trHeight w:val="486"/>
        </w:trPr>
        <w:tc>
          <w:tcPr>
            <w:tcW w:w="1717" w:type="pct"/>
            <w:vMerge/>
            <w:tcBorders>
              <w:right w:val="single" w:sz="4" w:space="0" w:color="08113B"/>
            </w:tcBorders>
          </w:tcPr>
          <w:p w14:paraId="587459A3" w14:textId="77162479" w:rsidR="00C434D4" w:rsidRPr="00017AF2" w:rsidRDefault="00C434D4" w:rsidP="00C434D4">
            <w:pPr>
              <w:pStyle w:val="Tablenormal0"/>
            </w:pPr>
          </w:p>
        </w:tc>
        <w:tc>
          <w:tcPr>
            <w:tcW w:w="820" w:type="pct"/>
            <w:tcBorders>
              <w:top w:val="nil"/>
              <w:left w:val="single" w:sz="4" w:space="0" w:color="08113B"/>
              <w:bottom w:val="single" w:sz="4" w:space="0" w:color="08113B"/>
              <w:right w:val="nil"/>
            </w:tcBorders>
          </w:tcPr>
          <w:p w14:paraId="130C0AED" w14:textId="7A8B266B" w:rsidR="00C434D4" w:rsidRDefault="00C434D4" w:rsidP="00C434D4">
            <w:pPr>
              <w:pStyle w:val="Tablenormal0"/>
              <w:jc w:val="center"/>
            </w:pPr>
            <w:r>
              <w:t>Beginning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500BE184" w14:textId="0FF32912" w:rsidR="00C434D4" w:rsidRDefault="00C434D4" w:rsidP="00C434D4">
            <w:pPr>
              <w:pStyle w:val="Tablenormal0"/>
              <w:jc w:val="center"/>
            </w:pPr>
            <w:r>
              <w:t>Developing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72D7605D" w14:textId="5A55D17F" w:rsidR="00C434D4" w:rsidRDefault="00C434D4" w:rsidP="00C434D4">
            <w:pPr>
              <w:pStyle w:val="Tablenormal0"/>
              <w:jc w:val="center"/>
            </w:pPr>
            <w:r>
              <w:t>Proficient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single" w:sz="4" w:space="0" w:color="08113B"/>
            </w:tcBorders>
          </w:tcPr>
          <w:p w14:paraId="4B98C0B4" w14:textId="6981D6FD" w:rsidR="00C434D4" w:rsidRDefault="00C434D4" w:rsidP="00C434D4">
            <w:pPr>
              <w:pStyle w:val="Tablenormal0"/>
              <w:jc w:val="center"/>
            </w:pPr>
            <w:r>
              <w:t>Extending</w:t>
            </w:r>
          </w:p>
        </w:tc>
      </w:tr>
      <w:tr w:rsidR="00C434D4" w14:paraId="3BA0AFB5" w14:textId="77777777" w:rsidTr="00244D8C">
        <w:trPr>
          <w:trHeight w:val="486"/>
        </w:trPr>
        <w:tc>
          <w:tcPr>
            <w:tcW w:w="1717" w:type="pct"/>
            <w:vMerge w:val="restart"/>
          </w:tcPr>
          <w:p w14:paraId="5E67FF2E" w14:textId="3BD6FDED" w:rsidR="00C434D4" w:rsidRPr="00017AF2" w:rsidRDefault="00C434D4" w:rsidP="00C434D4">
            <w:pPr>
              <w:pStyle w:val="Tablenormal0"/>
            </w:pPr>
            <w:r w:rsidRPr="00017AF2">
              <w:t xml:space="preserve">I can use at least 4 or 5 different media to artistically express my identity (magazine images, drawings, word </w:t>
            </w:r>
            <w:proofErr w:type="spellStart"/>
            <w:r w:rsidRPr="00017AF2">
              <w:t>cutouts</w:t>
            </w:r>
            <w:proofErr w:type="spellEnd"/>
            <w:r w:rsidRPr="00017AF2">
              <w:t>, stickers, other treasures).</w:t>
            </w:r>
          </w:p>
        </w:tc>
        <w:tc>
          <w:tcPr>
            <w:tcW w:w="820" w:type="pct"/>
            <w:tcBorders>
              <w:top w:val="single" w:sz="4" w:space="0" w:color="08113B"/>
              <w:bottom w:val="nil"/>
              <w:right w:val="nil"/>
            </w:tcBorders>
            <w:vAlign w:val="bottom"/>
          </w:tcPr>
          <w:p w14:paraId="49A47411" w14:textId="65D6C23E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nil"/>
            </w:tcBorders>
            <w:vAlign w:val="bottom"/>
          </w:tcPr>
          <w:p w14:paraId="4505982D" w14:textId="7E1C5305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  <w:right w:val="nil"/>
            </w:tcBorders>
            <w:vAlign w:val="bottom"/>
          </w:tcPr>
          <w:p w14:paraId="02ABD4B0" w14:textId="54277B87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08113B"/>
              <w:left w:val="nil"/>
              <w:bottom w:val="nil"/>
            </w:tcBorders>
            <w:vAlign w:val="bottom"/>
          </w:tcPr>
          <w:p w14:paraId="150B0B5A" w14:textId="5EC29236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4</w:t>
            </w:r>
          </w:p>
        </w:tc>
      </w:tr>
      <w:tr w:rsidR="00C434D4" w14:paraId="4715D80E" w14:textId="77777777" w:rsidTr="00244D8C">
        <w:trPr>
          <w:trHeight w:val="485"/>
        </w:trPr>
        <w:tc>
          <w:tcPr>
            <w:tcW w:w="1717" w:type="pct"/>
            <w:vMerge/>
          </w:tcPr>
          <w:p w14:paraId="5FF534B7" w14:textId="058D3CC7" w:rsidR="00C434D4" w:rsidRPr="00017AF2" w:rsidRDefault="00C434D4" w:rsidP="00C434D4">
            <w:pPr>
              <w:pStyle w:val="Tablenormal0"/>
            </w:pPr>
          </w:p>
        </w:tc>
        <w:tc>
          <w:tcPr>
            <w:tcW w:w="820" w:type="pct"/>
            <w:tcBorders>
              <w:top w:val="nil"/>
              <w:bottom w:val="single" w:sz="4" w:space="0" w:color="08113B"/>
              <w:right w:val="nil"/>
            </w:tcBorders>
          </w:tcPr>
          <w:p w14:paraId="1E818853" w14:textId="07876F42" w:rsidR="00C434D4" w:rsidRDefault="00C434D4" w:rsidP="00C434D4">
            <w:pPr>
              <w:pStyle w:val="Tablenormal0"/>
              <w:jc w:val="center"/>
            </w:pPr>
            <w:r>
              <w:t>Beginning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6A579C43" w14:textId="043CD35C" w:rsidR="00C434D4" w:rsidRDefault="00C434D4" w:rsidP="00C434D4">
            <w:pPr>
              <w:pStyle w:val="Tablenormal0"/>
              <w:jc w:val="center"/>
            </w:pPr>
            <w:r>
              <w:t>Developing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3E129473" w14:textId="0A744398" w:rsidR="00C434D4" w:rsidRDefault="00C434D4" w:rsidP="00C434D4">
            <w:pPr>
              <w:pStyle w:val="Tablenormal0"/>
              <w:jc w:val="center"/>
            </w:pPr>
            <w:r>
              <w:t>Proficient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</w:tcBorders>
          </w:tcPr>
          <w:p w14:paraId="69D5DF02" w14:textId="41A479D2" w:rsidR="00C434D4" w:rsidRDefault="00C434D4" w:rsidP="00C434D4">
            <w:pPr>
              <w:pStyle w:val="Tablenormal0"/>
              <w:jc w:val="center"/>
            </w:pPr>
            <w:r>
              <w:t>Extending</w:t>
            </w:r>
          </w:p>
        </w:tc>
      </w:tr>
      <w:tr w:rsidR="00C434D4" w14:paraId="4537787D" w14:textId="77777777" w:rsidTr="00244D8C">
        <w:trPr>
          <w:trHeight w:val="486"/>
        </w:trPr>
        <w:tc>
          <w:tcPr>
            <w:tcW w:w="1717" w:type="pct"/>
            <w:vMerge w:val="restart"/>
          </w:tcPr>
          <w:p w14:paraId="021DA817" w14:textId="4DCC6B69" w:rsidR="00C434D4" w:rsidRPr="00017AF2" w:rsidRDefault="00C434D4" w:rsidP="00C434D4">
            <w:pPr>
              <w:pStyle w:val="Tablenormal0"/>
            </w:pPr>
            <w:r w:rsidRPr="00017AF2">
              <w:t>I can use elements of art (line, colour, texture, shape, form, tone) to creatively represent my identity.</w:t>
            </w:r>
          </w:p>
        </w:tc>
        <w:tc>
          <w:tcPr>
            <w:tcW w:w="820" w:type="pct"/>
            <w:tcBorders>
              <w:bottom w:val="nil"/>
              <w:right w:val="nil"/>
            </w:tcBorders>
            <w:vAlign w:val="bottom"/>
          </w:tcPr>
          <w:p w14:paraId="46C61EB2" w14:textId="4CEC4D5E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1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  <w:vAlign w:val="bottom"/>
          </w:tcPr>
          <w:p w14:paraId="3994702D" w14:textId="40588946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2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  <w:vAlign w:val="bottom"/>
          </w:tcPr>
          <w:p w14:paraId="0EA05334" w14:textId="0180A7A0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3</w:t>
            </w:r>
          </w:p>
        </w:tc>
        <w:tc>
          <w:tcPr>
            <w:tcW w:w="821" w:type="pct"/>
            <w:tcBorders>
              <w:left w:val="nil"/>
              <w:bottom w:val="nil"/>
            </w:tcBorders>
            <w:vAlign w:val="bottom"/>
          </w:tcPr>
          <w:p w14:paraId="37A4B819" w14:textId="298FF359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4</w:t>
            </w:r>
          </w:p>
        </w:tc>
      </w:tr>
      <w:tr w:rsidR="00C434D4" w14:paraId="4EE94364" w14:textId="77777777" w:rsidTr="00244D8C">
        <w:trPr>
          <w:trHeight w:val="486"/>
        </w:trPr>
        <w:tc>
          <w:tcPr>
            <w:tcW w:w="1717" w:type="pct"/>
            <w:vMerge/>
          </w:tcPr>
          <w:p w14:paraId="38AA890F" w14:textId="77777777" w:rsidR="00C434D4" w:rsidRPr="00017AF2" w:rsidRDefault="00C434D4" w:rsidP="00C434D4">
            <w:pPr>
              <w:pStyle w:val="Tablenormal0"/>
            </w:pPr>
          </w:p>
        </w:tc>
        <w:tc>
          <w:tcPr>
            <w:tcW w:w="820" w:type="pct"/>
            <w:tcBorders>
              <w:top w:val="nil"/>
              <w:bottom w:val="single" w:sz="4" w:space="0" w:color="08113B"/>
              <w:right w:val="nil"/>
            </w:tcBorders>
          </w:tcPr>
          <w:p w14:paraId="0158E6D6" w14:textId="084F70C3" w:rsidR="00C434D4" w:rsidRDefault="00C434D4" w:rsidP="00C434D4">
            <w:pPr>
              <w:pStyle w:val="Tablenormal0"/>
              <w:jc w:val="center"/>
            </w:pPr>
            <w:r>
              <w:t>Beginning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4A9C3FD0" w14:textId="6C3A1A50" w:rsidR="00C434D4" w:rsidRDefault="00C434D4" w:rsidP="00C434D4">
            <w:pPr>
              <w:pStyle w:val="Tablenormal0"/>
              <w:jc w:val="center"/>
            </w:pPr>
            <w:r>
              <w:t>Developing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6748DE83" w14:textId="6D2A79CA" w:rsidR="00C434D4" w:rsidRDefault="00C434D4" w:rsidP="00C434D4">
            <w:pPr>
              <w:pStyle w:val="Tablenormal0"/>
              <w:jc w:val="center"/>
            </w:pPr>
            <w:r>
              <w:t>Proficient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8113B"/>
            </w:tcBorders>
          </w:tcPr>
          <w:p w14:paraId="718D259F" w14:textId="3E2F052B" w:rsidR="00C434D4" w:rsidRDefault="00C434D4" w:rsidP="00C434D4">
            <w:pPr>
              <w:pStyle w:val="Tablenormal0"/>
              <w:jc w:val="center"/>
            </w:pPr>
            <w:r>
              <w:t>Extending</w:t>
            </w:r>
          </w:p>
        </w:tc>
      </w:tr>
      <w:tr w:rsidR="00C434D4" w14:paraId="3E3A2524" w14:textId="77777777" w:rsidTr="00244D8C">
        <w:trPr>
          <w:trHeight w:val="486"/>
        </w:trPr>
        <w:tc>
          <w:tcPr>
            <w:tcW w:w="1717" w:type="pct"/>
            <w:vMerge w:val="restart"/>
          </w:tcPr>
          <w:p w14:paraId="090F36F1" w14:textId="4CAD4E6A" w:rsidR="00C434D4" w:rsidRPr="00017AF2" w:rsidRDefault="00C434D4" w:rsidP="00C434D4">
            <w:pPr>
              <w:pStyle w:val="Tablenormal0"/>
            </w:pPr>
            <w:r w:rsidRPr="00017AF2">
              <w:t>I can identify and represent my personal symbols in my collage art and explain why they are important to me.</w:t>
            </w:r>
          </w:p>
        </w:tc>
        <w:tc>
          <w:tcPr>
            <w:tcW w:w="820" w:type="pct"/>
            <w:tcBorders>
              <w:bottom w:val="nil"/>
              <w:right w:val="nil"/>
            </w:tcBorders>
            <w:vAlign w:val="bottom"/>
          </w:tcPr>
          <w:p w14:paraId="27BB5FBE" w14:textId="1320C991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1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  <w:vAlign w:val="bottom"/>
          </w:tcPr>
          <w:p w14:paraId="5A54CB99" w14:textId="46052E92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2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  <w:vAlign w:val="bottom"/>
          </w:tcPr>
          <w:p w14:paraId="021382AE" w14:textId="3AB1D8F7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3</w:t>
            </w:r>
          </w:p>
        </w:tc>
        <w:tc>
          <w:tcPr>
            <w:tcW w:w="821" w:type="pct"/>
            <w:tcBorders>
              <w:left w:val="nil"/>
              <w:bottom w:val="nil"/>
            </w:tcBorders>
            <w:vAlign w:val="bottom"/>
          </w:tcPr>
          <w:p w14:paraId="4188F55F" w14:textId="6E4DC684" w:rsidR="00C434D4" w:rsidRDefault="00C434D4" w:rsidP="00C434D4">
            <w:pPr>
              <w:pStyle w:val="Tablenormal0"/>
              <w:jc w:val="center"/>
            </w:pPr>
            <w:r w:rsidRPr="00C434D4">
              <w:rPr>
                <w:b/>
                <w:bCs/>
              </w:rPr>
              <w:t>4</w:t>
            </w:r>
          </w:p>
        </w:tc>
      </w:tr>
      <w:tr w:rsidR="00C434D4" w14:paraId="068E70A0" w14:textId="77777777" w:rsidTr="00244D8C">
        <w:trPr>
          <w:trHeight w:val="486"/>
        </w:trPr>
        <w:tc>
          <w:tcPr>
            <w:tcW w:w="1717" w:type="pct"/>
            <w:vMerge/>
          </w:tcPr>
          <w:p w14:paraId="15C6C8BC" w14:textId="77777777" w:rsidR="00C434D4" w:rsidRPr="00017AF2" w:rsidRDefault="00C434D4" w:rsidP="00C434D4">
            <w:pPr>
              <w:pStyle w:val="Tablenormal0"/>
            </w:pPr>
          </w:p>
        </w:tc>
        <w:tc>
          <w:tcPr>
            <w:tcW w:w="820" w:type="pct"/>
            <w:tcBorders>
              <w:top w:val="nil"/>
              <w:right w:val="nil"/>
            </w:tcBorders>
          </w:tcPr>
          <w:p w14:paraId="060F9710" w14:textId="1417EC36" w:rsidR="00C434D4" w:rsidRDefault="00C434D4" w:rsidP="00C434D4">
            <w:pPr>
              <w:pStyle w:val="Tablenormal0"/>
              <w:jc w:val="center"/>
            </w:pPr>
            <w:r>
              <w:t>Beginning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</w:tcPr>
          <w:p w14:paraId="1F22EE39" w14:textId="0E5C7785" w:rsidR="00C434D4" w:rsidRDefault="00C434D4" w:rsidP="00C434D4">
            <w:pPr>
              <w:pStyle w:val="Tablenormal0"/>
              <w:jc w:val="center"/>
            </w:pPr>
            <w:r>
              <w:t>Developing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</w:tcPr>
          <w:p w14:paraId="1A19B708" w14:textId="2262DDC8" w:rsidR="00C434D4" w:rsidRDefault="00C434D4" w:rsidP="00C434D4">
            <w:pPr>
              <w:pStyle w:val="Tablenormal0"/>
              <w:jc w:val="center"/>
            </w:pPr>
            <w:r>
              <w:t>Proficient</w:t>
            </w:r>
          </w:p>
        </w:tc>
        <w:tc>
          <w:tcPr>
            <w:tcW w:w="821" w:type="pct"/>
            <w:tcBorders>
              <w:top w:val="nil"/>
              <w:left w:val="nil"/>
            </w:tcBorders>
          </w:tcPr>
          <w:p w14:paraId="678F7BD4" w14:textId="30BA55D1" w:rsidR="00C434D4" w:rsidRDefault="00C434D4" w:rsidP="00C434D4">
            <w:pPr>
              <w:pStyle w:val="Tablenormal0"/>
              <w:jc w:val="center"/>
            </w:pPr>
            <w:r>
              <w:t>Extending</w:t>
            </w:r>
          </w:p>
        </w:tc>
      </w:tr>
    </w:tbl>
    <w:p w14:paraId="5990CCB4" w14:textId="77777777" w:rsidR="00790126" w:rsidRPr="00801D53" w:rsidRDefault="00790126" w:rsidP="00C434D4"/>
    <w:sectPr w:rsidR="00790126" w:rsidRPr="00801D53" w:rsidSect="00023A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5984" w14:textId="77777777" w:rsidR="000F5D14" w:rsidRDefault="000F5D14" w:rsidP="000576C3">
      <w:r>
        <w:separator/>
      </w:r>
    </w:p>
  </w:endnote>
  <w:endnote w:type="continuationSeparator" w:id="0">
    <w:p w14:paraId="6960BB7D" w14:textId="77777777" w:rsidR="000F5D14" w:rsidRDefault="000F5D14" w:rsidP="000576C3">
      <w:r>
        <w:continuationSeparator/>
      </w:r>
    </w:p>
  </w:endnote>
  <w:endnote w:type="continuationNotice" w:id="1">
    <w:p w14:paraId="554CF347" w14:textId="77777777" w:rsidR="000F5D14" w:rsidRDefault="000F5D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8CCE" w14:textId="77777777" w:rsidR="004C6B0C" w:rsidRDefault="004C6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ED89" w14:textId="77777777" w:rsidR="0045414B" w:rsidRPr="0045414B" w:rsidRDefault="0045414B" w:rsidP="004541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0CBC" w14:textId="77777777" w:rsidR="004C6B0C" w:rsidRDefault="004C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190C" w14:textId="77777777" w:rsidR="000F5D14" w:rsidRDefault="000F5D14" w:rsidP="000576C3">
      <w:r>
        <w:separator/>
      </w:r>
    </w:p>
  </w:footnote>
  <w:footnote w:type="continuationSeparator" w:id="0">
    <w:p w14:paraId="0FE74733" w14:textId="77777777" w:rsidR="000F5D14" w:rsidRDefault="000F5D14" w:rsidP="000576C3">
      <w:r>
        <w:continuationSeparator/>
      </w:r>
    </w:p>
  </w:footnote>
  <w:footnote w:type="continuationNotice" w:id="1">
    <w:p w14:paraId="2BE46AA4" w14:textId="77777777" w:rsidR="000F5D14" w:rsidRDefault="000F5D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A4A" w14:textId="77777777" w:rsidR="004C6B0C" w:rsidRDefault="004C6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7295" w14:textId="77777777" w:rsidR="004C6B0C" w:rsidRPr="001223E3" w:rsidRDefault="004C6B0C" w:rsidP="004C6B0C">
    <w:pPr>
      <w:pStyle w:val="Header"/>
    </w:pPr>
    <w:r>
      <w:t>Name: _________________________</w:t>
    </w:r>
    <w:r>
      <w:tab/>
    </w:r>
    <w:r>
      <w:tab/>
      <w:t>Date: _________________________</w:t>
    </w:r>
  </w:p>
  <w:p w14:paraId="2070E3E1" w14:textId="77777777" w:rsidR="00477657" w:rsidRPr="001223E3" w:rsidRDefault="00477657" w:rsidP="00122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6BB3" w14:textId="77777777" w:rsidR="004C6B0C" w:rsidRDefault="004C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F770C"/>
    <w:multiLevelType w:val="hybridMultilevel"/>
    <w:tmpl w:val="D5BC2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536"/>
    <w:multiLevelType w:val="hybridMultilevel"/>
    <w:tmpl w:val="9ECC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439E"/>
    <w:multiLevelType w:val="hybridMultilevel"/>
    <w:tmpl w:val="A2A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2"/>
  </w:num>
  <w:num w:numId="10">
    <w:abstractNumId w:val="9"/>
  </w:num>
  <w:num w:numId="11">
    <w:abstractNumId w:val="9"/>
  </w:num>
  <w:num w:numId="12">
    <w:abstractNumId w:val="2"/>
  </w:num>
  <w:num w:numId="13">
    <w:abstractNumId w:val="0"/>
  </w:num>
  <w:num w:numId="14">
    <w:abstractNumId w:val="0"/>
  </w:num>
  <w:num w:numId="15">
    <w:abstractNumId w:val="9"/>
  </w:num>
  <w:num w:numId="16">
    <w:abstractNumId w:val="9"/>
  </w:num>
  <w:num w:numId="17">
    <w:abstractNumId w:val="7"/>
  </w:num>
  <w:num w:numId="18">
    <w:abstractNumId w:val="13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4"/>
  </w:num>
  <w:num w:numId="23">
    <w:abstractNumId w:val="10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6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14"/>
    <w:rsid w:val="00001A75"/>
    <w:rsid w:val="00001AB3"/>
    <w:rsid w:val="00002808"/>
    <w:rsid w:val="00003166"/>
    <w:rsid w:val="00010D4F"/>
    <w:rsid w:val="00012440"/>
    <w:rsid w:val="00013425"/>
    <w:rsid w:val="00014700"/>
    <w:rsid w:val="00017AF2"/>
    <w:rsid w:val="0002271A"/>
    <w:rsid w:val="000237DE"/>
    <w:rsid w:val="00023A54"/>
    <w:rsid w:val="0003187C"/>
    <w:rsid w:val="00032A1F"/>
    <w:rsid w:val="00033D0D"/>
    <w:rsid w:val="000407AA"/>
    <w:rsid w:val="00044E0F"/>
    <w:rsid w:val="000465FA"/>
    <w:rsid w:val="000576C3"/>
    <w:rsid w:val="000719A8"/>
    <w:rsid w:val="00074920"/>
    <w:rsid w:val="00084849"/>
    <w:rsid w:val="00086790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5D14"/>
    <w:rsid w:val="000F7755"/>
    <w:rsid w:val="001119E7"/>
    <w:rsid w:val="001223E3"/>
    <w:rsid w:val="00126BD0"/>
    <w:rsid w:val="00135508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71C8"/>
    <w:rsid w:val="001A79E2"/>
    <w:rsid w:val="001B6DD9"/>
    <w:rsid w:val="001B73F3"/>
    <w:rsid w:val="001C2105"/>
    <w:rsid w:val="001D32FF"/>
    <w:rsid w:val="001D4BAA"/>
    <w:rsid w:val="001E36EE"/>
    <w:rsid w:val="001E63EF"/>
    <w:rsid w:val="001F19ED"/>
    <w:rsid w:val="001F502C"/>
    <w:rsid w:val="001F7B10"/>
    <w:rsid w:val="002020A1"/>
    <w:rsid w:val="002216C5"/>
    <w:rsid w:val="0022194C"/>
    <w:rsid w:val="00222B81"/>
    <w:rsid w:val="00230E75"/>
    <w:rsid w:val="002341A0"/>
    <w:rsid w:val="00241A39"/>
    <w:rsid w:val="002444A8"/>
    <w:rsid w:val="002708D8"/>
    <w:rsid w:val="00274AB9"/>
    <w:rsid w:val="00275346"/>
    <w:rsid w:val="00283EAC"/>
    <w:rsid w:val="002925A6"/>
    <w:rsid w:val="002929C0"/>
    <w:rsid w:val="002D66CF"/>
    <w:rsid w:val="002E610E"/>
    <w:rsid w:val="002F0458"/>
    <w:rsid w:val="003036E9"/>
    <w:rsid w:val="003058B3"/>
    <w:rsid w:val="00305F9D"/>
    <w:rsid w:val="0030740A"/>
    <w:rsid w:val="00311B5C"/>
    <w:rsid w:val="00316396"/>
    <w:rsid w:val="0032566A"/>
    <w:rsid w:val="00331C87"/>
    <w:rsid w:val="00332751"/>
    <w:rsid w:val="00337CBE"/>
    <w:rsid w:val="003424A6"/>
    <w:rsid w:val="003471CC"/>
    <w:rsid w:val="0036750C"/>
    <w:rsid w:val="003759B8"/>
    <w:rsid w:val="0037687A"/>
    <w:rsid w:val="00380274"/>
    <w:rsid w:val="00385E1B"/>
    <w:rsid w:val="003940F9"/>
    <w:rsid w:val="00394F41"/>
    <w:rsid w:val="003A3727"/>
    <w:rsid w:val="003A62A9"/>
    <w:rsid w:val="003B089B"/>
    <w:rsid w:val="003B4C32"/>
    <w:rsid w:val="003C1CD6"/>
    <w:rsid w:val="003C43C9"/>
    <w:rsid w:val="003D11B8"/>
    <w:rsid w:val="003D2893"/>
    <w:rsid w:val="003D7529"/>
    <w:rsid w:val="003D7CBF"/>
    <w:rsid w:val="003E6AA3"/>
    <w:rsid w:val="003F406D"/>
    <w:rsid w:val="0040580F"/>
    <w:rsid w:val="0041247B"/>
    <w:rsid w:val="00423B1C"/>
    <w:rsid w:val="00425F1C"/>
    <w:rsid w:val="00445261"/>
    <w:rsid w:val="0045143D"/>
    <w:rsid w:val="0045414B"/>
    <w:rsid w:val="00461B1B"/>
    <w:rsid w:val="004721BE"/>
    <w:rsid w:val="00477657"/>
    <w:rsid w:val="00490E83"/>
    <w:rsid w:val="00492C1D"/>
    <w:rsid w:val="004A3A26"/>
    <w:rsid w:val="004A5009"/>
    <w:rsid w:val="004A6B41"/>
    <w:rsid w:val="004B276F"/>
    <w:rsid w:val="004C6B0C"/>
    <w:rsid w:val="004C7545"/>
    <w:rsid w:val="004D3E36"/>
    <w:rsid w:val="004D66DA"/>
    <w:rsid w:val="004D6A7C"/>
    <w:rsid w:val="004E3B1F"/>
    <w:rsid w:val="004E4DB7"/>
    <w:rsid w:val="004E6902"/>
    <w:rsid w:val="004F0B00"/>
    <w:rsid w:val="004F2FA0"/>
    <w:rsid w:val="00502E65"/>
    <w:rsid w:val="00502EE7"/>
    <w:rsid w:val="005049AC"/>
    <w:rsid w:val="00510BE1"/>
    <w:rsid w:val="00512FE2"/>
    <w:rsid w:val="00516E1F"/>
    <w:rsid w:val="005217CF"/>
    <w:rsid w:val="0052334A"/>
    <w:rsid w:val="00526878"/>
    <w:rsid w:val="00534325"/>
    <w:rsid w:val="00541C4E"/>
    <w:rsid w:val="00547A19"/>
    <w:rsid w:val="005639FA"/>
    <w:rsid w:val="00563D27"/>
    <w:rsid w:val="005841E7"/>
    <w:rsid w:val="005908E3"/>
    <w:rsid w:val="00592549"/>
    <w:rsid w:val="005946B4"/>
    <w:rsid w:val="005C2803"/>
    <w:rsid w:val="005C4D2D"/>
    <w:rsid w:val="005C51E3"/>
    <w:rsid w:val="005C7A3F"/>
    <w:rsid w:val="005D0031"/>
    <w:rsid w:val="005D1832"/>
    <w:rsid w:val="005D3A17"/>
    <w:rsid w:val="005D69DF"/>
    <w:rsid w:val="005E0D34"/>
    <w:rsid w:val="005E4ECF"/>
    <w:rsid w:val="005E7B70"/>
    <w:rsid w:val="00612A30"/>
    <w:rsid w:val="006228CC"/>
    <w:rsid w:val="006240E2"/>
    <w:rsid w:val="00635246"/>
    <w:rsid w:val="00643372"/>
    <w:rsid w:val="006476F5"/>
    <w:rsid w:val="00655512"/>
    <w:rsid w:val="006558B9"/>
    <w:rsid w:val="00674DE7"/>
    <w:rsid w:val="00681C2A"/>
    <w:rsid w:val="00684B02"/>
    <w:rsid w:val="00691112"/>
    <w:rsid w:val="006956E6"/>
    <w:rsid w:val="006A3298"/>
    <w:rsid w:val="006A69FD"/>
    <w:rsid w:val="006C6F1A"/>
    <w:rsid w:val="006C7F1B"/>
    <w:rsid w:val="006D0737"/>
    <w:rsid w:val="006D55A0"/>
    <w:rsid w:val="006E1617"/>
    <w:rsid w:val="006E7486"/>
    <w:rsid w:val="007057C2"/>
    <w:rsid w:val="007077D2"/>
    <w:rsid w:val="007147EB"/>
    <w:rsid w:val="007303D1"/>
    <w:rsid w:val="00731906"/>
    <w:rsid w:val="00734CD8"/>
    <w:rsid w:val="007412E2"/>
    <w:rsid w:val="007479E9"/>
    <w:rsid w:val="00756FA2"/>
    <w:rsid w:val="007722BC"/>
    <w:rsid w:val="00783727"/>
    <w:rsid w:val="00790126"/>
    <w:rsid w:val="00791872"/>
    <w:rsid w:val="007A1647"/>
    <w:rsid w:val="007A6EC3"/>
    <w:rsid w:val="007A762C"/>
    <w:rsid w:val="007B042A"/>
    <w:rsid w:val="007C1037"/>
    <w:rsid w:val="007C2BFE"/>
    <w:rsid w:val="007D58F9"/>
    <w:rsid w:val="007E6661"/>
    <w:rsid w:val="007F025F"/>
    <w:rsid w:val="007F1772"/>
    <w:rsid w:val="007F2E2C"/>
    <w:rsid w:val="00801D53"/>
    <w:rsid w:val="00815BC1"/>
    <w:rsid w:val="00822A54"/>
    <w:rsid w:val="00822BD3"/>
    <w:rsid w:val="008333A0"/>
    <w:rsid w:val="00833A5D"/>
    <w:rsid w:val="008402CC"/>
    <w:rsid w:val="008404C4"/>
    <w:rsid w:val="00842EA7"/>
    <w:rsid w:val="00846E88"/>
    <w:rsid w:val="00876A4D"/>
    <w:rsid w:val="00876D50"/>
    <w:rsid w:val="008877CC"/>
    <w:rsid w:val="00893023"/>
    <w:rsid w:val="00894F73"/>
    <w:rsid w:val="00896AD7"/>
    <w:rsid w:val="00896F8D"/>
    <w:rsid w:val="008A429E"/>
    <w:rsid w:val="008B0EA3"/>
    <w:rsid w:val="008B5142"/>
    <w:rsid w:val="008B7CE7"/>
    <w:rsid w:val="008E2C3A"/>
    <w:rsid w:val="008E4825"/>
    <w:rsid w:val="008E4AA5"/>
    <w:rsid w:val="008F07D2"/>
    <w:rsid w:val="008F664B"/>
    <w:rsid w:val="00902224"/>
    <w:rsid w:val="0090611B"/>
    <w:rsid w:val="009074F4"/>
    <w:rsid w:val="00911565"/>
    <w:rsid w:val="00911D0D"/>
    <w:rsid w:val="00913D1D"/>
    <w:rsid w:val="0091738A"/>
    <w:rsid w:val="00920387"/>
    <w:rsid w:val="009249B8"/>
    <w:rsid w:val="00931856"/>
    <w:rsid w:val="00946D37"/>
    <w:rsid w:val="009525A6"/>
    <w:rsid w:val="00956601"/>
    <w:rsid w:val="009615A3"/>
    <w:rsid w:val="00967CF0"/>
    <w:rsid w:val="00972EB6"/>
    <w:rsid w:val="009745D5"/>
    <w:rsid w:val="00974EAA"/>
    <w:rsid w:val="009763AC"/>
    <w:rsid w:val="009A7F58"/>
    <w:rsid w:val="009C6D9F"/>
    <w:rsid w:val="009C7553"/>
    <w:rsid w:val="009E2AF2"/>
    <w:rsid w:val="009E5DD8"/>
    <w:rsid w:val="009E6E35"/>
    <w:rsid w:val="009F1231"/>
    <w:rsid w:val="00A04264"/>
    <w:rsid w:val="00A159AE"/>
    <w:rsid w:val="00A17104"/>
    <w:rsid w:val="00A20C6D"/>
    <w:rsid w:val="00A21667"/>
    <w:rsid w:val="00A24099"/>
    <w:rsid w:val="00A30672"/>
    <w:rsid w:val="00A360C7"/>
    <w:rsid w:val="00A417BD"/>
    <w:rsid w:val="00A45064"/>
    <w:rsid w:val="00A458F0"/>
    <w:rsid w:val="00A46F94"/>
    <w:rsid w:val="00A54D92"/>
    <w:rsid w:val="00A658C1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D1014"/>
    <w:rsid w:val="00AF0483"/>
    <w:rsid w:val="00AF2483"/>
    <w:rsid w:val="00B15F03"/>
    <w:rsid w:val="00B36291"/>
    <w:rsid w:val="00B40CEB"/>
    <w:rsid w:val="00B54D71"/>
    <w:rsid w:val="00B56A30"/>
    <w:rsid w:val="00B56DBD"/>
    <w:rsid w:val="00B91963"/>
    <w:rsid w:val="00B96A5D"/>
    <w:rsid w:val="00BA001D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5552"/>
    <w:rsid w:val="00C434D4"/>
    <w:rsid w:val="00C4718E"/>
    <w:rsid w:val="00C478FC"/>
    <w:rsid w:val="00C54A4D"/>
    <w:rsid w:val="00C5679A"/>
    <w:rsid w:val="00C56BE2"/>
    <w:rsid w:val="00C57649"/>
    <w:rsid w:val="00C81EE8"/>
    <w:rsid w:val="00C85A3A"/>
    <w:rsid w:val="00C952C0"/>
    <w:rsid w:val="00CA5452"/>
    <w:rsid w:val="00CB70AF"/>
    <w:rsid w:val="00CD200A"/>
    <w:rsid w:val="00CE1F39"/>
    <w:rsid w:val="00CE24F8"/>
    <w:rsid w:val="00CE3E18"/>
    <w:rsid w:val="00CE4B9C"/>
    <w:rsid w:val="00CF4637"/>
    <w:rsid w:val="00CF5BDF"/>
    <w:rsid w:val="00D000CA"/>
    <w:rsid w:val="00D020A2"/>
    <w:rsid w:val="00D077D8"/>
    <w:rsid w:val="00D24115"/>
    <w:rsid w:val="00D26850"/>
    <w:rsid w:val="00D30F3D"/>
    <w:rsid w:val="00D32C2E"/>
    <w:rsid w:val="00D32F4C"/>
    <w:rsid w:val="00D3515E"/>
    <w:rsid w:val="00D41683"/>
    <w:rsid w:val="00D57FA4"/>
    <w:rsid w:val="00D61ED8"/>
    <w:rsid w:val="00D87F18"/>
    <w:rsid w:val="00DB0F7A"/>
    <w:rsid w:val="00DB185E"/>
    <w:rsid w:val="00DC3B77"/>
    <w:rsid w:val="00DD0962"/>
    <w:rsid w:val="00DD3392"/>
    <w:rsid w:val="00DF034D"/>
    <w:rsid w:val="00DF1B7A"/>
    <w:rsid w:val="00DF7D82"/>
    <w:rsid w:val="00E00674"/>
    <w:rsid w:val="00E1029C"/>
    <w:rsid w:val="00E10DFC"/>
    <w:rsid w:val="00E11ECA"/>
    <w:rsid w:val="00E167CC"/>
    <w:rsid w:val="00E3421F"/>
    <w:rsid w:val="00E450C9"/>
    <w:rsid w:val="00E62882"/>
    <w:rsid w:val="00E640E8"/>
    <w:rsid w:val="00E709D4"/>
    <w:rsid w:val="00E86EB6"/>
    <w:rsid w:val="00E94548"/>
    <w:rsid w:val="00EA0C18"/>
    <w:rsid w:val="00EA4C1D"/>
    <w:rsid w:val="00EB2C2F"/>
    <w:rsid w:val="00EB2DB4"/>
    <w:rsid w:val="00EB684E"/>
    <w:rsid w:val="00ED2032"/>
    <w:rsid w:val="00ED29BD"/>
    <w:rsid w:val="00ED3911"/>
    <w:rsid w:val="00ED3D96"/>
    <w:rsid w:val="00EF6AEF"/>
    <w:rsid w:val="00F0029F"/>
    <w:rsid w:val="00F05B26"/>
    <w:rsid w:val="00F12A9C"/>
    <w:rsid w:val="00F21A7A"/>
    <w:rsid w:val="00F23BDD"/>
    <w:rsid w:val="00F4159B"/>
    <w:rsid w:val="00F42C87"/>
    <w:rsid w:val="00F56F62"/>
    <w:rsid w:val="00F62405"/>
    <w:rsid w:val="00F74427"/>
    <w:rsid w:val="00F922FE"/>
    <w:rsid w:val="00F97A35"/>
    <w:rsid w:val="00FC37DA"/>
    <w:rsid w:val="00FC4188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52A3"/>
  <w15:docId w15:val="{C9D88FEB-D322-774D-8601-8AC1593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0C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4C6B0C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4C6B0C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4C6B0C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4C6B0C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C6B0C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C6B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C6B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6B0C"/>
  </w:style>
  <w:style w:type="character" w:customStyle="1" w:styleId="Heading1Char">
    <w:name w:val="Heading 1 Char"/>
    <w:basedOn w:val="DefaultParagraphFont"/>
    <w:link w:val="Heading1"/>
    <w:uiPriority w:val="9"/>
    <w:rsid w:val="004C6B0C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0C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C6B0C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4C6B0C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4C6B0C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4C6B0C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0C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4C6B0C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0C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4C6B0C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6B0C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4C6B0C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6B0C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C6B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6B0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4C6B0C"/>
    <w:pPr>
      <w:numPr>
        <w:numId w:val="17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4C6B0C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4C6B0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C6B0C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C6B0C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4C6B0C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4C6B0C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C6B0C"/>
  </w:style>
  <w:style w:type="paragraph" w:styleId="TOC3">
    <w:name w:val="toc 3"/>
    <w:basedOn w:val="Normal"/>
    <w:next w:val="Normal"/>
    <w:uiPriority w:val="39"/>
    <w:unhideWhenUsed/>
    <w:rsid w:val="004C6B0C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4C6B0C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4C6B0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4C6B0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C6B0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4C6B0C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4C6B0C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4C6B0C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4C6B0C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4C6B0C"/>
    <w:pPr>
      <w:spacing w:after="0"/>
    </w:pPr>
  </w:style>
  <w:style w:type="paragraph" w:customStyle="1" w:styleId="ActivityTitle">
    <w:name w:val="Activity Title"/>
    <w:basedOn w:val="Normal"/>
    <w:qFormat/>
    <w:rsid w:val="004C6B0C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4C6B0C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C6B0C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4C6B0C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4C6B0C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4C6B0C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4C6B0C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4C6B0C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4C6B0C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4C6B0C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4C6B0C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4C6B0C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4C6B0C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4C6B0C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4C6B0C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4C6B0C"/>
    <w:pPr>
      <w:keepNext/>
      <w:keepLines/>
      <w:numPr>
        <w:numId w:val="25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4C6B0C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table" w:customStyle="1" w:styleId="2">
    <w:name w:val="2"/>
    <w:basedOn w:val="TableNormal"/>
    <w:rsid w:val="004C6B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4C6B0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4C6B0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2022-03-22T17:36:00Z</dcterms:created>
  <dcterms:modified xsi:type="dcterms:W3CDTF">2022-03-25T00:11:00Z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