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14CA" w14:textId="7CD0661A" w:rsidR="00FE1705" w:rsidRDefault="00606FCB" w:rsidP="00F2297C">
      <w:pPr>
        <w:tabs>
          <w:tab w:val="left" w:pos="4389"/>
          <w:tab w:val="left" w:pos="5130"/>
        </w:tabs>
      </w:pPr>
      <w:r w:rsidRPr="00447743">
        <w:drawing>
          <wp:inline distT="0" distB="0" distL="0" distR="0" wp14:anchorId="61E9E2B6" wp14:editId="08C2ED0F">
            <wp:extent cx="8229600" cy="5677820"/>
            <wp:effectExtent l="0" t="0" r="0" b="0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FE1705" w:rsidSect="00023A54">
      <w:headerReference w:type="default" r:id="rId17"/>
      <w:footerReference w:type="default" r:id="rId18"/>
      <w:pgSz w:w="15840" w:h="12240" w:orient="landscape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68A9" w14:textId="77777777" w:rsidR="00C57428" w:rsidRDefault="00C57428" w:rsidP="000576C3">
      <w:r>
        <w:separator/>
      </w:r>
    </w:p>
  </w:endnote>
  <w:endnote w:type="continuationSeparator" w:id="0">
    <w:p w14:paraId="2822D49C" w14:textId="77777777" w:rsidR="00C57428" w:rsidRDefault="00C57428" w:rsidP="000576C3">
      <w:r>
        <w:continuationSeparator/>
      </w:r>
    </w:p>
  </w:endnote>
  <w:endnote w:type="continuationNotice" w:id="1">
    <w:p w14:paraId="3A74DF49" w14:textId="77777777" w:rsidR="00C57428" w:rsidRDefault="00C57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F669" w14:textId="77777777" w:rsidR="00965568" w:rsidRPr="0045414B" w:rsidRDefault="00965568" w:rsidP="00A70A84">
    <w:pPr>
      <w:pStyle w:val="Footer"/>
    </w:pPr>
    <w:r>
      <w:t xml:space="preserve">Adapted from </w:t>
    </w:r>
    <w:r w:rsidRPr="00EC5EC5">
      <w:t>https://sites.lsa.umich.edu/inclusive-teaching/social-identity-wheel/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91A7" w14:textId="77777777" w:rsidR="00C57428" w:rsidRDefault="00C57428" w:rsidP="000576C3">
      <w:r>
        <w:separator/>
      </w:r>
    </w:p>
  </w:footnote>
  <w:footnote w:type="continuationSeparator" w:id="0">
    <w:p w14:paraId="44124BD9" w14:textId="77777777" w:rsidR="00C57428" w:rsidRDefault="00C57428" w:rsidP="000576C3">
      <w:r>
        <w:continuationSeparator/>
      </w:r>
    </w:p>
  </w:footnote>
  <w:footnote w:type="continuationNotice" w:id="1">
    <w:p w14:paraId="1EEA25D0" w14:textId="77777777" w:rsidR="00C57428" w:rsidRDefault="00C57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D99C" w14:textId="5355D2A0" w:rsidR="00BC7606" w:rsidRPr="001223E3" w:rsidRDefault="00BC7606" w:rsidP="004D2240">
    <w:pPr>
      <w:pStyle w:val="ActivityTitle"/>
    </w:pPr>
    <w:bookmarkStart w:id="0" w:name="SIW"/>
    <w:bookmarkEnd w:id="0"/>
    <w:r>
      <w:t>Social Identity Wheel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7F770C"/>
    <w:multiLevelType w:val="hybridMultilevel"/>
    <w:tmpl w:val="D5BC25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536"/>
    <w:multiLevelType w:val="hybridMultilevel"/>
    <w:tmpl w:val="9ECC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9439E"/>
    <w:multiLevelType w:val="hybridMultilevel"/>
    <w:tmpl w:val="A2A4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2"/>
  </w:num>
  <w:num w:numId="10">
    <w:abstractNumId w:val="9"/>
  </w:num>
  <w:num w:numId="11">
    <w:abstractNumId w:val="9"/>
  </w:num>
  <w:num w:numId="12">
    <w:abstractNumId w:val="2"/>
  </w:num>
  <w:num w:numId="13">
    <w:abstractNumId w:val="0"/>
  </w:num>
  <w:num w:numId="14">
    <w:abstractNumId w:val="0"/>
  </w:num>
  <w:num w:numId="15">
    <w:abstractNumId w:val="9"/>
  </w:num>
  <w:num w:numId="16">
    <w:abstractNumId w:val="9"/>
  </w:num>
  <w:num w:numId="17">
    <w:abstractNumId w:val="7"/>
  </w:num>
  <w:num w:numId="18">
    <w:abstractNumId w:val="13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4"/>
  </w:num>
  <w:num w:numId="23">
    <w:abstractNumId w:val="10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6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14"/>
    <w:rsid w:val="0000104C"/>
    <w:rsid w:val="00001A75"/>
    <w:rsid w:val="00001AB3"/>
    <w:rsid w:val="00002808"/>
    <w:rsid w:val="00003166"/>
    <w:rsid w:val="00010D4F"/>
    <w:rsid w:val="00012440"/>
    <w:rsid w:val="00013425"/>
    <w:rsid w:val="00014700"/>
    <w:rsid w:val="00017AF2"/>
    <w:rsid w:val="00021828"/>
    <w:rsid w:val="0002271A"/>
    <w:rsid w:val="000237DE"/>
    <w:rsid w:val="00023A54"/>
    <w:rsid w:val="0003187C"/>
    <w:rsid w:val="00032A1F"/>
    <w:rsid w:val="00033D0D"/>
    <w:rsid w:val="000407AA"/>
    <w:rsid w:val="00044E0F"/>
    <w:rsid w:val="000465FA"/>
    <w:rsid w:val="000576C3"/>
    <w:rsid w:val="00064941"/>
    <w:rsid w:val="00064CDE"/>
    <w:rsid w:val="000719A8"/>
    <w:rsid w:val="00074920"/>
    <w:rsid w:val="00084849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E4119"/>
    <w:rsid w:val="000F0085"/>
    <w:rsid w:val="000F2F86"/>
    <w:rsid w:val="000F397A"/>
    <w:rsid w:val="000F5D14"/>
    <w:rsid w:val="000F7755"/>
    <w:rsid w:val="001022D2"/>
    <w:rsid w:val="001119E7"/>
    <w:rsid w:val="001223E3"/>
    <w:rsid w:val="00126BD0"/>
    <w:rsid w:val="00135508"/>
    <w:rsid w:val="00137EFB"/>
    <w:rsid w:val="0014792D"/>
    <w:rsid w:val="00150B83"/>
    <w:rsid w:val="0015466F"/>
    <w:rsid w:val="0016074C"/>
    <w:rsid w:val="00164764"/>
    <w:rsid w:val="00164825"/>
    <w:rsid w:val="00165A20"/>
    <w:rsid w:val="001701A9"/>
    <w:rsid w:val="00171C6E"/>
    <w:rsid w:val="00172904"/>
    <w:rsid w:val="001815D7"/>
    <w:rsid w:val="00182450"/>
    <w:rsid w:val="00185704"/>
    <w:rsid w:val="00192952"/>
    <w:rsid w:val="00193612"/>
    <w:rsid w:val="00196CB6"/>
    <w:rsid w:val="001A166C"/>
    <w:rsid w:val="001A421A"/>
    <w:rsid w:val="001A4A0C"/>
    <w:rsid w:val="001A71C8"/>
    <w:rsid w:val="001A79E2"/>
    <w:rsid w:val="001B6DD9"/>
    <w:rsid w:val="001B73F3"/>
    <w:rsid w:val="001C2105"/>
    <w:rsid w:val="001C2405"/>
    <w:rsid w:val="001D32FF"/>
    <w:rsid w:val="001D4BAA"/>
    <w:rsid w:val="001E36EE"/>
    <w:rsid w:val="001E63EF"/>
    <w:rsid w:val="001F19ED"/>
    <w:rsid w:val="001F502C"/>
    <w:rsid w:val="001F7B10"/>
    <w:rsid w:val="002020A1"/>
    <w:rsid w:val="002216C5"/>
    <w:rsid w:val="0022194C"/>
    <w:rsid w:val="00222B81"/>
    <w:rsid w:val="00230E75"/>
    <w:rsid w:val="002341A0"/>
    <w:rsid w:val="00241A39"/>
    <w:rsid w:val="00242AFF"/>
    <w:rsid w:val="002444A8"/>
    <w:rsid w:val="0025483E"/>
    <w:rsid w:val="002622C4"/>
    <w:rsid w:val="00265D08"/>
    <w:rsid w:val="002708D8"/>
    <w:rsid w:val="00274AB9"/>
    <w:rsid w:val="00275346"/>
    <w:rsid w:val="00283EAC"/>
    <w:rsid w:val="002925A6"/>
    <w:rsid w:val="002929C0"/>
    <w:rsid w:val="002943B3"/>
    <w:rsid w:val="002D0F80"/>
    <w:rsid w:val="002D66CF"/>
    <w:rsid w:val="002E610E"/>
    <w:rsid w:val="002F0458"/>
    <w:rsid w:val="003058B3"/>
    <w:rsid w:val="00305F9D"/>
    <w:rsid w:val="0030740A"/>
    <w:rsid w:val="00311B5C"/>
    <w:rsid w:val="00316396"/>
    <w:rsid w:val="0032566A"/>
    <w:rsid w:val="00331C87"/>
    <w:rsid w:val="00332751"/>
    <w:rsid w:val="003424A6"/>
    <w:rsid w:val="00342728"/>
    <w:rsid w:val="00346079"/>
    <w:rsid w:val="003471CC"/>
    <w:rsid w:val="003573F5"/>
    <w:rsid w:val="0036750C"/>
    <w:rsid w:val="003759B8"/>
    <w:rsid w:val="0037687A"/>
    <w:rsid w:val="00380274"/>
    <w:rsid w:val="00385E1B"/>
    <w:rsid w:val="003940F9"/>
    <w:rsid w:val="00394F41"/>
    <w:rsid w:val="003A3727"/>
    <w:rsid w:val="003A62A9"/>
    <w:rsid w:val="003B089B"/>
    <w:rsid w:val="003B4C32"/>
    <w:rsid w:val="003B6E8D"/>
    <w:rsid w:val="003B6FD2"/>
    <w:rsid w:val="003C1CD6"/>
    <w:rsid w:val="003C43C9"/>
    <w:rsid w:val="003D11B8"/>
    <w:rsid w:val="003D2893"/>
    <w:rsid w:val="003D7529"/>
    <w:rsid w:val="003D7CBF"/>
    <w:rsid w:val="003E0A76"/>
    <w:rsid w:val="003E6AA3"/>
    <w:rsid w:val="003F406D"/>
    <w:rsid w:val="0040580F"/>
    <w:rsid w:val="0041247B"/>
    <w:rsid w:val="00421082"/>
    <w:rsid w:val="00423B1C"/>
    <w:rsid w:val="00425F1C"/>
    <w:rsid w:val="00445261"/>
    <w:rsid w:val="00447743"/>
    <w:rsid w:val="0045143D"/>
    <w:rsid w:val="0045414B"/>
    <w:rsid w:val="00461B1B"/>
    <w:rsid w:val="00471573"/>
    <w:rsid w:val="004721BE"/>
    <w:rsid w:val="00477657"/>
    <w:rsid w:val="00484693"/>
    <w:rsid w:val="00490E83"/>
    <w:rsid w:val="00492C1D"/>
    <w:rsid w:val="00497187"/>
    <w:rsid w:val="004A3A26"/>
    <w:rsid w:val="004A5009"/>
    <w:rsid w:val="004A6B41"/>
    <w:rsid w:val="004B276F"/>
    <w:rsid w:val="004C7545"/>
    <w:rsid w:val="004D2240"/>
    <w:rsid w:val="004D3E36"/>
    <w:rsid w:val="004D66DA"/>
    <w:rsid w:val="004D6A7C"/>
    <w:rsid w:val="004E3B1F"/>
    <w:rsid w:val="004E4DB7"/>
    <w:rsid w:val="004E6902"/>
    <w:rsid w:val="004F2FA0"/>
    <w:rsid w:val="00502E65"/>
    <w:rsid w:val="00502EE7"/>
    <w:rsid w:val="005049AC"/>
    <w:rsid w:val="00510BE1"/>
    <w:rsid w:val="00512FE2"/>
    <w:rsid w:val="00516E1F"/>
    <w:rsid w:val="005217CF"/>
    <w:rsid w:val="0052334A"/>
    <w:rsid w:val="00526878"/>
    <w:rsid w:val="00534325"/>
    <w:rsid w:val="00541C4E"/>
    <w:rsid w:val="00547A19"/>
    <w:rsid w:val="00562C1F"/>
    <w:rsid w:val="005639FA"/>
    <w:rsid w:val="00563D27"/>
    <w:rsid w:val="005752B9"/>
    <w:rsid w:val="00580908"/>
    <w:rsid w:val="005841E7"/>
    <w:rsid w:val="005908E3"/>
    <w:rsid w:val="00592549"/>
    <w:rsid w:val="005946B4"/>
    <w:rsid w:val="005C2803"/>
    <w:rsid w:val="005C4D2D"/>
    <w:rsid w:val="005C51E3"/>
    <w:rsid w:val="005C7A3F"/>
    <w:rsid w:val="005D0031"/>
    <w:rsid w:val="005D1832"/>
    <w:rsid w:val="005D3A17"/>
    <w:rsid w:val="005D69DF"/>
    <w:rsid w:val="005E0D34"/>
    <w:rsid w:val="005E4ECF"/>
    <w:rsid w:val="005E7B70"/>
    <w:rsid w:val="005F55AA"/>
    <w:rsid w:val="00606FCB"/>
    <w:rsid w:val="00607542"/>
    <w:rsid w:val="00612A30"/>
    <w:rsid w:val="006222FC"/>
    <w:rsid w:val="006228CC"/>
    <w:rsid w:val="006240E2"/>
    <w:rsid w:val="00626E39"/>
    <w:rsid w:val="00635246"/>
    <w:rsid w:val="00643372"/>
    <w:rsid w:val="006476F5"/>
    <w:rsid w:val="00655512"/>
    <w:rsid w:val="006558B9"/>
    <w:rsid w:val="00674DE7"/>
    <w:rsid w:val="00681C2A"/>
    <w:rsid w:val="00681F3D"/>
    <w:rsid w:val="00684B02"/>
    <w:rsid w:val="00691112"/>
    <w:rsid w:val="006956E6"/>
    <w:rsid w:val="006A1C02"/>
    <w:rsid w:val="006A3298"/>
    <w:rsid w:val="006A69FD"/>
    <w:rsid w:val="006B1952"/>
    <w:rsid w:val="006C6F1A"/>
    <w:rsid w:val="006C7F1B"/>
    <w:rsid w:val="006D0737"/>
    <w:rsid w:val="006D55A0"/>
    <w:rsid w:val="006E1617"/>
    <w:rsid w:val="006E6794"/>
    <w:rsid w:val="006E7486"/>
    <w:rsid w:val="006F1D5B"/>
    <w:rsid w:val="007057C2"/>
    <w:rsid w:val="007077D2"/>
    <w:rsid w:val="007147EB"/>
    <w:rsid w:val="007303D1"/>
    <w:rsid w:val="00731906"/>
    <w:rsid w:val="00734CD8"/>
    <w:rsid w:val="007412E2"/>
    <w:rsid w:val="00741449"/>
    <w:rsid w:val="007479E9"/>
    <w:rsid w:val="00756FA2"/>
    <w:rsid w:val="007722BC"/>
    <w:rsid w:val="0078204A"/>
    <w:rsid w:val="00783727"/>
    <w:rsid w:val="00785CFB"/>
    <w:rsid w:val="00790126"/>
    <w:rsid w:val="00791872"/>
    <w:rsid w:val="007A1647"/>
    <w:rsid w:val="007A6EC3"/>
    <w:rsid w:val="007A762C"/>
    <w:rsid w:val="007B042A"/>
    <w:rsid w:val="007C1037"/>
    <w:rsid w:val="007C2BFE"/>
    <w:rsid w:val="007D58F9"/>
    <w:rsid w:val="007E6661"/>
    <w:rsid w:val="007F025F"/>
    <w:rsid w:val="007F101E"/>
    <w:rsid w:val="007F1772"/>
    <w:rsid w:val="007F2E2C"/>
    <w:rsid w:val="007F6E8F"/>
    <w:rsid w:val="00801D53"/>
    <w:rsid w:val="00815BC1"/>
    <w:rsid w:val="00816B0D"/>
    <w:rsid w:val="00822A54"/>
    <w:rsid w:val="00822BD3"/>
    <w:rsid w:val="00824772"/>
    <w:rsid w:val="008333A0"/>
    <w:rsid w:val="00833A5D"/>
    <w:rsid w:val="008402CC"/>
    <w:rsid w:val="008404C4"/>
    <w:rsid w:val="00842EA7"/>
    <w:rsid w:val="00850028"/>
    <w:rsid w:val="00865CE4"/>
    <w:rsid w:val="00874A1B"/>
    <w:rsid w:val="00876A4D"/>
    <w:rsid w:val="00876D50"/>
    <w:rsid w:val="008877CC"/>
    <w:rsid w:val="00893023"/>
    <w:rsid w:val="00894F73"/>
    <w:rsid w:val="00896AD7"/>
    <w:rsid w:val="00896F8D"/>
    <w:rsid w:val="008A429E"/>
    <w:rsid w:val="008B0EA3"/>
    <w:rsid w:val="008B5142"/>
    <w:rsid w:val="008B7CE7"/>
    <w:rsid w:val="008E2C3A"/>
    <w:rsid w:val="008E4825"/>
    <w:rsid w:val="008E4AA5"/>
    <w:rsid w:val="008F07D2"/>
    <w:rsid w:val="008F664B"/>
    <w:rsid w:val="00902224"/>
    <w:rsid w:val="00904E8D"/>
    <w:rsid w:val="0090611B"/>
    <w:rsid w:val="00911565"/>
    <w:rsid w:val="00911D0D"/>
    <w:rsid w:val="00913D1D"/>
    <w:rsid w:val="0091738A"/>
    <w:rsid w:val="00920387"/>
    <w:rsid w:val="00931856"/>
    <w:rsid w:val="00946D37"/>
    <w:rsid w:val="009525A6"/>
    <w:rsid w:val="00952836"/>
    <w:rsid w:val="00956601"/>
    <w:rsid w:val="009615A3"/>
    <w:rsid w:val="00962F27"/>
    <w:rsid w:val="00965568"/>
    <w:rsid w:val="00967CF0"/>
    <w:rsid w:val="00972EB6"/>
    <w:rsid w:val="009745D5"/>
    <w:rsid w:val="00974EAA"/>
    <w:rsid w:val="009763AC"/>
    <w:rsid w:val="009A063E"/>
    <w:rsid w:val="009A1CFA"/>
    <w:rsid w:val="009A1E9C"/>
    <w:rsid w:val="009A7F58"/>
    <w:rsid w:val="009C6D9F"/>
    <w:rsid w:val="009C7553"/>
    <w:rsid w:val="009E214B"/>
    <w:rsid w:val="009E2AF2"/>
    <w:rsid w:val="009E570A"/>
    <w:rsid w:val="009E5DD8"/>
    <w:rsid w:val="009E6E35"/>
    <w:rsid w:val="009F1231"/>
    <w:rsid w:val="00A04264"/>
    <w:rsid w:val="00A159AE"/>
    <w:rsid w:val="00A17104"/>
    <w:rsid w:val="00A203A8"/>
    <w:rsid w:val="00A20C6D"/>
    <w:rsid w:val="00A21667"/>
    <w:rsid w:val="00A24099"/>
    <w:rsid w:val="00A279B5"/>
    <w:rsid w:val="00A27AD5"/>
    <w:rsid w:val="00A30672"/>
    <w:rsid w:val="00A360C7"/>
    <w:rsid w:val="00A417BD"/>
    <w:rsid w:val="00A45064"/>
    <w:rsid w:val="00A458F0"/>
    <w:rsid w:val="00A46F94"/>
    <w:rsid w:val="00A54D92"/>
    <w:rsid w:val="00A658C1"/>
    <w:rsid w:val="00A70A84"/>
    <w:rsid w:val="00A75102"/>
    <w:rsid w:val="00A86734"/>
    <w:rsid w:val="00A8742A"/>
    <w:rsid w:val="00AA4AE3"/>
    <w:rsid w:val="00AA5D7A"/>
    <w:rsid w:val="00AA63C3"/>
    <w:rsid w:val="00AB0BB6"/>
    <w:rsid w:val="00AB19E9"/>
    <w:rsid w:val="00AB24ED"/>
    <w:rsid w:val="00AB5DA0"/>
    <w:rsid w:val="00AC2D62"/>
    <w:rsid w:val="00AC5FE5"/>
    <w:rsid w:val="00AD1014"/>
    <w:rsid w:val="00AF0483"/>
    <w:rsid w:val="00AF2483"/>
    <w:rsid w:val="00B15F03"/>
    <w:rsid w:val="00B36291"/>
    <w:rsid w:val="00B36A3F"/>
    <w:rsid w:val="00B40CEB"/>
    <w:rsid w:val="00B41611"/>
    <w:rsid w:val="00B548CF"/>
    <w:rsid w:val="00B54D71"/>
    <w:rsid w:val="00B56A30"/>
    <w:rsid w:val="00B56DBD"/>
    <w:rsid w:val="00B86CCB"/>
    <w:rsid w:val="00B91963"/>
    <w:rsid w:val="00B96A5D"/>
    <w:rsid w:val="00BA001D"/>
    <w:rsid w:val="00BA2956"/>
    <w:rsid w:val="00BB4F5B"/>
    <w:rsid w:val="00BB6DC9"/>
    <w:rsid w:val="00BC0E35"/>
    <w:rsid w:val="00BC2EDE"/>
    <w:rsid w:val="00BC48BA"/>
    <w:rsid w:val="00BC7606"/>
    <w:rsid w:val="00BD346B"/>
    <w:rsid w:val="00BE44B0"/>
    <w:rsid w:val="00BE5401"/>
    <w:rsid w:val="00BF0664"/>
    <w:rsid w:val="00C00C68"/>
    <w:rsid w:val="00C04461"/>
    <w:rsid w:val="00C10375"/>
    <w:rsid w:val="00C121BF"/>
    <w:rsid w:val="00C2350F"/>
    <w:rsid w:val="00C25D54"/>
    <w:rsid w:val="00C27384"/>
    <w:rsid w:val="00C27DEF"/>
    <w:rsid w:val="00C35552"/>
    <w:rsid w:val="00C434D4"/>
    <w:rsid w:val="00C4718E"/>
    <w:rsid w:val="00C478FC"/>
    <w:rsid w:val="00C51BD0"/>
    <w:rsid w:val="00C54A4D"/>
    <w:rsid w:val="00C5679A"/>
    <w:rsid w:val="00C56BE2"/>
    <w:rsid w:val="00C57428"/>
    <w:rsid w:val="00C57649"/>
    <w:rsid w:val="00C65A43"/>
    <w:rsid w:val="00C81EE8"/>
    <w:rsid w:val="00C85A3A"/>
    <w:rsid w:val="00C952C0"/>
    <w:rsid w:val="00CA5452"/>
    <w:rsid w:val="00CB70AF"/>
    <w:rsid w:val="00CD200A"/>
    <w:rsid w:val="00CD39B1"/>
    <w:rsid w:val="00CE1174"/>
    <w:rsid w:val="00CE1F39"/>
    <w:rsid w:val="00CE24F8"/>
    <w:rsid w:val="00CE255B"/>
    <w:rsid w:val="00CE2E1E"/>
    <w:rsid w:val="00CE352A"/>
    <w:rsid w:val="00CE3E18"/>
    <w:rsid w:val="00CE4B9C"/>
    <w:rsid w:val="00CE7FEE"/>
    <w:rsid w:val="00CF4637"/>
    <w:rsid w:val="00CF5BDF"/>
    <w:rsid w:val="00CF6FFA"/>
    <w:rsid w:val="00D000CA"/>
    <w:rsid w:val="00D020A2"/>
    <w:rsid w:val="00D02832"/>
    <w:rsid w:val="00D077D8"/>
    <w:rsid w:val="00D24115"/>
    <w:rsid w:val="00D26850"/>
    <w:rsid w:val="00D30F3D"/>
    <w:rsid w:val="00D31538"/>
    <w:rsid w:val="00D32C2E"/>
    <w:rsid w:val="00D32F4C"/>
    <w:rsid w:val="00D3515E"/>
    <w:rsid w:val="00D41683"/>
    <w:rsid w:val="00D46053"/>
    <w:rsid w:val="00D57FA4"/>
    <w:rsid w:val="00D61ED8"/>
    <w:rsid w:val="00D631C0"/>
    <w:rsid w:val="00D87F18"/>
    <w:rsid w:val="00DB0F7A"/>
    <w:rsid w:val="00DB185E"/>
    <w:rsid w:val="00DC3B77"/>
    <w:rsid w:val="00DD0962"/>
    <w:rsid w:val="00DD3392"/>
    <w:rsid w:val="00DE1282"/>
    <w:rsid w:val="00DF034D"/>
    <w:rsid w:val="00DF1B7A"/>
    <w:rsid w:val="00DF7D82"/>
    <w:rsid w:val="00E00674"/>
    <w:rsid w:val="00E1029C"/>
    <w:rsid w:val="00E10DFC"/>
    <w:rsid w:val="00E11ECA"/>
    <w:rsid w:val="00E167CC"/>
    <w:rsid w:val="00E3421F"/>
    <w:rsid w:val="00E450C9"/>
    <w:rsid w:val="00E62882"/>
    <w:rsid w:val="00E709D4"/>
    <w:rsid w:val="00E86EB6"/>
    <w:rsid w:val="00E94548"/>
    <w:rsid w:val="00EA0C18"/>
    <w:rsid w:val="00EA4C1D"/>
    <w:rsid w:val="00EB2C2F"/>
    <w:rsid w:val="00EB2DB4"/>
    <w:rsid w:val="00EB684E"/>
    <w:rsid w:val="00EC0E34"/>
    <w:rsid w:val="00EC44B3"/>
    <w:rsid w:val="00EC5EC5"/>
    <w:rsid w:val="00ED2032"/>
    <w:rsid w:val="00ED29BD"/>
    <w:rsid w:val="00ED3911"/>
    <w:rsid w:val="00ED3D96"/>
    <w:rsid w:val="00EF5199"/>
    <w:rsid w:val="00EF6AEF"/>
    <w:rsid w:val="00F0029F"/>
    <w:rsid w:val="00F05B26"/>
    <w:rsid w:val="00F12A9C"/>
    <w:rsid w:val="00F21A7A"/>
    <w:rsid w:val="00F21AD7"/>
    <w:rsid w:val="00F2297C"/>
    <w:rsid w:val="00F23BDD"/>
    <w:rsid w:val="00F258C4"/>
    <w:rsid w:val="00F33A6C"/>
    <w:rsid w:val="00F4159B"/>
    <w:rsid w:val="00F42C87"/>
    <w:rsid w:val="00F520C6"/>
    <w:rsid w:val="00F56F62"/>
    <w:rsid w:val="00F62405"/>
    <w:rsid w:val="00F74427"/>
    <w:rsid w:val="00F922FE"/>
    <w:rsid w:val="00F95652"/>
    <w:rsid w:val="00F97A35"/>
    <w:rsid w:val="00FC37DA"/>
    <w:rsid w:val="00FC4188"/>
    <w:rsid w:val="00FD0B14"/>
    <w:rsid w:val="00FE1705"/>
    <w:rsid w:val="00FE19F5"/>
    <w:rsid w:val="00FE49C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52A3"/>
  <w15:docId w15:val="{C9D88FEB-D322-774D-8601-8AC1593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80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2D0F80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2D0F80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2D0F80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2D0F80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D0F80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D0F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F80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F80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D0F80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2D0F80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2D0F80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2D0F80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F80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2D0F80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F80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2D0F80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0F80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2D0F80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D0F80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D0F8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0F8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2D0F80"/>
    <w:pPr>
      <w:numPr>
        <w:numId w:val="17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2D0F80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2D0F80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2D0F80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2D0F80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2D0F80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2D0F80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D0F80"/>
  </w:style>
  <w:style w:type="paragraph" w:styleId="TOC3">
    <w:name w:val="toc 3"/>
    <w:basedOn w:val="Normal"/>
    <w:next w:val="Normal"/>
    <w:uiPriority w:val="39"/>
    <w:unhideWhenUsed/>
    <w:rsid w:val="002D0F80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2D0F80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2D0F8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2D0F8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2D0F8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2D0F80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2D0F80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2D0F80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2D0F80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2D0F80"/>
    <w:pPr>
      <w:spacing w:after="0"/>
    </w:pPr>
  </w:style>
  <w:style w:type="paragraph" w:customStyle="1" w:styleId="ActivityTitle">
    <w:name w:val="Activity Title"/>
    <w:basedOn w:val="Normal"/>
    <w:qFormat/>
    <w:rsid w:val="002D0F80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2D0F80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2D0F80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2D0F80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2D0F80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2D0F80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2D0F80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2D0F80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2D0F80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2D0F80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2D0F80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2D0F80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2D0F80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2D0F80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Bullet3">
    <w:name w:val="List Bullet 3"/>
    <w:basedOn w:val="Normal"/>
    <w:uiPriority w:val="99"/>
    <w:unhideWhenUsed/>
    <w:qFormat/>
    <w:rsid w:val="002D0F80"/>
    <w:pPr>
      <w:numPr>
        <w:numId w:val="13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2D0F80"/>
    <w:pPr>
      <w:keepNext/>
      <w:keepLines/>
      <w:numPr>
        <w:numId w:val="25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customStyle="1" w:styleId="StepHeading">
    <w:name w:val="Step Heading"/>
    <w:next w:val="Normal"/>
    <w:qFormat/>
    <w:rsid w:val="002D0F80"/>
    <w:pPr>
      <w:keepNext/>
      <w:keepLines/>
      <w:numPr>
        <w:numId w:val="8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table" w:customStyle="1" w:styleId="2">
    <w:name w:val="2"/>
    <w:basedOn w:val="TableNormal"/>
    <w:rsid w:val="002D0F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D0F80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2D0F8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3D5F2E-3F02-9D4B-910C-308346A2568A}" type="doc">
      <dgm:prSet loTypeId="urn:microsoft.com/office/officeart/2005/8/layout/radial6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92A32FD-70AC-9B43-A9D7-E74F6E02B559}">
      <dgm:prSet phldrT="[Text]" custT="1"/>
      <dgm:spPr>
        <a:ln>
          <a:noFill/>
        </a:ln>
      </dgm:spPr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Name: __________________</a:t>
          </a:r>
          <a:br>
            <a:rPr lang="en-US" sz="1200">
              <a:latin typeface="Arial" panose="020B0604020202020204" pitchFamily="34" charset="0"/>
              <a:cs typeface="Arial" panose="020B0604020202020204" pitchFamily="34" charset="0"/>
            </a:rPr>
          </a:br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Identities you think about most often:</a:t>
          </a:r>
        </a:p>
        <a:p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Identities you think about least often:</a:t>
          </a:r>
        </a:p>
        <a:p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Your own identities you would like to learn more about:</a:t>
          </a:r>
        </a:p>
        <a:p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Identities that have the strongest effect on how you perceive yourself:</a:t>
          </a:r>
        </a:p>
        <a:p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Identities that have the greatest effect on how others perceive you:</a:t>
          </a:r>
        </a:p>
        <a:p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B1C5AC-E953-5147-9476-3CF5AA3F6280}" type="parTrans" cxnId="{6A8977FB-6EAA-2342-A607-46E6557D6330}">
      <dgm:prSet/>
      <dgm:spPr/>
      <dgm:t>
        <a:bodyPr/>
        <a:lstStyle/>
        <a:p>
          <a:endParaRPr lang="en-US"/>
        </a:p>
      </dgm:t>
    </dgm:pt>
    <dgm:pt modelId="{57DB197F-D552-2B4A-AB93-F5B4A2977E21}" type="sibTrans" cxnId="{6A8977FB-6EAA-2342-A607-46E6557D6330}">
      <dgm:prSet/>
      <dgm:spPr/>
      <dgm:t>
        <a:bodyPr/>
        <a:lstStyle/>
        <a:p>
          <a:endParaRPr lang="en-US"/>
        </a:p>
      </dgm:t>
    </dgm:pt>
    <dgm:pt modelId="{3E35EB8B-35A1-C64E-BAC1-EA22EA60B3C1}">
      <dgm:prSet phldrT="[Text]" custT="1"/>
      <dgm:spPr/>
      <dgm:t>
        <a:bodyPr anchor="t" anchorCtr="0"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Ethnicity</a:t>
          </a:r>
        </a:p>
      </dgm:t>
    </dgm:pt>
    <dgm:pt modelId="{74BB5279-64B4-D341-B7BA-16494B1529B2}" type="parTrans" cxnId="{7AE31DFE-BC27-F44D-BE80-83689A6AC9F4}">
      <dgm:prSet/>
      <dgm:spPr/>
      <dgm:t>
        <a:bodyPr/>
        <a:lstStyle/>
        <a:p>
          <a:endParaRPr lang="en-US"/>
        </a:p>
      </dgm:t>
    </dgm:pt>
    <dgm:pt modelId="{B17B1B77-5532-B04D-85D1-61A4B02A8B75}" type="sibTrans" cxnId="{7AE31DFE-BC27-F44D-BE80-83689A6AC9F4}">
      <dgm:prSet/>
      <dgm:spPr/>
      <dgm:t>
        <a:bodyPr/>
        <a:lstStyle/>
        <a:p>
          <a:endParaRPr lang="en-US" sz="3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6239F0-9B6C-E84D-8B16-5B6C812D671E}">
      <dgm:prSet phldrT="[Text]" custT="1"/>
      <dgm:spPr/>
      <dgm:t>
        <a:bodyPr anchor="t" anchorCtr="0"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Socio-economic status</a:t>
          </a:r>
        </a:p>
      </dgm:t>
    </dgm:pt>
    <dgm:pt modelId="{D27E8BC5-D502-E64F-A15B-1232EE7B76C8}" type="parTrans" cxnId="{F125B840-9173-4C41-9ACB-E2E67BDD84C3}">
      <dgm:prSet/>
      <dgm:spPr/>
      <dgm:t>
        <a:bodyPr/>
        <a:lstStyle/>
        <a:p>
          <a:endParaRPr lang="en-US"/>
        </a:p>
      </dgm:t>
    </dgm:pt>
    <dgm:pt modelId="{D8831B98-B841-1145-B794-D2662D98BCC4}" type="sibTrans" cxnId="{F125B840-9173-4C41-9ACB-E2E67BDD84C3}">
      <dgm:prSet/>
      <dgm:spPr/>
      <dgm:t>
        <a:bodyPr/>
        <a:lstStyle/>
        <a:p>
          <a:endParaRPr lang="en-US" sz="3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C9726E-ACC9-3F48-A174-7995DDA7D449}">
      <dgm:prSet phldrT="[Text]" custT="1"/>
      <dgm:spPr/>
      <dgm:t>
        <a:bodyPr anchor="t" anchorCtr="0"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Gender</a:t>
          </a:r>
        </a:p>
      </dgm:t>
    </dgm:pt>
    <dgm:pt modelId="{111755F0-C096-DA43-B271-9A8E29213F9C}" type="parTrans" cxnId="{0B5C1D92-2E43-544A-924F-E873E6C5107F}">
      <dgm:prSet/>
      <dgm:spPr/>
      <dgm:t>
        <a:bodyPr/>
        <a:lstStyle/>
        <a:p>
          <a:endParaRPr lang="en-US"/>
        </a:p>
      </dgm:t>
    </dgm:pt>
    <dgm:pt modelId="{DC54ABCD-5675-0C4F-BAD0-999B4FB40B4E}" type="sibTrans" cxnId="{0B5C1D92-2E43-544A-924F-E873E6C5107F}">
      <dgm:prSet/>
      <dgm:spPr/>
      <dgm:t>
        <a:bodyPr/>
        <a:lstStyle/>
        <a:p>
          <a:endParaRPr lang="en-US" sz="3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1BA46F-60FC-5749-A41D-DC335A724FAE}">
      <dgm:prSet phldrT="[Text]" custT="1"/>
      <dgm:spPr/>
      <dgm:t>
        <a:bodyPr anchor="t" anchorCtr="0"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National origin</a:t>
          </a:r>
        </a:p>
      </dgm:t>
    </dgm:pt>
    <dgm:pt modelId="{D60C98EE-36E6-6A49-8967-195A743A1AFC}" type="parTrans" cxnId="{885F4139-97B6-F343-875D-D3444F4E2D38}">
      <dgm:prSet/>
      <dgm:spPr/>
      <dgm:t>
        <a:bodyPr/>
        <a:lstStyle/>
        <a:p>
          <a:endParaRPr lang="en-US"/>
        </a:p>
      </dgm:t>
    </dgm:pt>
    <dgm:pt modelId="{03EE1639-7D96-E244-BCC7-93727C80B37E}" type="sibTrans" cxnId="{885F4139-97B6-F343-875D-D3444F4E2D38}">
      <dgm:prSet/>
      <dgm:spPr/>
      <dgm:t>
        <a:bodyPr/>
        <a:lstStyle/>
        <a:p>
          <a:endParaRPr lang="en-US" sz="3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B004610-978E-FE43-B053-B0499D8C3B2C}">
      <dgm:prSet phldrT="[Text]" custT="1"/>
      <dgm:spPr/>
      <dgm:t>
        <a:bodyPr anchor="t" anchorCtr="0"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First language</a:t>
          </a:r>
        </a:p>
      </dgm:t>
    </dgm:pt>
    <dgm:pt modelId="{F82C8896-C3D7-DC4C-A70E-BA5CFDC9D358}" type="parTrans" cxnId="{01ABD29A-63AA-7442-9A0D-3376149FC0DD}">
      <dgm:prSet/>
      <dgm:spPr/>
      <dgm:t>
        <a:bodyPr/>
        <a:lstStyle/>
        <a:p>
          <a:endParaRPr lang="en-US"/>
        </a:p>
      </dgm:t>
    </dgm:pt>
    <dgm:pt modelId="{B99BE839-9F14-AF40-9686-C4934BCBD558}" type="sibTrans" cxnId="{01ABD29A-63AA-7442-9A0D-3376149FC0DD}">
      <dgm:prSet/>
      <dgm:spPr/>
      <dgm:t>
        <a:bodyPr/>
        <a:lstStyle/>
        <a:p>
          <a:endParaRPr lang="en-US" sz="3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9607DF8-01D0-C441-B4B2-6F68F29F9DD9}">
      <dgm:prSet phldrT="[Text]" custT="1"/>
      <dgm:spPr/>
      <dgm:t>
        <a:bodyPr anchor="t" anchorCtr="0"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Physical, emotional, developmental (dis)ability</a:t>
          </a:r>
        </a:p>
      </dgm:t>
    </dgm:pt>
    <dgm:pt modelId="{2F60B686-E960-1444-B907-CF5CB893B278}" type="parTrans" cxnId="{255C2973-7350-1B4D-951C-791F697943A1}">
      <dgm:prSet/>
      <dgm:spPr/>
      <dgm:t>
        <a:bodyPr/>
        <a:lstStyle/>
        <a:p>
          <a:endParaRPr lang="en-US"/>
        </a:p>
      </dgm:t>
    </dgm:pt>
    <dgm:pt modelId="{B18893B6-C1CB-D443-975D-55ED356F1D19}" type="sibTrans" cxnId="{255C2973-7350-1B4D-951C-791F697943A1}">
      <dgm:prSet/>
      <dgm:spPr/>
      <dgm:t>
        <a:bodyPr/>
        <a:lstStyle/>
        <a:p>
          <a:endParaRPr lang="en-US" sz="3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769445-8233-ED43-BC99-227CFFF65C7C}">
      <dgm:prSet phldrT="[Text]" custT="1"/>
      <dgm:spPr/>
      <dgm:t>
        <a:bodyPr anchor="t" anchorCtr="0"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Sex</a:t>
          </a:r>
        </a:p>
      </dgm:t>
    </dgm:pt>
    <dgm:pt modelId="{498C656D-F234-D345-AC12-708EE9C7F717}" type="parTrans" cxnId="{1C4B2F61-9DBA-8E44-AEED-8D913B2AC7AF}">
      <dgm:prSet/>
      <dgm:spPr/>
      <dgm:t>
        <a:bodyPr/>
        <a:lstStyle/>
        <a:p>
          <a:endParaRPr lang="en-US"/>
        </a:p>
      </dgm:t>
    </dgm:pt>
    <dgm:pt modelId="{8912AB0F-4D57-0543-B17A-26C6D2EA5E29}" type="sibTrans" cxnId="{1C4B2F61-9DBA-8E44-AEED-8D913B2AC7AF}">
      <dgm:prSet/>
      <dgm:spPr/>
      <dgm:t>
        <a:bodyPr/>
        <a:lstStyle/>
        <a:p>
          <a:endParaRPr lang="en-US" sz="3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93BEA21-69B8-A244-8C18-77D2F9AE1EB4}">
      <dgm:prSet phldrT="[Text]" custT="1"/>
      <dgm:spPr/>
      <dgm:t>
        <a:bodyPr anchor="t" anchorCtr="0"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Sexual orientation</a:t>
          </a:r>
        </a:p>
      </dgm:t>
    </dgm:pt>
    <dgm:pt modelId="{DC2C7847-DC21-1E4D-AD73-D09025FB2E13}" type="parTrans" cxnId="{B4C21105-C37F-0B4A-A939-154822ED836B}">
      <dgm:prSet/>
      <dgm:spPr/>
      <dgm:t>
        <a:bodyPr/>
        <a:lstStyle/>
        <a:p>
          <a:endParaRPr lang="en-US"/>
        </a:p>
      </dgm:t>
    </dgm:pt>
    <dgm:pt modelId="{C61495EA-C53E-5C48-AA85-81CB6CCD86F1}" type="sibTrans" cxnId="{B4C21105-C37F-0B4A-A939-154822ED836B}">
      <dgm:prSet/>
      <dgm:spPr/>
      <dgm:t>
        <a:bodyPr/>
        <a:lstStyle/>
        <a:p>
          <a:endParaRPr lang="en-US" sz="3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55AC1F9-59CC-3C47-8A53-F4DDB8BC9592}">
      <dgm:prSet phldrT="[Text]" custT="1"/>
      <dgm:spPr/>
      <dgm:t>
        <a:bodyPr anchor="t" anchorCtr="0"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Age</a:t>
          </a:r>
        </a:p>
      </dgm:t>
    </dgm:pt>
    <dgm:pt modelId="{5C73D2B3-3843-6847-B802-5DD2316E7823}" type="parTrans" cxnId="{F0828F4D-DAEE-C44C-9ACE-5F68F933FBF1}">
      <dgm:prSet/>
      <dgm:spPr/>
      <dgm:t>
        <a:bodyPr/>
        <a:lstStyle/>
        <a:p>
          <a:endParaRPr lang="en-US"/>
        </a:p>
      </dgm:t>
    </dgm:pt>
    <dgm:pt modelId="{29007AC6-038F-7647-8D1E-378660594193}" type="sibTrans" cxnId="{F0828F4D-DAEE-C44C-9ACE-5F68F933FBF1}">
      <dgm:prSet/>
      <dgm:spPr/>
      <dgm:t>
        <a:bodyPr/>
        <a:lstStyle/>
        <a:p>
          <a:endParaRPr lang="en-US" sz="3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72A77E-4AF7-CF45-962C-383D4D0E45FF}">
      <dgm:prSet phldrT="[Text]" custT="1"/>
      <dgm:spPr/>
      <dgm:t>
        <a:bodyPr anchor="t" anchorCtr="0"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Relicious or spiritual affiliation</a:t>
          </a:r>
        </a:p>
      </dgm:t>
    </dgm:pt>
    <dgm:pt modelId="{C5B3209C-626A-B649-9371-C1679E19B00E}" type="parTrans" cxnId="{8701EC1E-3BC8-9F4A-927E-22DC2302C90C}">
      <dgm:prSet/>
      <dgm:spPr/>
      <dgm:t>
        <a:bodyPr/>
        <a:lstStyle/>
        <a:p>
          <a:endParaRPr lang="en-US"/>
        </a:p>
      </dgm:t>
    </dgm:pt>
    <dgm:pt modelId="{BED1521D-6E24-2049-9781-95987A0EA786}" type="sibTrans" cxnId="{8701EC1E-3BC8-9F4A-927E-22DC2302C90C}">
      <dgm:prSet/>
      <dgm:spPr/>
      <dgm:t>
        <a:bodyPr/>
        <a:lstStyle/>
        <a:p>
          <a:endParaRPr lang="en-US" sz="3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681D93-B85E-BC48-A9BB-640B00F23B5A}">
      <dgm:prSet phldrT="[Text]" custT="1"/>
      <dgm:spPr/>
      <dgm:t>
        <a:bodyPr anchor="t" anchorCtr="0"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Race</a:t>
          </a:r>
        </a:p>
      </dgm:t>
    </dgm:pt>
    <dgm:pt modelId="{21242B17-4239-B649-B4B9-61D8D7F68FD0}" type="parTrans" cxnId="{C06B9B3A-85F9-5945-B08F-64E16A95F2BF}">
      <dgm:prSet/>
      <dgm:spPr/>
      <dgm:t>
        <a:bodyPr/>
        <a:lstStyle/>
        <a:p>
          <a:endParaRPr lang="en-US"/>
        </a:p>
      </dgm:t>
    </dgm:pt>
    <dgm:pt modelId="{DB96E59B-733A-E54F-BA9C-3E7C46580C13}" type="sibTrans" cxnId="{C06B9B3A-85F9-5945-B08F-64E16A95F2BF}">
      <dgm:prSet/>
      <dgm:spPr/>
      <dgm:t>
        <a:bodyPr/>
        <a:lstStyle/>
        <a:p>
          <a:endParaRPr lang="en-US" sz="3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DCA562-70DE-254F-B978-AE74B32CBCB3}" type="pres">
      <dgm:prSet presAssocID="{FC3D5F2E-3F02-9D4B-910C-308346A2568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3DA1121-97A5-F647-89DD-50608177AE50}" type="pres">
      <dgm:prSet presAssocID="{792A32FD-70AC-9B43-A9D7-E74F6E02B559}" presName="centerShape" presStyleLbl="node0" presStyleIdx="0" presStyleCnt="1" custScaleX="318496" custScaleY="318495"/>
      <dgm:spPr/>
    </dgm:pt>
    <dgm:pt modelId="{64643230-9264-6C42-B1A3-BD711D6DC3AE}" type="pres">
      <dgm:prSet presAssocID="{3E35EB8B-35A1-C64E-BAC1-EA22EA60B3C1}" presName="node" presStyleLbl="node1" presStyleIdx="0" presStyleCnt="11" custScaleX="121180" custRadScaleRad="99112">
        <dgm:presLayoutVars>
          <dgm:bulletEnabled val="1"/>
        </dgm:presLayoutVars>
      </dgm:prSet>
      <dgm:spPr>
        <a:prstGeom prst="roundRect">
          <a:avLst/>
        </a:prstGeom>
      </dgm:spPr>
    </dgm:pt>
    <dgm:pt modelId="{DCD8D617-B88F-1944-8E0B-5DD2CE5F5537}" type="pres">
      <dgm:prSet presAssocID="{3E35EB8B-35A1-C64E-BAC1-EA22EA60B3C1}" presName="dummy" presStyleCnt="0"/>
      <dgm:spPr/>
    </dgm:pt>
    <dgm:pt modelId="{E1CED7D8-0267-284A-9A27-1B10AE9F5B38}" type="pres">
      <dgm:prSet presAssocID="{B17B1B77-5532-B04D-85D1-61A4B02A8B75}" presName="sibTrans" presStyleLbl="sibTrans2D1" presStyleIdx="0" presStyleCnt="11"/>
      <dgm:spPr/>
    </dgm:pt>
    <dgm:pt modelId="{41E59DCE-8E27-5A44-96F4-ABF7B5D075A7}" type="pres">
      <dgm:prSet presAssocID="{9E6239F0-9B6C-E84D-8B16-5B6C812D671E}" presName="node" presStyleLbl="node1" presStyleIdx="1" presStyleCnt="11" custScaleX="121180">
        <dgm:presLayoutVars>
          <dgm:bulletEnabled val="1"/>
        </dgm:presLayoutVars>
      </dgm:prSet>
      <dgm:spPr>
        <a:prstGeom prst="roundRect">
          <a:avLst/>
        </a:prstGeom>
      </dgm:spPr>
    </dgm:pt>
    <dgm:pt modelId="{A581EFAD-395B-9E44-80F2-B163CE9A8036}" type="pres">
      <dgm:prSet presAssocID="{9E6239F0-9B6C-E84D-8B16-5B6C812D671E}" presName="dummy" presStyleCnt="0"/>
      <dgm:spPr/>
    </dgm:pt>
    <dgm:pt modelId="{601DEB90-3C9A-274C-A521-67A18933E476}" type="pres">
      <dgm:prSet presAssocID="{D8831B98-B841-1145-B794-D2662D98BCC4}" presName="sibTrans" presStyleLbl="sibTrans2D1" presStyleIdx="1" presStyleCnt="11"/>
      <dgm:spPr/>
    </dgm:pt>
    <dgm:pt modelId="{4992CE19-DFD0-4D43-9A21-2FD7B695377E}" type="pres">
      <dgm:prSet presAssocID="{B3C9726E-ACC9-3F48-A174-7995DDA7D449}" presName="node" presStyleLbl="node1" presStyleIdx="2" presStyleCnt="11" custScaleX="121180">
        <dgm:presLayoutVars>
          <dgm:bulletEnabled val="1"/>
        </dgm:presLayoutVars>
      </dgm:prSet>
      <dgm:spPr>
        <a:prstGeom prst="roundRect">
          <a:avLst/>
        </a:prstGeom>
      </dgm:spPr>
    </dgm:pt>
    <dgm:pt modelId="{E3E17276-8D9E-D24B-B524-FECCA7DBA208}" type="pres">
      <dgm:prSet presAssocID="{B3C9726E-ACC9-3F48-A174-7995DDA7D449}" presName="dummy" presStyleCnt="0"/>
      <dgm:spPr/>
    </dgm:pt>
    <dgm:pt modelId="{93717BC0-FBDF-8747-A0AC-58A1ADE5C493}" type="pres">
      <dgm:prSet presAssocID="{DC54ABCD-5675-0C4F-BAD0-999B4FB40B4E}" presName="sibTrans" presStyleLbl="sibTrans2D1" presStyleIdx="2" presStyleCnt="11"/>
      <dgm:spPr/>
    </dgm:pt>
    <dgm:pt modelId="{1DBDF0C3-258D-6043-8111-ADE841AF8195}" type="pres">
      <dgm:prSet presAssocID="{4A769445-8233-ED43-BC99-227CFFF65C7C}" presName="node" presStyleLbl="node1" presStyleIdx="3" presStyleCnt="11" custScaleX="121180">
        <dgm:presLayoutVars>
          <dgm:bulletEnabled val="1"/>
        </dgm:presLayoutVars>
      </dgm:prSet>
      <dgm:spPr>
        <a:prstGeom prst="roundRect">
          <a:avLst/>
        </a:prstGeom>
      </dgm:spPr>
    </dgm:pt>
    <dgm:pt modelId="{53B59695-0031-3F48-AE57-B57C5ED6CEC5}" type="pres">
      <dgm:prSet presAssocID="{4A769445-8233-ED43-BC99-227CFFF65C7C}" presName="dummy" presStyleCnt="0"/>
      <dgm:spPr/>
    </dgm:pt>
    <dgm:pt modelId="{1B9A9449-AC92-6A4B-8560-450BDAE5585B}" type="pres">
      <dgm:prSet presAssocID="{8912AB0F-4D57-0543-B17A-26C6D2EA5E29}" presName="sibTrans" presStyleLbl="sibTrans2D1" presStyleIdx="3" presStyleCnt="11"/>
      <dgm:spPr/>
    </dgm:pt>
    <dgm:pt modelId="{1C725013-D071-864A-B10C-5E185F4A7CCB}" type="pres">
      <dgm:prSet presAssocID="{B93BEA21-69B8-A244-8C18-77D2F9AE1EB4}" presName="node" presStyleLbl="node1" presStyleIdx="4" presStyleCnt="11" custScaleX="121180">
        <dgm:presLayoutVars>
          <dgm:bulletEnabled val="1"/>
        </dgm:presLayoutVars>
      </dgm:prSet>
      <dgm:spPr>
        <a:prstGeom prst="roundRect">
          <a:avLst/>
        </a:prstGeom>
      </dgm:spPr>
    </dgm:pt>
    <dgm:pt modelId="{C37D4D2C-9EC7-3F43-9E43-7965DDA01D03}" type="pres">
      <dgm:prSet presAssocID="{B93BEA21-69B8-A244-8C18-77D2F9AE1EB4}" presName="dummy" presStyleCnt="0"/>
      <dgm:spPr/>
    </dgm:pt>
    <dgm:pt modelId="{831B3068-957B-C342-87F6-AB0ABC0CE53A}" type="pres">
      <dgm:prSet presAssocID="{C61495EA-C53E-5C48-AA85-81CB6CCD86F1}" presName="sibTrans" presStyleLbl="sibTrans2D1" presStyleIdx="4" presStyleCnt="11"/>
      <dgm:spPr/>
    </dgm:pt>
    <dgm:pt modelId="{4957B410-D00E-0A4F-ADBA-CD8E8B65BF46}" type="pres">
      <dgm:prSet presAssocID="{F51BA46F-60FC-5749-A41D-DC335A724FAE}" presName="node" presStyleLbl="node1" presStyleIdx="5" presStyleCnt="11" custScaleX="121180" custRadScaleRad="99148" custRadScaleInc="-1325">
        <dgm:presLayoutVars>
          <dgm:bulletEnabled val="1"/>
        </dgm:presLayoutVars>
      </dgm:prSet>
      <dgm:spPr>
        <a:prstGeom prst="roundRect">
          <a:avLst/>
        </a:prstGeom>
      </dgm:spPr>
    </dgm:pt>
    <dgm:pt modelId="{48B0D61D-E296-C246-8D61-F2FBF2A6B5F0}" type="pres">
      <dgm:prSet presAssocID="{F51BA46F-60FC-5749-A41D-DC335A724FAE}" presName="dummy" presStyleCnt="0"/>
      <dgm:spPr/>
    </dgm:pt>
    <dgm:pt modelId="{E50032B4-BDCA-9541-A364-1969048F1BDD}" type="pres">
      <dgm:prSet presAssocID="{03EE1639-7D96-E244-BCC7-93727C80B37E}" presName="sibTrans" presStyleLbl="sibTrans2D1" presStyleIdx="5" presStyleCnt="11"/>
      <dgm:spPr/>
    </dgm:pt>
    <dgm:pt modelId="{EBA1631A-6C82-4642-8C9F-93E14BFBF859}" type="pres">
      <dgm:prSet presAssocID="{8B004610-978E-FE43-B053-B0499D8C3B2C}" presName="node" presStyleLbl="node1" presStyleIdx="6" presStyleCnt="11" custScaleX="121180" custRadScaleRad="99148" custRadScaleInc="1325">
        <dgm:presLayoutVars>
          <dgm:bulletEnabled val="1"/>
        </dgm:presLayoutVars>
      </dgm:prSet>
      <dgm:spPr>
        <a:prstGeom prst="roundRect">
          <a:avLst/>
        </a:prstGeom>
      </dgm:spPr>
    </dgm:pt>
    <dgm:pt modelId="{AE91E3C8-3CFA-F542-BF8F-9362D9DBB280}" type="pres">
      <dgm:prSet presAssocID="{8B004610-978E-FE43-B053-B0499D8C3B2C}" presName="dummy" presStyleCnt="0"/>
      <dgm:spPr/>
    </dgm:pt>
    <dgm:pt modelId="{9247F278-2C8F-D54F-9FBA-D8753FB435F9}" type="pres">
      <dgm:prSet presAssocID="{B99BE839-9F14-AF40-9686-C4934BCBD558}" presName="sibTrans" presStyleLbl="sibTrans2D1" presStyleIdx="6" presStyleCnt="11"/>
      <dgm:spPr/>
    </dgm:pt>
    <dgm:pt modelId="{B08C301E-2BB2-A544-A9F5-57FCA652D8B7}" type="pres">
      <dgm:prSet presAssocID="{C9607DF8-01D0-C441-B4B2-6F68F29F9DD9}" presName="node" presStyleLbl="node1" presStyleIdx="7" presStyleCnt="11" custScaleX="121180">
        <dgm:presLayoutVars>
          <dgm:bulletEnabled val="1"/>
        </dgm:presLayoutVars>
      </dgm:prSet>
      <dgm:spPr>
        <a:prstGeom prst="roundRect">
          <a:avLst/>
        </a:prstGeom>
      </dgm:spPr>
    </dgm:pt>
    <dgm:pt modelId="{1B4B9949-5739-6144-8E9A-E4FF4E55404F}" type="pres">
      <dgm:prSet presAssocID="{C9607DF8-01D0-C441-B4B2-6F68F29F9DD9}" presName="dummy" presStyleCnt="0"/>
      <dgm:spPr/>
    </dgm:pt>
    <dgm:pt modelId="{131708C3-A74E-DD45-BFF4-51B4810D039C}" type="pres">
      <dgm:prSet presAssocID="{B18893B6-C1CB-D443-975D-55ED356F1D19}" presName="sibTrans" presStyleLbl="sibTrans2D1" presStyleIdx="7" presStyleCnt="11"/>
      <dgm:spPr/>
    </dgm:pt>
    <dgm:pt modelId="{3C145E20-5D74-6F43-871E-382092895E3F}" type="pres">
      <dgm:prSet presAssocID="{055AC1F9-59CC-3C47-8A53-F4DDB8BC9592}" presName="node" presStyleLbl="node1" presStyleIdx="8" presStyleCnt="11" custScaleX="121180">
        <dgm:presLayoutVars>
          <dgm:bulletEnabled val="1"/>
        </dgm:presLayoutVars>
      </dgm:prSet>
      <dgm:spPr>
        <a:prstGeom prst="roundRect">
          <a:avLst/>
        </a:prstGeom>
      </dgm:spPr>
    </dgm:pt>
    <dgm:pt modelId="{BC73A9B7-E908-4D42-B5B2-1F5FC4DC1799}" type="pres">
      <dgm:prSet presAssocID="{055AC1F9-59CC-3C47-8A53-F4DDB8BC9592}" presName="dummy" presStyleCnt="0"/>
      <dgm:spPr/>
    </dgm:pt>
    <dgm:pt modelId="{DB0E208C-33EB-0748-BB15-FEB8425E3444}" type="pres">
      <dgm:prSet presAssocID="{29007AC6-038F-7647-8D1E-378660594193}" presName="sibTrans" presStyleLbl="sibTrans2D1" presStyleIdx="8" presStyleCnt="11"/>
      <dgm:spPr/>
    </dgm:pt>
    <dgm:pt modelId="{C9F13D64-E150-7C49-8BBA-9F2422D7B70E}" type="pres">
      <dgm:prSet presAssocID="{F972A77E-4AF7-CF45-962C-383D4D0E45FF}" presName="node" presStyleLbl="node1" presStyleIdx="9" presStyleCnt="11" custScaleX="121180">
        <dgm:presLayoutVars>
          <dgm:bulletEnabled val="1"/>
        </dgm:presLayoutVars>
      </dgm:prSet>
      <dgm:spPr>
        <a:prstGeom prst="roundRect">
          <a:avLst/>
        </a:prstGeom>
      </dgm:spPr>
    </dgm:pt>
    <dgm:pt modelId="{831348BA-1A29-484C-8AAC-3F08386249C1}" type="pres">
      <dgm:prSet presAssocID="{F972A77E-4AF7-CF45-962C-383D4D0E45FF}" presName="dummy" presStyleCnt="0"/>
      <dgm:spPr/>
    </dgm:pt>
    <dgm:pt modelId="{1FCCD8E3-3F1E-0940-AD48-8E23C7AD4ED3}" type="pres">
      <dgm:prSet presAssocID="{BED1521D-6E24-2049-9781-95987A0EA786}" presName="sibTrans" presStyleLbl="sibTrans2D1" presStyleIdx="9" presStyleCnt="11"/>
      <dgm:spPr/>
    </dgm:pt>
    <dgm:pt modelId="{EFEC5C95-CFFF-BB41-BE12-9BC2EBB8398E}" type="pres">
      <dgm:prSet presAssocID="{1C681D93-B85E-BC48-A9BB-640B00F23B5A}" presName="node" presStyleLbl="node1" presStyleIdx="10" presStyleCnt="11" custScaleX="121180">
        <dgm:presLayoutVars>
          <dgm:bulletEnabled val="1"/>
        </dgm:presLayoutVars>
      </dgm:prSet>
      <dgm:spPr>
        <a:prstGeom prst="roundRect">
          <a:avLst/>
        </a:prstGeom>
      </dgm:spPr>
    </dgm:pt>
    <dgm:pt modelId="{4D2D8DF6-1158-774B-A07C-7D5EA6CDB3EE}" type="pres">
      <dgm:prSet presAssocID="{1C681D93-B85E-BC48-A9BB-640B00F23B5A}" presName="dummy" presStyleCnt="0"/>
      <dgm:spPr/>
    </dgm:pt>
    <dgm:pt modelId="{519FC357-9D36-AA46-B02E-2F1246BE72C0}" type="pres">
      <dgm:prSet presAssocID="{DB96E59B-733A-E54F-BA9C-3E7C46580C13}" presName="sibTrans" presStyleLbl="sibTrans2D1" presStyleIdx="10" presStyleCnt="11"/>
      <dgm:spPr/>
    </dgm:pt>
  </dgm:ptLst>
  <dgm:cxnLst>
    <dgm:cxn modelId="{B4C21105-C37F-0B4A-A939-154822ED836B}" srcId="{792A32FD-70AC-9B43-A9D7-E74F6E02B559}" destId="{B93BEA21-69B8-A244-8C18-77D2F9AE1EB4}" srcOrd="4" destOrd="0" parTransId="{DC2C7847-DC21-1E4D-AD73-D09025FB2E13}" sibTransId="{C61495EA-C53E-5C48-AA85-81CB6CCD86F1}"/>
    <dgm:cxn modelId="{2D6ACF15-EEC3-7542-966D-7E554E9D3803}" type="presOf" srcId="{792A32FD-70AC-9B43-A9D7-E74F6E02B559}" destId="{D3DA1121-97A5-F647-89DD-50608177AE50}" srcOrd="0" destOrd="0" presId="urn:microsoft.com/office/officeart/2005/8/layout/radial6"/>
    <dgm:cxn modelId="{8701EC1E-3BC8-9F4A-927E-22DC2302C90C}" srcId="{792A32FD-70AC-9B43-A9D7-E74F6E02B559}" destId="{F972A77E-4AF7-CF45-962C-383D4D0E45FF}" srcOrd="9" destOrd="0" parTransId="{C5B3209C-626A-B649-9371-C1679E19B00E}" sibTransId="{BED1521D-6E24-2049-9781-95987A0EA786}"/>
    <dgm:cxn modelId="{6CAE1521-0C70-654E-9265-AC1AC0106A4E}" type="presOf" srcId="{C61495EA-C53E-5C48-AA85-81CB6CCD86F1}" destId="{831B3068-957B-C342-87F6-AB0ABC0CE53A}" srcOrd="0" destOrd="0" presId="urn:microsoft.com/office/officeart/2005/8/layout/radial6"/>
    <dgm:cxn modelId="{68291224-D56D-5043-B26C-F64295ECA024}" type="presOf" srcId="{4A769445-8233-ED43-BC99-227CFFF65C7C}" destId="{1DBDF0C3-258D-6043-8111-ADE841AF8195}" srcOrd="0" destOrd="0" presId="urn:microsoft.com/office/officeart/2005/8/layout/radial6"/>
    <dgm:cxn modelId="{A0D5CF2A-5002-424E-B7DD-9672491375A6}" type="presOf" srcId="{9E6239F0-9B6C-E84D-8B16-5B6C812D671E}" destId="{41E59DCE-8E27-5A44-96F4-ABF7B5D075A7}" srcOrd="0" destOrd="0" presId="urn:microsoft.com/office/officeart/2005/8/layout/radial6"/>
    <dgm:cxn modelId="{60F0E82A-5DE0-7E44-87D5-65E519B8342D}" type="presOf" srcId="{1C681D93-B85E-BC48-A9BB-640B00F23B5A}" destId="{EFEC5C95-CFFF-BB41-BE12-9BC2EBB8398E}" srcOrd="0" destOrd="0" presId="urn:microsoft.com/office/officeart/2005/8/layout/radial6"/>
    <dgm:cxn modelId="{885F4139-97B6-F343-875D-D3444F4E2D38}" srcId="{792A32FD-70AC-9B43-A9D7-E74F6E02B559}" destId="{F51BA46F-60FC-5749-A41D-DC335A724FAE}" srcOrd="5" destOrd="0" parTransId="{D60C98EE-36E6-6A49-8967-195A743A1AFC}" sibTransId="{03EE1639-7D96-E244-BCC7-93727C80B37E}"/>
    <dgm:cxn modelId="{C06B9B3A-85F9-5945-B08F-64E16A95F2BF}" srcId="{792A32FD-70AC-9B43-A9D7-E74F6E02B559}" destId="{1C681D93-B85E-BC48-A9BB-640B00F23B5A}" srcOrd="10" destOrd="0" parTransId="{21242B17-4239-B649-B4B9-61D8D7F68FD0}" sibTransId="{DB96E59B-733A-E54F-BA9C-3E7C46580C13}"/>
    <dgm:cxn modelId="{903B5A40-1409-7646-998B-6284C64C7406}" type="presOf" srcId="{D8831B98-B841-1145-B794-D2662D98BCC4}" destId="{601DEB90-3C9A-274C-A521-67A18933E476}" srcOrd="0" destOrd="0" presId="urn:microsoft.com/office/officeart/2005/8/layout/radial6"/>
    <dgm:cxn modelId="{F125B840-9173-4C41-9ACB-E2E67BDD84C3}" srcId="{792A32FD-70AC-9B43-A9D7-E74F6E02B559}" destId="{9E6239F0-9B6C-E84D-8B16-5B6C812D671E}" srcOrd="1" destOrd="0" parTransId="{D27E8BC5-D502-E64F-A15B-1232EE7B76C8}" sibTransId="{D8831B98-B841-1145-B794-D2662D98BCC4}"/>
    <dgm:cxn modelId="{1B55534C-59A0-2C49-ACC7-D4207602EF78}" type="presOf" srcId="{055AC1F9-59CC-3C47-8A53-F4DDB8BC9592}" destId="{3C145E20-5D74-6F43-871E-382092895E3F}" srcOrd="0" destOrd="0" presId="urn:microsoft.com/office/officeart/2005/8/layout/radial6"/>
    <dgm:cxn modelId="{F0828F4D-DAEE-C44C-9ACE-5F68F933FBF1}" srcId="{792A32FD-70AC-9B43-A9D7-E74F6E02B559}" destId="{055AC1F9-59CC-3C47-8A53-F4DDB8BC9592}" srcOrd="8" destOrd="0" parTransId="{5C73D2B3-3843-6847-B802-5DD2316E7823}" sibTransId="{29007AC6-038F-7647-8D1E-378660594193}"/>
    <dgm:cxn modelId="{9BCA0250-D873-0F44-8E98-0D247922C52B}" type="presOf" srcId="{B93BEA21-69B8-A244-8C18-77D2F9AE1EB4}" destId="{1C725013-D071-864A-B10C-5E185F4A7CCB}" srcOrd="0" destOrd="0" presId="urn:microsoft.com/office/officeart/2005/8/layout/radial6"/>
    <dgm:cxn modelId="{329F7751-DA31-8D4C-9843-76135898491E}" type="presOf" srcId="{FC3D5F2E-3F02-9D4B-910C-308346A2568A}" destId="{62DCA562-70DE-254F-B978-AE74B32CBCB3}" srcOrd="0" destOrd="0" presId="urn:microsoft.com/office/officeart/2005/8/layout/radial6"/>
    <dgm:cxn modelId="{1C4B2F61-9DBA-8E44-AEED-8D913B2AC7AF}" srcId="{792A32FD-70AC-9B43-A9D7-E74F6E02B559}" destId="{4A769445-8233-ED43-BC99-227CFFF65C7C}" srcOrd="3" destOrd="0" parTransId="{498C656D-F234-D345-AC12-708EE9C7F717}" sibTransId="{8912AB0F-4D57-0543-B17A-26C6D2EA5E29}"/>
    <dgm:cxn modelId="{255C2973-7350-1B4D-951C-791F697943A1}" srcId="{792A32FD-70AC-9B43-A9D7-E74F6E02B559}" destId="{C9607DF8-01D0-C441-B4B2-6F68F29F9DD9}" srcOrd="7" destOrd="0" parTransId="{2F60B686-E960-1444-B907-CF5CB893B278}" sibTransId="{B18893B6-C1CB-D443-975D-55ED356F1D19}"/>
    <dgm:cxn modelId="{257EB175-4665-CD4F-AB01-6E051D3EF02D}" type="presOf" srcId="{BED1521D-6E24-2049-9781-95987A0EA786}" destId="{1FCCD8E3-3F1E-0940-AD48-8E23C7AD4ED3}" srcOrd="0" destOrd="0" presId="urn:microsoft.com/office/officeart/2005/8/layout/radial6"/>
    <dgm:cxn modelId="{7CDE6989-8776-D84E-982C-A35D696F150E}" type="presOf" srcId="{B18893B6-C1CB-D443-975D-55ED356F1D19}" destId="{131708C3-A74E-DD45-BFF4-51B4810D039C}" srcOrd="0" destOrd="0" presId="urn:microsoft.com/office/officeart/2005/8/layout/radial6"/>
    <dgm:cxn modelId="{F9DC6B8A-6525-1943-83C9-E83A467BB56A}" type="presOf" srcId="{B17B1B77-5532-B04D-85D1-61A4B02A8B75}" destId="{E1CED7D8-0267-284A-9A27-1B10AE9F5B38}" srcOrd="0" destOrd="0" presId="urn:microsoft.com/office/officeart/2005/8/layout/radial6"/>
    <dgm:cxn modelId="{6B4E6F8A-CDE2-C549-B930-10627E54BE0F}" type="presOf" srcId="{03EE1639-7D96-E244-BCC7-93727C80B37E}" destId="{E50032B4-BDCA-9541-A364-1969048F1BDD}" srcOrd="0" destOrd="0" presId="urn:microsoft.com/office/officeart/2005/8/layout/radial6"/>
    <dgm:cxn modelId="{65926A8C-EF2C-2341-823D-AC4FD1F0414B}" type="presOf" srcId="{29007AC6-038F-7647-8D1E-378660594193}" destId="{DB0E208C-33EB-0748-BB15-FEB8425E3444}" srcOrd="0" destOrd="0" presId="urn:microsoft.com/office/officeart/2005/8/layout/radial6"/>
    <dgm:cxn modelId="{409FC78E-18F2-3242-9686-3106E3BBC4F2}" type="presOf" srcId="{DC54ABCD-5675-0C4F-BAD0-999B4FB40B4E}" destId="{93717BC0-FBDF-8747-A0AC-58A1ADE5C493}" srcOrd="0" destOrd="0" presId="urn:microsoft.com/office/officeart/2005/8/layout/radial6"/>
    <dgm:cxn modelId="{0B5C1D92-2E43-544A-924F-E873E6C5107F}" srcId="{792A32FD-70AC-9B43-A9D7-E74F6E02B559}" destId="{B3C9726E-ACC9-3F48-A174-7995DDA7D449}" srcOrd="2" destOrd="0" parTransId="{111755F0-C096-DA43-B271-9A8E29213F9C}" sibTransId="{DC54ABCD-5675-0C4F-BAD0-999B4FB40B4E}"/>
    <dgm:cxn modelId="{A7791D9A-6179-3848-B770-0451C21802E7}" type="presOf" srcId="{C9607DF8-01D0-C441-B4B2-6F68F29F9DD9}" destId="{B08C301E-2BB2-A544-A9F5-57FCA652D8B7}" srcOrd="0" destOrd="0" presId="urn:microsoft.com/office/officeart/2005/8/layout/radial6"/>
    <dgm:cxn modelId="{01ABD29A-63AA-7442-9A0D-3376149FC0DD}" srcId="{792A32FD-70AC-9B43-A9D7-E74F6E02B559}" destId="{8B004610-978E-FE43-B053-B0499D8C3B2C}" srcOrd="6" destOrd="0" parTransId="{F82C8896-C3D7-DC4C-A70E-BA5CFDC9D358}" sibTransId="{B99BE839-9F14-AF40-9686-C4934BCBD558}"/>
    <dgm:cxn modelId="{DCE895A5-9D86-A544-8C80-4C5B007BABE5}" type="presOf" srcId="{B99BE839-9F14-AF40-9686-C4934BCBD558}" destId="{9247F278-2C8F-D54F-9FBA-D8753FB435F9}" srcOrd="0" destOrd="0" presId="urn:microsoft.com/office/officeart/2005/8/layout/radial6"/>
    <dgm:cxn modelId="{4BF369B7-5EAF-2E43-B0F4-487DF6F8DE31}" type="presOf" srcId="{3E35EB8B-35A1-C64E-BAC1-EA22EA60B3C1}" destId="{64643230-9264-6C42-B1A3-BD711D6DC3AE}" srcOrd="0" destOrd="0" presId="urn:microsoft.com/office/officeart/2005/8/layout/radial6"/>
    <dgm:cxn modelId="{76620AC3-CB8B-E745-98EC-BE8F357C0DC6}" type="presOf" srcId="{8B004610-978E-FE43-B053-B0499D8C3B2C}" destId="{EBA1631A-6C82-4642-8C9F-93E14BFBF859}" srcOrd="0" destOrd="0" presId="urn:microsoft.com/office/officeart/2005/8/layout/radial6"/>
    <dgm:cxn modelId="{AC5884D0-0557-9C41-B00A-31017F20231B}" type="presOf" srcId="{F972A77E-4AF7-CF45-962C-383D4D0E45FF}" destId="{C9F13D64-E150-7C49-8BBA-9F2422D7B70E}" srcOrd="0" destOrd="0" presId="urn:microsoft.com/office/officeart/2005/8/layout/radial6"/>
    <dgm:cxn modelId="{C6A453D2-D814-FA4F-AF73-8F3B97908793}" type="presOf" srcId="{F51BA46F-60FC-5749-A41D-DC335A724FAE}" destId="{4957B410-D00E-0A4F-ADBA-CD8E8B65BF46}" srcOrd="0" destOrd="0" presId="urn:microsoft.com/office/officeart/2005/8/layout/radial6"/>
    <dgm:cxn modelId="{6A8977FB-6EAA-2342-A607-46E6557D6330}" srcId="{FC3D5F2E-3F02-9D4B-910C-308346A2568A}" destId="{792A32FD-70AC-9B43-A9D7-E74F6E02B559}" srcOrd="0" destOrd="0" parTransId="{3CB1C5AC-E953-5147-9476-3CF5AA3F6280}" sibTransId="{57DB197F-D552-2B4A-AB93-F5B4A2977E21}"/>
    <dgm:cxn modelId="{31E5A7FB-BABD-4F46-9ECD-E520252B1E42}" type="presOf" srcId="{8912AB0F-4D57-0543-B17A-26C6D2EA5E29}" destId="{1B9A9449-AC92-6A4B-8560-450BDAE5585B}" srcOrd="0" destOrd="0" presId="urn:microsoft.com/office/officeart/2005/8/layout/radial6"/>
    <dgm:cxn modelId="{AA39F8FB-3E66-3D45-B108-8C8AF4C3D84B}" type="presOf" srcId="{B3C9726E-ACC9-3F48-A174-7995DDA7D449}" destId="{4992CE19-DFD0-4D43-9A21-2FD7B695377E}" srcOrd="0" destOrd="0" presId="urn:microsoft.com/office/officeart/2005/8/layout/radial6"/>
    <dgm:cxn modelId="{E9DC43FD-F079-DD40-BC2A-7B3528C915A6}" type="presOf" srcId="{DB96E59B-733A-E54F-BA9C-3E7C46580C13}" destId="{519FC357-9D36-AA46-B02E-2F1246BE72C0}" srcOrd="0" destOrd="0" presId="urn:microsoft.com/office/officeart/2005/8/layout/radial6"/>
    <dgm:cxn modelId="{7AE31DFE-BC27-F44D-BE80-83689A6AC9F4}" srcId="{792A32FD-70AC-9B43-A9D7-E74F6E02B559}" destId="{3E35EB8B-35A1-C64E-BAC1-EA22EA60B3C1}" srcOrd="0" destOrd="0" parTransId="{74BB5279-64B4-D341-B7BA-16494B1529B2}" sibTransId="{B17B1B77-5532-B04D-85D1-61A4B02A8B75}"/>
    <dgm:cxn modelId="{20B7233F-10C6-414A-9B3B-B2370D69E744}" type="presParOf" srcId="{62DCA562-70DE-254F-B978-AE74B32CBCB3}" destId="{D3DA1121-97A5-F647-89DD-50608177AE50}" srcOrd="0" destOrd="0" presId="urn:microsoft.com/office/officeart/2005/8/layout/radial6"/>
    <dgm:cxn modelId="{7E253DB8-A298-3648-864E-52602C5C74A7}" type="presParOf" srcId="{62DCA562-70DE-254F-B978-AE74B32CBCB3}" destId="{64643230-9264-6C42-B1A3-BD711D6DC3AE}" srcOrd="1" destOrd="0" presId="urn:microsoft.com/office/officeart/2005/8/layout/radial6"/>
    <dgm:cxn modelId="{876C5B28-9B85-7A4A-8C57-5669B8C4EAAE}" type="presParOf" srcId="{62DCA562-70DE-254F-B978-AE74B32CBCB3}" destId="{DCD8D617-B88F-1944-8E0B-5DD2CE5F5537}" srcOrd="2" destOrd="0" presId="urn:microsoft.com/office/officeart/2005/8/layout/radial6"/>
    <dgm:cxn modelId="{23788DDA-B79E-7B4A-9ADE-D819BDAE5F04}" type="presParOf" srcId="{62DCA562-70DE-254F-B978-AE74B32CBCB3}" destId="{E1CED7D8-0267-284A-9A27-1B10AE9F5B38}" srcOrd="3" destOrd="0" presId="urn:microsoft.com/office/officeart/2005/8/layout/radial6"/>
    <dgm:cxn modelId="{89E97C85-1F11-F34F-BF0D-459C9A70AC72}" type="presParOf" srcId="{62DCA562-70DE-254F-B978-AE74B32CBCB3}" destId="{41E59DCE-8E27-5A44-96F4-ABF7B5D075A7}" srcOrd="4" destOrd="0" presId="urn:microsoft.com/office/officeart/2005/8/layout/radial6"/>
    <dgm:cxn modelId="{43195C48-7564-8941-9001-9059F529A90B}" type="presParOf" srcId="{62DCA562-70DE-254F-B978-AE74B32CBCB3}" destId="{A581EFAD-395B-9E44-80F2-B163CE9A8036}" srcOrd="5" destOrd="0" presId="urn:microsoft.com/office/officeart/2005/8/layout/radial6"/>
    <dgm:cxn modelId="{78C5B9E6-CF2F-B84E-860B-DC81800A6358}" type="presParOf" srcId="{62DCA562-70DE-254F-B978-AE74B32CBCB3}" destId="{601DEB90-3C9A-274C-A521-67A18933E476}" srcOrd="6" destOrd="0" presId="urn:microsoft.com/office/officeart/2005/8/layout/radial6"/>
    <dgm:cxn modelId="{976A15D8-6B3A-AA49-A7F8-8F13D4AD59EE}" type="presParOf" srcId="{62DCA562-70DE-254F-B978-AE74B32CBCB3}" destId="{4992CE19-DFD0-4D43-9A21-2FD7B695377E}" srcOrd="7" destOrd="0" presId="urn:microsoft.com/office/officeart/2005/8/layout/radial6"/>
    <dgm:cxn modelId="{9CEA5277-E12F-ED42-9415-FA50BC33702D}" type="presParOf" srcId="{62DCA562-70DE-254F-B978-AE74B32CBCB3}" destId="{E3E17276-8D9E-D24B-B524-FECCA7DBA208}" srcOrd="8" destOrd="0" presId="urn:microsoft.com/office/officeart/2005/8/layout/radial6"/>
    <dgm:cxn modelId="{DAF01052-2B5D-754D-8139-B64D47644AE4}" type="presParOf" srcId="{62DCA562-70DE-254F-B978-AE74B32CBCB3}" destId="{93717BC0-FBDF-8747-A0AC-58A1ADE5C493}" srcOrd="9" destOrd="0" presId="urn:microsoft.com/office/officeart/2005/8/layout/radial6"/>
    <dgm:cxn modelId="{9E23DE9B-9DD0-1D47-AF71-8AA7D6650B5D}" type="presParOf" srcId="{62DCA562-70DE-254F-B978-AE74B32CBCB3}" destId="{1DBDF0C3-258D-6043-8111-ADE841AF8195}" srcOrd="10" destOrd="0" presId="urn:microsoft.com/office/officeart/2005/8/layout/radial6"/>
    <dgm:cxn modelId="{F67A1AB2-B67B-F441-B634-5BA5C1D1C716}" type="presParOf" srcId="{62DCA562-70DE-254F-B978-AE74B32CBCB3}" destId="{53B59695-0031-3F48-AE57-B57C5ED6CEC5}" srcOrd="11" destOrd="0" presId="urn:microsoft.com/office/officeart/2005/8/layout/radial6"/>
    <dgm:cxn modelId="{8F4B791F-20E2-3648-889B-21ED9C20BCA2}" type="presParOf" srcId="{62DCA562-70DE-254F-B978-AE74B32CBCB3}" destId="{1B9A9449-AC92-6A4B-8560-450BDAE5585B}" srcOrd="12" destOrd="0" presId="urn:microsoft.com/office/officeart/2005/8/layout/radial6"/>
    <dgm:cxn modelId="{26AC303B-E464-4741-B982-13923F4CC8D9}" type="presParOf" srcId="{62DCA562-70DE-254F-B978-AE74B32CBCB3}" destId="{1C725013-D071-864A-B10C-5E185F4A7CCB}" srcOrd="13" destOrd="0" presId="urn:microsoft.com/office/officeart/2005/8/layout/radial6"/>
    <dgm:cxn modelId="{FBCE57D1-938E-F642-8D92-61622B3F1772}" type="presParOf" srcId="{62DCA562-70DE-254F-B978-AE74B32CBCB3}" destId="{C37D4D2C-9EC7-3F43-9E43-7965DDA01D03}" srcOrd="14" destOrd="0" presId="urn:microsoft.com/office/officeart/2005/8/layout/radial6"/>
    <dgm:cxn modelId="{17F7B3B1-BBA7-0A4E-8036-93484E734135}" type="presParOf" srcId="{62DCA562-70DE-254F-B978-AE74B32CBCB3}" destId="{831B3068-957B-C342-87F6-AB0ABC0CE53A}" srcOrd="15" destOrd="0" presId="urn:microsoft.com/office/officeart/2005/8/layout/radial6"/>
    <dgm:cxn modelId="{E15F3C53-B50B-9441-9C5B-34D30358F81B}" type="presParOf" srcId="{62DCA562-70DE-254F-B978-AE74B32CBCB3}" destId="{4957B410-D00E-0A4F-ADBA-CD8E8B65BF46}" srcOrd="16" destOrd="0" presId="urn:microsoft.com/office/officeart/2005/8/layout/radial6"/>
    <dgm:cxn modelId="{A2D3BF17-370A-5C41-8629-F2779494F575}" type="presParOf" srcId="{62DCA562-70DE-254F-B978-AE74B32CBCB3}" destId="{48B0D61D-E296-C246-8D61-F2FBF2A6B5F0}" srcOrd="17" destOrd="0" presId="urn:microsoft.com/office/officeart/2005/8/layout/radial6"/>
    <dgm:cxn modelId="{14BEB3F2-6A99-DB4B-9E87-86133B0CD976}" type="presParOf" srcId="{62DCA562-70DE-254F-B978-AE74B32CBCB3}" destId="{E50032B4-BDCA-9541-A364-1969048F1BDD}" srcOrd="18" destOrd="0" presId="urn:microsoft.com/office/officeart/2005/8/layout/radial6"/>
    <dgm:cxn modelId="{34F72181-00B6-324F-8D3C-E955A099E9A9}" type="presParOf" srcId="{62DCA562-70DE-254F-B978-AE74B32CBCB3}" destId="{EBA1631A-6C82-4642-8C9F-93E14BFBF859}" srcOrd="19" destOrd="0" presId="urn:microsoft.com/office/officeart/2005/8/layout/radial6"/>
    <dgm:cxn modelId="{753B088D-8CD8-4E46-968D-34FCD28E09A0}" type="presParOf" srcId="{62DCA562-70DE-254F-B978-AE74B32CBCB3}" destId="{AE91E3C8-3CFA-F542-BF8F-9362D9DBB280}" srcOrd="20" destOrd="0" presId="urn:microsoft.com/office/officeart/2005/8/layout/radial6"/>
    <dgm:cxn modelId="{4F242F4B-60C6-5E41-9E53-B5A297C71F57}" type="presParOf" srcId="{62DCA562-70DE-254F-B978-AE74B32CBCB3}" destId="{9247F278-2C8F-D54F-9FBA-D8753FB435F9}" srcOrd="21" destOrd="0" presId="urn:microsoft.com/office/officeart/2005/8/layout/radial6"/>
    <dgm:cxn modelId="{9171EF28-9A2C-574F-9B53-6F6B8D3ADE75}" type="presParOf" srcId="{62DCA562-70DE-254F-B978-AE74B32CBCB3}" destId="{B08C301E-2BB2-A544-A9F5-57FCA652D8B7}" srcOrd="22" destOrd="0" presId="urn:microsoft.com/office/officeart/2005/8/layout/radial6"/>
    <dgm:cxn modelId="{7F88869F-CCC0-A54E-9F15-B2DFA6B315D0}" type="presParOf" srcId="{62DCA562-70DE-254F-B978-AE74B32CBCB3}" destId="{1B4B9949-5739-6144-8E9A-E4FF4E55404F}" srcOrd="23" destOrd="0" presId="urn:microsoft.com/office/officeart/2005/8/layout/radial6"/>
    <dgm:cxn modelId="{DAAF82E2-E22C-9042-873C-C2EF0C0369CE}" type="presParOf" srcId="{62DCA562-70DE-254F-B978-AE74B32CBCB3}" destId="{131708C3-A74E-DD45-BFF4-51B4810D039C}" srcOrd="24" destOrd="0" presId="urn:microsoft.com/office/officeart/2005/8/layout/radial6"/>
    <dgm:cxn modelId="{4DB9BD07-F585-7442-80AD-C618D4E2F293}" type="presParOf" srcId="{62DCA562-70DE-254F-B978-AE74B32CBCB3}" destId="{3C145E20-5D74-6F43-871E-382092895E3F}" srcOrd="25" destOrd="0" presId="urn:microsoft.com/office/officeart/2005/8/layout/radial6"/>
    <dgm:cxn modelId="{337F18F2-41F4-334F-8FD0-EE9BF494F716}" type="presParOf" srcId="{62DCA562-70DE-254F-B978-AE74B32CBCB3}" destId="{BC73A9B7-E908-4D42-B5B2-1F5FC4DC1799}" srcOrd="26" destOrd="0" presId="urn:microsoft.com/office/officeart/2005/8/layout/radial6"/>
    <dgm:cxn modelId="{F86C960A-6473-7E41-995C-0D57192FFD9C}" type="presParOf" srcId="{62DCA562-70DE-254F-B978-AE74B32CBCB3}" destId="{DB0E208C-33EB-0748-BB15-FEB8425E3444}" srcOrd="27" destOrd="0" presId="urn:microsoft.com/office/officeart/2005/8/layout/radial6"/>
    <dgm:cxn modelId="{ADB06D36-E3E0-5043-A418-EDA4A2F4DC84}" type="presParOf" srcId="{62DCA562-70DE-254F-B978-AE74B32CBCB3}" destId="{C9F13D64-E150-7C49-8BBA-9F2422D7B70E}" srcOrd="28" destOrd="0" presId="urn:microsoft.com/office/officeart/2005/8/layout/radial6"/>
    <dgm:cxn modelId="{88E772FD-03A5-1A44-ACC4-1FF16B5C567D}" type="presParOf" srcId="{62DCA562-70DE-254F-B978-AE74B32CBCB3}" destId="{831348BA-1A29-484C-8AAC-3F08386249C1}" srcOrd="29" destOrd="0" presId="urn:microsoft.com/office/officeart/2005/8/layout/radial6"/>
    <dgm:cxn modelId="{B4D63D73-E390-F044-81C4-7FCE01DD761E}" type="presParOf" srcId="{62DCA562-70DE-254F-B978-AE74B32CBCB3}" destId="{1FCCD8E3-3F1E-0940-AD48-8E23C7AD4ED3}" srcOrd="30" destOrd="0" presId="urn:microsoft.com/office/officeart/2005/8/layout/radial6"/>
    <dgm:cxn modelId="{AE814DC4-8E50-E245-96CF-E5B42D62CB95}" type="presParOf" srcId="{62DCA562-70DE-254F-B978-AE74B32CBCB3}" destId="{EFEC5C95-CFFF-BB41-BE12-9BC2EBB8398E}" srcOrd="31" destOrd="0" presId="urn:microsoft.com/office/officeart/2005/8/layout/radial6"/>
    <dgm:cxn modelId="{D646B776-57F8-E145-8FB5-632A42F89844}" type="presParOf" srcId="{62DCA562-70DE-254F-B978-AE74B32CBCB3}" destId="{4D2D8DF6-1158-774B-A07C-7D5EA6CDB3EE}" srcOrd="32" destOrd="0" presId="urn:microsoft.com/office/officeart/2005/8/layout/radial6"/>
    <dgm:cxn modelId="{D5D28881-9E15-6D47-9D41-ECBBAB11516C}" type="presParOf" srcId="{62DCA562-70DE-254F-B978-AE74B32CBCB3}" destId="{519FC357-9D36-AA46-B02E-2F1246BE72C0}" srcOrd="33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9FC357-9D36-AA46-B02E-2F1246BE72C0}">
      <dsp:nvSpPr>
        <dsp:cNvPr id="0" name=""/>
        <dsp:cNvSpPr/>
      </dsp:nvSpPr>
      <dsp:spPr>
        <a:xfrm>
          <a:off x="1596927" y="426382"/>
          <a:ext cx="4967480" cy="4967480"/>
        </a:xfrm>
        <a:prstGeom prst="blockArc">
          <a:avLst>
            <a:gd name="adj1" fmla="val 14292940"/>
            <a:gd name="adj2" fmla="val 16247846"/>
            <a:gd name="adj3" fmla="val 251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CCD8E3-3F1E-0940-AD48-8E23C7AD4ED3}">
      <dsp:nvSpPr>
        <dsp:cNvPr id="0" name=""/>
        <dsp:cNvSpPr/>
      </dsp:nvSpPr>
      <dsp:spPr>
        <a:xfrm>
          <a:off x="1631059" y="404841"/>
          <a:ext cx="4967480" cy="4967480"/>
        </a:xfrm>
        <a:prstGeom prst="blockArc">
          <a:avLst>
            <a:gd name="adj1" fmla="val 12272727"/>
            <a:gd name="adj2" fmla="val 14236364"/>
            <a:gd name="adj3" fmla="val 251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E208C-33EB-0748-BB15-FEB8425E3444}">
      <dsp:nvSpPr>
        <dsp:cNvPr id="0" name=""/>
        <dsp:cNvSpPr/>
      </dsp:nvSpPr>
      <dsp:spPr>
        <a:xfrm>
          <a:off x="1631059" y="404841"/>
          <a:ext cx="4967480" cy="4967480"/>
        </a:xfrm>
        <a:prstGeom prst="blockArc">
          <a:avLst>
            <a:gd name="adj1" fmla="val 10309091"/>
            <a:gd name="adj2" fmla="val 12272727"/>
            <a:gd name="adj3" fmla="val 251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1708C3-A74E-DD45-BFF4-51B4810D039C}">
      <dsp:nvSpPr>
        <dsp:cNvPr id="0" name=""/>
        <dsp:cNvSpPr/>
      </dsp:nvSpPr>
      <dsp:spPr>
        <a:xfrm>
          <a:off x="1631059" y="404841"/>
          <a:ext cx="4967480" cy="4967480"/>
        </a:xfrm>
        <a:prstGeom prst="blockArc">
          <a:avLst>
            <a:gd name="adj1" fmla="val 8345455"/>
            <a:gd name="adj2" fmla="val 10309091"/>
            <a:gd name="adj3" fmla="val 251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47F278-2C8F-D54F-9FBA-D8753FB435F9}">
      <dsp:nvSpPr>
        <dsp:cNvPr id="0" name=""/>
        <dsp:cNvSpPr/>
      </dsp:nvSpPr>
      <dsp:spPr>
        <a:xfrm>
          <a:off x="1605370" y="375664"/>
          <a:ext cx="4967480" cy="4967480"/>
        </a:xfrm>
        <a:prstGeom prst="blockArc">
          <a:avLst>
            <a:gd name="adj1" fmla="val 6344343"/>
            <a:gd name="adj2" fmla="val 8290962"/>
            <a:gd name="adj3" fmla="val 251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0032B4-BDCA-9541-A364-1969048F1BDD}">
      <dsp:nvSpPr>
        <dsp:cNvPr id="0" name=""/>
        <dsp:cNvSpPr/>
      </dsp:nvSpPr>
      <dsp:spPr>
        <a:xfrm>
          <a:off x="1631059" y="383055"/>
          <a:ext cx="4967480" cy="4967480"/>
        </a:xfrm>
        <a:prstGeom prst="blockArc">
          <a:avLst>
            <a:gd name="adj1" fmla="val 4418186"/>
            <a:gd name="adj2" fmla="val 6381814"/>
            <a:gd name="adj3" fmla="val 251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1B3068-957B-C342-87F6-AB0ABC0CE53A}">
      <dsp:nvSpPr>
        <dsp:cNvPr id="0" name=""/>
        <dsp:cNvSpPr/>
      </dsp:nvSpPr>
      <dsp:spPr>
        <a:xfrm>
          <a:off x="1656749" y="375664"/>
          <a:ext cx="4967480" cy="4967480"/>
        </a:xfrm>
        <a:prstGeom prst="blockArc">
          <a:avLst>
            <a:gd name="adj1" fmla="val 2509038"/>
            <a:gd name="adj2" fmla="val 4455657"/>
            <a:gd name="adj3" fmla="val 251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9A9449-AC92-6A4B-8560-450BDAE5585B}">
      <dsp:nvSpPr>
        <dsp:cNvPr id="0" name=""/>
        <dsp:cNvSpPr/>
      </dsp:nvSpPr>
      <dsp:spPr>
        <a:xfrm>
          <a:off x="1631059" y="404841"/>
          <a:ext cx="4967480" cy="4967480"/>
        </a:xfrm>
        <a:prstGeom prst="blockArc">
          <a:avLst>
            <a:gd name="adj1" fmla="val 490909"/>
            <a:gd name="adj2" fmla="val 2454545"/>
            <a:gd name="adj3" fmla="val 251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717BC0-FBDF-8747-A0AC-58A1ADE5C493}">
      <dsp:nvSpPr>
        <dsp:cNvPr id="0" name=""/>
        <dsp:cNvSpPr/>
      </dsp:nvSpPr>
      <dsp:spPr>
        <a:xfrm>
          <a:off x="1631059" y="404841"/>
          <a:ext cx="4967480" cy="4967480"/>
        </a:xfrm>
        <a:prstGeom prst="blockArc">
          <a:avLst>
            <a:gd name="adj1" fmla="val 20127273"/>
            <a:gd name="adj2" fmla="val 490909"/>
            <a:gd name="adj3" fmla="val 251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1DEB90-3C9A-274C-A521-67A18933E476}">
      <dsp:nvSpPr>
        <dsp:cNvPr id="0" name=""/>
        <dsp:cNvSpPr/>
      </dsp:nvSpPr>
      <dsp:spPr>
        <a:xfrm>
          <a:off x="1631059" y="404841"/>
          <a:ext cx="4967480" cy="4967480"/>
        </a:xfrm>
        <a:prstGeom prst="blockArc">
          <a:avLst>
            <a:gd name="adj1" fmla="val 18163636"/>
            <a:gd name="adj2" fmla="val 20127273"/>
            <a:gd name="adj3" fmla="val 251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CED7D8-0267-284A-9A27-1B10AE9F5B38}">
      <dsp:nvSpPr>
        <dsp:cNvPr id="0" name=""/>
        <dsp:cNvSpPr/>
      </dsp:nvSpPr>
      <dsp:spPr>
        <a:xfrm>
          <a:off x="1665191" y="426382"/>
          <a:ext cx="4967480" cy="4967480"/>
        </a:xfrm>
        <a:prstGeom prst="blockArc">
          <a:avLst>
            <a:gd name="adj1" fmla="val 16152154"/>
            <a:gd name="adj2" fmla="val 18107060"/>
            <a:gd name="adj3" fmla="val 251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DA1121-97A5-F647-89DD-50608177AE50}">
      <dsp:nvSpPr>
        <dsp:cNvPr id="0" name=""/>
        <dsp:cNvSpPr/>
      </dsp:nvSpPr>
      <dsp:spPr>
        <a:xfrm>
          <a:off x="2140660" y="914448"/>
          <a:ext cx="3948279" cy="39482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Name: __________________</a:t>
          </a:r>
          <a:b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</a:br>
          <a:endParaRPr lang="en-US" sz="12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Identities you think about most often: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Identities you think about least often: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Your own identities you would like to learn more about: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Identities that have the strongest effect on how you perceive yourself: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Identities that have the greatest effect on how others perceive you: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18872" y="1492658"/>
        <a:ext cx="2791855" cy="2791847"/>
      </dsp:txXfrm>
    </dsp:sp>
    <dsp:sp modelId="{64643230-9264-6C42-B1A3-BD711D6DC3AE}">
      <dsp:nvSpPr>
        <dsp:cNvPr id="0" name=""/>
        <dsp:cNvSpPr/>
      </dsp:nvSpPr>
      <dsp:spPr>
        <a:xfrm>
          <a:off x="3589021" y="23976"/>
          <a:ext cx="1051557" cy="8677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Ethnicity</a:t>
          </a:r>
        </a:p>
      </dsp:txBody>
      <dsp:txXfrm>
        <a:off x="3631382" y="66337"/>
        <a:ext cx="966835" cy="783042"/>
      </dsp:txXfrm>
    </dsp:sp>
    <dsp:sp modelId="{41E59DCE-8E27-5A44-96F4-ABF7B5D075A7}">
      <dsp:nvSpPr>
        <dsp:cNvPr id="0" name=""/>
        <dsp:cNvSpPr/>
      </dsp:nvSpPr>
      <dsp:spPr>
        <a:xfrm>
          <a:off x="4914943" y="391524"/>
          <a:ext cx="1051557" cy="8677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Socio-economic status</a:t>
          </a:r>
        </a:p>
      </dsp:txBody>
      <dsp:txXfrm>
        <a:off x="4957304" y="433885"/>
        <a:ext cx="966835" cy="783042"/>
      </dsp:txXfrm>
    </dsp:sp>
    <dsp:sp modelId="{4992CE19-DFD0-4D43-9A21-2FD7B695377E}">
      <dsp:nvSpPr>
        <dsp:cNvPr id="0" name=""/>
        <dsp:cNvSpPr/>
      </dsp:nvSpPr>
      <dsp:spPr>
        <a:xfrm>
          <a:off x="5819894" y="1435893"/>
          <a:ext cx="1051557" cy="8677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Gender</a:t>
          </a:r>
        </a:p>
      </dsp:txBody>
      <dsp:txXfrm>
        <a:off x="5862255" y="1478254"/>
        <a:ext cx="966835" cy="783042"/>
      </dsp:txXfrm>
    </dsp:sp>
    <dsp:sp modelId="{1DBDF0C3-258D-6043-8111-ADE841AF8195}">
      <dsp:nvSpPr>
        <dsp:cNvPr id="0" name=""/>
        <dsp:cNvSpPr/>
      </dsp:nvSpPr>
      <dsp:spPr>
        <a:xfrm>
          <a:off x="6016559" y="2803726"/>
          <a:ext cx="1051557" cy="8677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Sex</a:t>
          </a:r>
        </a:p>
      </dsp:txBody>
      <dsp:txXfrm>
        <a:off x="6058920" y="2846087"/>
        <a:ext cx="966835" cy="783042"/>
      </dsp:txXfrm>
    </dsp:sp>
    <dsp:sp modelId="{1C725013-D071-864A-B10C-5E185F4A7CCB}">
      <dsp:nvSpPr>
        <dsp:cNvPr id="0" name=""/>
        <dsp:cNvSpPr/>
      </dsp:nvSpPr>
      <dsp:spPr>
        <a:xfrm>
          <a:off x="5442497" y="4060745"/>
          <a:ext cx="1051557" cy="8677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Sexual orientation</a:t>
          </a:r>
        </a:p>
      </dsp:txBody>
      <dsp:txXfrm>
        <a:off x="5484858" y="4103106"/>
        <a:ext cx="966835" cy="783042"/>
      </dsp:txXfrm>
    </dsp:sp>
    <dsp:sp modelId="{4957B410-D00E-0A4F-ADBA-CD8E8B65BF46}">
      <dsp:nvSpPr>
        <dsp:cNvPr id="0" name=""/>
        <dsp:cNvSpPr/>
      </dsp:nvSpPr>
      <dsp:spPr>
        <a:xfrm>
          <a:off x="4279967" y="4786072"/>
          <a:ext cx="1051557" cy="8677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National origin</a:t>
          </a:r>
        </a:p>
      </dsp:txBody>
      <dsp:txXfrm>
        <a:off x="4322328" y="4828433"/>
        <a:ext cx="966835" cy="783042"/>
      </dsp:txXfrm>
    </dsp:sp>
    <dsp:sp modelId="{EBA1631A-6C82-4642-8C9F-93E14BFBF859}">
      <dsp:nvSpPr>
        <dsp:cNvPr id="0" name=""/>
        <dsp:cNvSpPr/>
      </dsp:nvSpPr>
      <dsp:spPr>
        <a:xfrm>
          <a:off x="2898075" y="4786072"/>
          <a:ext cx="1051557" cy="8677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First language</a:t>
          </a:r>
        </a:p>
      </dsp:txBody>
      <dsp:txXfrm>
        <a:off x="2940436" y="4828433"/>
        <a:ext cx="966835" cy="783042"/>
      </dsp:txXfrm>
    </dsp:sp>
    <dsp:sp modelId="{B08C301E-2BB2-A544-A9F5-57FCA652D8B7}">
      <dsp:nvSpPr>
        <dsp:cNvPr id="0" name=""/>
        <dsp:cNvSpPr/>
      </dsp:nvSpPr>
      <dsp:spPr>
        <a:xfrm>
          <a:off x="1735544" y="4060745"/>
          <a:ext cx="1051557" cy="8677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Physical, emotional, developmental (dis)ability</a:t>
          </a:r>
        </a:p>
      </dsp:txBody>
      <dsp:txXfrm>
        <a:off x="1777905" y="4103106"/>
        <a:ext cx="966835" cy="783042"/>
      </dsp:txXfrm>
    </dsp:sp>
    <dsp:sp modelId="{3C145E20-5D74-6F43-871E-382092895E3F}">
      <dsp:nvSpPr>
        <dsp:cNvPr id="0" name=""/>
        <dsp:cNvSpPr/>
      </dsp:nvSpPr>
      <dsp:spPr>
        <a:xfrm>
          <a:off x="1161483" y="2803726"/>
          <a:ext cx="1051557" cy="8677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Age</a:t>
          </a:r>
        </a:p>
      </dsp:txBody>
      <dsp:txXfrm>
        <a:off x="1203844" y="2846087"/>
        <a:ext cx="966835" cy="783042"/>
      </dsp:txXfrm>
    </dsp:sp>
    <dsp:sp modelId="{C9F13D64-E150-7C49-8BBA-9F2422D7B70E}">
      <dsp:nvSpPr>
        <dsp:cNvPr id="0" name=""/>
        <dsp:cNvSpPr/>
      </dsp:nvSpPr>
      <dsp:spPr>
        <a:xfrm>
          <a:off x="1358148" y="1435893"/>
          <a:ext cx="1051557" cy="8677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Relicious or spiritual affiliation</a:t>
          </a:r>
        </a:p>
      </dsp:txBody>
      <dsp:txXfrm>
        <a:off x="1400509" y="1478254"/>
        <a:ext cx="966835" cy="783042"/>
      </dsp:txXfrm>
    </dsp:sp>
    <dsp:sp modelId="{EFEC5C95-CFFF-BB41-BE12-9BC2EBB8398E}">
      <dsp:nvSpPr>
        <dsp:cNvPr id="0" name=""/>
        <dsp:cNvSpPr/>
      </dsp:nvSpPr>
      <dsp:spPr>
        <a:xfrm>
          <a:off x="2263099" y="391524"/>
          <a:ext cx="1051557" cy="8677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Race</a:t>
          </a:r>
        </a:p>
      </dsp:txBody>
      <dsp:txXfrm>
        <a:off x="2305460" y="433885"/>
        <a:ext cx="966835" cy="783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5</cp:revision>
  <dcterms:created xsi:type="dcterms:W3CDTF">2022-03-24T23:55:00Z</dcterms:created>
  <dcterms:modified xsi:type="dcterms:W3CDTF">2022-03-25T00:01:00Z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