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837" w14:textId="77777777" w:rsidR="00D93F38" w:rsidRDefault="00D93F38" w:rsidP="00D93F38">
      <w:pPr>
        <w:pStyle w:val="ActivityTitle"/>
      </w:pPr>
      <w:r>
        <w:t>Jigsaw Reading: Expert Group</w:t>
      </w:r>
    </w:p>
    <w:tbl>
      <w:tblPr>
        <w:tblStyle w:val="STGridtable"/>
        <w:tblW w:w="0" w:type="auto"/>
        <w:tblLook w:val="04A0" w:firstRow="1" w:lastRow="0" w:firstColumn="1" w:lastColumn="0" w:noHBand="0" w:noVBand="1"/>
      </w:tblPr>
      <w:tblGrid>
        <w:gridCol w:w="1435"/>
        <w:gridCol w:w="11515"/>
      </w:tblGrid>
      <w:tr w:rsidR="006B132D" w14:paraId="4A961AC8" w14:textId="77777777" w:rsidTr="006B132D">
        <w:trPr>
          <w:trHeight w:val="697"/>
        </w:trPr>
        <w:tc>
          <w:tcPr>
            <w:tcW w:w="1435" w:type="dxa"/>
            <w:vAlign w:val="center"/>
          </w:tcPr>
          <w:p w14:paraId="59CFB5F7" w14:textId="484CF022" w:rsidR="000111E4" w:rsidRPr="0015678C" w:rsidRDefault="000111E4" w:rsidP="006B132D">
            <w:pPr>
              <w:pStyle w:val="Tablenormal0"/>
              <w:jc w:val="center"/>
              <w:rPr>
                <w:b/>
                <w:bCs/>
              </w:rPr>
            </w:pPr>
            <w:r w:rsidRPr="0015678C">
              <w:rPr>
                <w:b/>
                <w:bCs/>
              </w:rPr>
              <w:t>WHO</w:t>
            </w:r>
          </w:p>
        </w:tc>
        <w:tc>
          <w:tcPr>
            <w:tcW w:w="11515" w:type="dxa"/>
          </w:tcPr>
          <w:p w14:paraId="10849D60" w14:textId="77777777" w:rsidR="000111E4" w:rsidRDefault="000111E4" w:rsidP="000768FF">
            <w:pPr>
              <w:pStyle w:val="Tablenormal0"/>
              <w:rPr>
                <w:b/>
                <w:bCs/>
                <w:sz w:val="30"/>
                <w:szCs w:val="30"/>
              </w:rPr>
            </w:pPr>
          </w:p>
        </w:tc>
      </w:tr>
      <w:tr w:rsidR="000111E4" w14:paraId="59990BFD" w14:textId="77777777" w:rsidTr="006B132D">
        <w:trPr>
          <w:trHeight w:val="1617"/>
        </w:trPr>
        <w:tc>
          <w:tcPr>
            <w:tcW w:w="1435" w:type="dxa"/>
            <w:vAlign w:val="center"/>
          </w:tcPr>
          <w:p w14:paraId="7B8E3941" w14:textId="0F5B109B" w:rsidR="000111E4" w:rsidRPr="0015678C" w:rsidRDefault="000111E4" w:rsidP="006B132D">
            <w:pPr>
              <w:pStyle w:val="Tablenormal0"/>
              <w:jc w:val="center"/>
            </w:pPr>
            <w:r>
              <w:rPr>
                <w:b/>
                <w:bCs/>
              </w:rPr>
              <w:t>WHAT</w:t>
            </w:r>
          </w:p>
        </w:tc>
        <w:tc>
          <w:tcPr>
            <w:tcW w:w="11515" w:type="dxa"/>
          </w:tcPr>
          <w:p w14:paraId="1A376136" w14:textId="77777777" w:rsidR="000111E4" w:rsidRDefault="000111E4" w:rsidP="000768FF">
            <w:pPr>
              <w:pStyle w:val="Tablenormal0"/>
              <w:rPr>
                <w:b/>
                <w:bCs/>
                <w:sz w:val="30"/>
                <w:szCs w:val="30"/>
              </w:rPr>
            </w:pPr>
          </w:p>
        </w:tc>
      </w:tr>
      <w:tr w:rsidR="000111E4" w14:paraId="1BC56E9E" w14:textId="77777777" w:rsidTr="006B132D">
        <w:trPr>
          <w:trHeight w:val="1617"/>
        </w:trPr>
        <w:tc>
          <w:tcPr>
            <w:tcW w:w="1435" w:type="dxa"/>
            <w:vAlign w:val="center"/>
          </w:tcPr>
          <w:p w14:paraId="5F6DCBAA" w14:textId="054B3E7B" w:rsidR="000111E4" w:rsidRPr="0015678C" w:rsidRDefault="000111E4" w:rsidP="006B132D">
            <w:pPr>
              <w:pStyle w:val="Tablenormal0"/>
              <w:jc w:val="center"/>
            </w:pPr>
            <w:r w:rsidRPr="0015678C">
              <w:rPr>
                <w:b/>
                <w:bCs/>
              </w:rPr>
              <w:t>WHEN</w:t>
            </w:r>
          </w:p>
        </w:tc>
        <w:tc>
          <w:tcPr>
            <w:tcW w:w="11515" w:type="dxa"/>
          </w:tcPr>
          <w:p w14:paraId="122B2209" w14:textId="77777777" w:rsidR="000111E4" w:rsidRDefault="000111E4" w:rsidP="000768FF">
            <w:pPr>
              <w:pStyle w:val="Tablenormal0"/>
              <w:rPr>
                <w:b/>
                <w:bCs/>
                <w:sz w:val="30"/>
                <w:szCs w:val="30"/>
              </w:rPr>
            </w:pPr>
          </w:p>
        </w:tc>
      </w:tr>
      <w:tr w:rsidR="000111E4" w14:paraId="17075AA0" w14:textId="77777777" w:rsidTr="006B132D">
        <w:trPr>
          <w:trHeight w:val="1617"/>
        </w:trPr>
        <w:tc>
          <w:tcPr>
            <w:tcW w:w="1435" w:type="dxa"/>
            <w:vAlign w:val="center"/>
          </w:tcPr>
          <w:p w14:paraId="0031517C" w14:textId="4340CC54" w:rsidR="000111E4" w:rsidRPr="0015678C" w:rsidRDefault="000111E4" w:rsidP="006B132D">
            <w:pPr>
              <w:pStyle w:val="Tablenormal0"/>
              <w:jc w:val="center"/>
            </w:pPr>
            <w:r>
              <w:rPr>
                <w:b/>
                <w:bCs/>
              </w:rPr>
              <w:t>WHERE</w:t>
            </w:r>
          </w:p>
        </w:tc>
        <w:tc>
          <w:tcPr>
            <w:tcW w:w="11515" w:type="dxa"/>
          </w:tcPr>
          <w:p w14:paraId="7F0FAA5B" w14:textId="77777777" w:rsidR="000111E4" w:rsidRDefault="000111E4" w:rsidP="000768FF">
            <w:pPr>
              <w:pStyle w:val="Tablenormal0"/>
              <w:rPr>
                <w:b/>
                <w:bCs/>
                <w:sz w:val="30"/>
                <w:szCs w:val="30"/>
              </w:rPr>
            </w:pPr>
          </w:p>
        </w:tc>
      </w:tr>
      <w:tr w:rsidR="000111E4" w14:paraId="7968E603" w14:textId="77777777" w:rsidTr="006B132D">
        <w:trPr>
          <w:trHeight w:val="1617"/>
        </w:trPr>
        <w:tc>
          <w:tcPr>
            <w:tcW w:w="1435" w:type="dxa"/>
            <w:vAlign w:val="center"/>
          </w:tcPr>
          <w:p w14:paraId="102C6DD7" w14:textId="40886552" w:rsidR="000111E4" w:rsidRPr="0015678C" w:rsidRDefault="000111E4" w:rsidP="006B132D">
            <w:pPr>
              <w:pStyle w:val="Tablenormal0"/>
              <w:jc w:val="center"/>
            </w:pPr>
            <w:r>
              <w:rPr>
                <w:b/>
                <w:bCs/>
              </w:rPr>
              <w:t>WHY</w:t>
            </w:r>
          </w:p>
        </w:tc>
        <w:tc>
          <w:tcPr>
            <w:tcW w:w="11515" w:type="dxa"/>
          </w:tcPr>
          <w:p w14:paraId="137E900C" w14:textId="77777777" w:rsidR="000111E4" w:rsidRDefault="000111E4" w:rsidP="000768FF">
            <w:pPr>
              <w:pStyle w:val="Tablenormal0"/>
              <w:rPr>
                <w:b/>
                <w:bCs/>
                <w:sz w:val="30"/>
                <w:szCs w:val="30"/>
              </w:rPr>
            </w:pPr>
          </w:p>
        </w:tc>
      </w:tr>
    </w:tbl>
    <w:p w14:paraId="216A16EC" w14:textId="7A77F32B" w:rsidR="00C3068C" w:rsidRPr="002E2E35" w:rsidRDefault="00C3068C" w:rsidP="00910216">
      <w:pPr>
        <w:ind w:firstLine="720"/>
      </w:pPr>
    </w:p>
    <w:sectPr w:rsidR="00C3068C" w:rsidRPr="002E2E35" w:rsidSect="00023A54">
      <w:headerReference w:type="default" r:id="rId12"/>
      <w:pgSz w:w="15840" w:h="12240" w:orient="landscape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290D" w14:textId="77777777" w:rsidR="00B744D5" w:rsidRDefault="00B744D5" w:rsidP="000576C3">
      <w:r>
        <w:separator/>
      </w:r>
    </w:p>
  </w:endnote>
  <w:endnote w:type="continuationSeparator" w:id="0">
    <w:p w14:paraId="44B96123" w14:textId="77777777" w:rsidR="00B744D5" w:rsidRDefault="00B744D5" w:rsidP="000576C3">
      <w:r>
        <w:continuationSeparator/>
      </w:r>
    </w:p>
  </w:endnote>
  <w:endnote w:type="continuationNotice" w:id="1">
    <w:p w14:paraId="52606F65" w14:textId="77777777" w:rsidR="00B744D5" w:rsidRDefault="00B744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7434" w14:textId="77777777" w:rsidR="00B744D5" w:rsidRDefault="00B744D5" w:rsidP="000576C3">
      <w:r>
        <w:separator/>
      </w:r>
    </w:p>
  </w:footnote>
  <w:footnote w:type="continuationSeparator" w:id="0">
    <w:p w14:paraId="26B1DCF3" w14:textId="77777777" w:rsidR="00B744D5" w:rsidRDefault="00B744D5" w:rsidP="000576C3">
      <w:r>
        <w:continuationSeparator/>
      </w:r>
    </w:p>
  </w:footnote>
  <w:footnote w:type="continuationNotice" w:id="1">
    <w:p w14:paraId="1C863599" w14:textId="77777777" w:rsidR="00B744D5" w:rsidRDefault="00B744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C88F" w14:textId="77777777" w:rsidR="000111E4" w:rsidRDefault="000111E4" w:rsidP="002D6838">
    <w:pPr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2"/>
  </w:num>
  <w:num w:numId="10">
    <w:abstractNumId w:val="8"/>
  </w:num>
  <w:num w:numId="11">
    <w:abstractNumId w:val="8"/>
  </w:num>
  <w:num w:numId="12">
    <w:abstractNumId w:val="2"/>
  </w:num>
  <w:num w:numId="13">
    <w:abstractNumId w:val="0"/>
  </w:num>
  <w:num w:numId="14">
    <w:abstractNumId w:val="0"/>
  </w:num>
  <w:num w:numId="15">
    <w:abstractNumId w:val="8"/>
  </w:num>
  <w:num w:numId="16">
    <w:abstractNumId w:val="8"/>
  </w:num>
  <w:num w:numId="17">
    <w:abstractNumId w:val="0"/>
  </w:num>
  <w:num w:numId="18">
    <w:abstractNumId w:val="6"/>
  </w:num>
  <w:num w:numId="19">
    <w:abstractNumId w:val="2"/>
  </w:num>
  <w:num w:numId="20">
    <w:abstractNumId w:val="6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7"/>
  </w:num>
  <w:num w:numId="24">
    <w:abstractNumId w:val="5"/>
  </w:num>
  <w:num w:numId="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68"/>
    <w:rsid w:val="00001AB3"/>
    <w:rsid w:val="00003166"/>
    <w:rsid w:val="00010D4F"/>
    <w:rsid w:val="000111E4"/>
    <w:rsid w:val="00012440"/>
    <w:rsid w:val="00013425"/>
    <w:rsid w:val="00014700"/>
    <w:rsid w:val="00017E44"/>
    <w:rsid w:val="00023A54"/>
    <w:rsid w:val="00030425"/>
    <w:rsid w:val="0003187C"/>
    <w:rsid w:val="00032A1F"/>
    <w:rsid w:val="00041302"/>
    <w:rsid w:val="00044E0F"/>
    <w:rsid w:val="000576C3"/>
    <w:rsid w:val="00071068"/>
    <w:rsid w:val="000719A8"/>
    <w:rsid w:val="00074920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0085"/>
    <w:rsid w:val="000F2F86"/>
    <w:rsid w:val="000F397A"/>
    <w:rsid w:val="000F7755"/>
    <w:rsid w:val="0010002A"/>
    <w:rsid w:val="001119E7"/>
    <w:rsid w:val="001223E3"/>
    <w:rsid w:val="00135508"/>
    <w:rsid w:val="0014792D"/>
    <w:rsid w:val="0015466F"/>
    <w:rsid w:val="0015678C"/>
    <w:rsid w:val="00164764"/>
    <w:rsid w:val="00164825"/>
    <w:rsid w:val="001701A9"/>
    <w:rsid w:val="00171C6E"/>
    <w:rsid w:val="00172904"/>
    <w:rsid w:val="001815D7"/>
    <w:rsid w:val="00185704"/>
    <w:rsid w:val="00192952"/>
    <w:rsid w:val="00193612"/>
    <w:rsid w:val="00196CB6"/>
    <w:rsid w:val="001A166C"/>
    <w:rsid w:val="001A421A"/>
    <w:rsid w:val="001A6419"/>
    <w:rsid w:val="001A71C8"/>
    <w:rsid w:val="001A79E2"/>
    <w:rsid w:val="001B6DD9"/>
    <w:rsid w:val="001B73F3"/>
    <w:rsid w:val="001C2105"/>
    <w:rsid w:val="001D32FF"/>
    <w:rsid w:val="001D4BAA"/>
    <w:rsid w:val="001E36EE"/>
    <w:rsid w:val="001E63EF"/>
    <w:rsid w:val="001F19ED"/>
    <w:rsid w:val="001F502C"/>
    <w:rsid w:val="001F7B10"/>
    <w:rsid w:val="002014DD"/>
    <w:rsid w:val="002020A1"/>
    <w:rsid w:val="0021052A"/>
    <w:rsid w:val="00210D30"/>
    <w:rsid w:val="002216C5"/>
    <w:rsid w:val="0022194C"/>
    <w:rsid w:val="00222B81"/>
    <w:rsid w:val="00230E75"/>
    <w:rsid w:val="002341A0"/>
    <w:rsid w:val="002444A8"/>
    <w:rsid w:val="00256516"/>
    <w:rsid w:val="002708D8"/>
    <w:rsid w:val="00274AB9"/>
    <w:rsid w:val="00275346"/>
    <w:rsid w:val="002925A6"/>
    <w:rsid w:val="002929C0"/>
    <w:rsid w:val="002D66CF"/>
    <w:rsid w:val="002D6838"/>
    <w:rsid w:val="002D7523"/>
    <w:rsid w:val="002E2E35"/>
    <w:rsid w:val="002F0458"/>
    <w:rsid w:val="003058B3"/>
    <w:rsid w:val="00305F9D"/>
    <w:rsid w:val="0030740A"/>
    <w:rsid w:val="00311B5C"/>
    <w:rsid w:val="0031470E"/>
    <w:rsid w:val="0032566A"/>
    <w:rsid w:val="00331C87"/>
    <w:rsid w:val="003424A6"/>
    <w:rsid w:val="003471CC"/>
    <w:rsid w:val="0037687A"/>
    <w:rsid w:val="00380274"/>
    <w:rsid w:val="00385E1B"/>
    <w:rsid w:val="003940F9"/>
    <w:rsid w:val="003A3727"/>
    <w:rsid w:val="003A62A9"/>
    <w:rsid w:val="003A6C74"/>
    <w:rsid w:val="003B089B"/>
    <w:rsid w:val="003C1CD6"/>
    <w:rsid w:val="003C43C9"/>
    <w:rsid w:val="003D11B8"/>
    <w:rsid w:val="003D7CBF"/>
    <w:rsid w:val="003E6AA3"/>
    <w:rsid w:val="003F406D"/>
    <w:rsid w:val="0040580F"/>
    <w:rsid w:val="0041247B"/>
    <w:rsid w:val="00413363"/>
    <w:rsid w:val="00423B1C"/>
    <w:rsid w:val="00425F1C"/>
    <w:rsid w:val="0045143D"/>
    <w:rsid w:val="0045414B"/>
    <w:rsid w:val="00461B1B"/>
    <w:rsid w:val="004721BE"/>
    <w:rsid w:val="00477657"/>
    <w:rsid w:val="00490E83"/>
    <w:rsid w:val="00492C1D"/>
    <w:rsid w:val="004A3A26"/>
    <w:rsid w:val="004A6B41"/>
    <w:rsid w:val="004B276F"/>
    <w:rsid w:val="004C7545"/>
    <w:rsid w:val="004D3E36"/>
    <w:rsid w:val="004D66DA"/>
    <w:rsid w:val="004D6A7C"/>
    <w:rsid w:val="004E4DB7"/>
    <w:rsid w:val="004E6902"/>
    <w:rsid w:val="004F2555"/>
    <w:rsid w:val="004F2FA0"/>
    <w:rsid w:val="00502528"/>
    <w:rsid w:val="00502E65"/>
    <w:rsid w:val="005049AC"/>
    <w:rsid w:val="00510BE1"/>
    <w:rsid w:val="00512FE2"/>
    <w:rsid w:val="00516E1F"/>
    <w:rsid w:val="005217CF"/>
    <w:rsid w:val="0052334A"/>
    <w:rsid w:val="00526878"/>
    <w:rsid w:val="00534325"/>
    <w:rsid w:val="00541C4E"/>
    <w:rsid w:val="00547A19"/>
    <w:rsid w:val="005639FA"/>
    <w:rsid w:val="00563D27"/>
    <w:rsid w:val="005718EB"/>
    <w:rsid w:val="005908E3"/>
    <w:rsid w:val="00592549"/>
    <w:rsid w:val="005C4D2D"/>
    <w:rsid w:val="005C51E3"/>
    <w:rsid w:val="005C7A3F"/>
    <w:rsid w:val="005D0031"/>
    <w:rsid w:val="005D69DF"/>
    <w:rsid w:val="005E0D34"/>
    <w:rsid w:val="005E4ECF"/>
    <w:rsid w:val="005E7B70"/>
    <w:rsid w:val="006240E2"/>
    <w:rsid w:val="00643372"/>
    <w:rsid w:val="006476F5"/>
    <w:rsid w:val="00655512"/>
    <w:rsid w:val="006558B9"/>
    <w:rsid w:val="00674DE7"/>
    <w:rsid w:val="00681C2A"/>
    <w:rsid w:val="00684B02"/>
    <w:rsid w:val="006956E6"/>
    <w:rsid w:val="006A3298"/>
    <w:rsid w:val="006A69FD"/>
    <w:rsid w:val="006B132D"/>
    <w:rsid w:val="006C1E35"/>
    <w:rsid w:val="006C6F1A"/>
    <w:rsid w:val="006D0737"/>
    <w:rsid w:val="006E386A"/>
    <w:rsid w:val="007057C2"/>
    <w:rsid w:val="007077D2"/>
    <w:rsid w:val="007147EB"/>
    <w:rsid w:val="007303D1"/>
    <w:rsid w:val="00731906"/>
    <w:rsid w:val="00734CD8"/>
    <w:rsid w:val="007412E2"/>
    <w:rsid w:val="007479E9"/>
    <w:rsid w:val="00756FA2"/>
    <w:rsid w:val="007722BC"/>
    <w:rsid w:val="007759B4"/>
    <w:rsid w:val="00783727"/>
    <w:rsid w:val="00791872"/>
    <w:rsid w:val="007A1647"/>
    <w:rsid w:val="007A6EC3"/>
    <w:rsid w:val="007B042A"/>
    <w:rsid w:val="007C1037"/>
    <w:rsid w:val="007C2BFE"/>
    <w:rsid w:val="007D58F9"/>
    <w:rsid w:val="007F025F"/>
    <w:rsid w:val="007F1772"/>
    <w:rsid w:val="007F2E2C"/>
    <w:rsid w:val="00801D53"/>
    <w:rsid w:val="00815BC1"/>
    <w:rsid w:val="00822755"/>
    <w:rsid w:val="00822A54"/>
    <w:rsid w:val="00822BD3"/>
    <w:rsid w:val="008333A0"/>
    <w:rsid w:val="00833A5D"/>
    <w:rsid w:val="008402CC"/>
    <w:rsid w:val="008404C4"/>
    <w:rsid w:val="008529F7"/>
    <w:rsid w:val="00866F7A"/>
    <w:rsid w:val="00876D50"/>
    <w:rsid w:val="008813FE"/>
    <w:rsid w:val="00882BE7"/>
    <w:rsid w:val="008877CC"/>
    <w:rsid w:val="00894F73"/>
    <w:rsid w:val="00896AD7"/>
    <w:rsid w:val="00896F8D"/>
    <w:rsid w:val="008A0049"/>
    <w:rsid w:val="008A46BA"/>
    <w:rsid w:val="008B0EA3"/>
    <w:rsid w:val="008B5142"/>
    <w:rsid w:val="008B7CE7"/>
    <w:rsid w:val="008E4AA5"/>
    <w:rsid w:val="008F664B"/>
    <w:rsid w:val="00902224"/>
    <w:rsid w:val="0090611B"/>
    <w:rsid w:val="00910216"/>
    <w:rsid w:val="00911565"/>
    <w:rsid w:val="00911D0D"/>
    <w:rsid w:val="00914AA3"/>
    <w:rsid w:val="00916065"/>
    <w:rsid w:val="0091738A"/>
    <w:rsid w:val="00920387"/>
    <w:rsid w:val="00931856"/>
    <w:rsid w:val="00945E8C"/>
    <w:rsid w:val="00946D37"/>
    <w:rsid w:val="00956601"/>
    <w:rsid w:val="009615A3"/>
    <w:rsid w:val="00967CF0"/>
    <w:rsid w:val="00972EB6"/>
    <w:rsid w:val="009763AC"/>
    <w:rsid w:val="0098566E"/>
    <w:rsid w:val="009A7F58"/>
    <w:rsid w:val="009C6D9F"/>
    <w:rsid w:val="009C7553"/>
    <w:rsid w:val="009E5DD8"/>
    <w:rsid w:val="009E6E35"/>
    <w:rsid w:val="009F1231"/>
    <w:rsid w:val="00A04264"/>
    <w:rsid w:val="00A06DAB"/>
    <w:rsid w:val="00A159AE"/>
    <w:rsid w:val="00A17104"/>
    <w:rsid w:val="00A24099"/>
    <w:rsid w:val="00A30672"/>
    <w:rsid w:val="00A360C7"/>
    <w:rsid w:val="00A417BD"/>
    <w:rsid w:val="00A45064"/>
    <w:rsid w:val="00A46F94"/>
    <w:rsid w:val="00A54D92"/>
    <w:rsid w:val="00A658C1"/>
    <w:rsid w:val="00A75102"/>
    <w:rsid w:val="00A86734"/>
    <w:rsid w:val="00A8742A"/>
    <w:rsid w:val="00AA1295"/>
    <w:rsid w:val="00AA4AE3"/>
    <w:rsid w:val="00AA5D7A"/>
    <w:rsid w:val="00AB0BB6"/>
    <w:rsid w:val="00AB19E9"/>
    <w:rsid w:val="00AB5DA0"/>
    <w:rsid w:val="00AC2D62"/>
    <w:rsid w:val="00AC4088"/>
    <w:rsid w:val="00AF0483"/>
    <w:rsid w:val="00AF2483"/>
    <w:rsid w:val="00B15F03"/>
    <w:rsid w:val="00B36291"/>
    <w:rsid w:val="00B40CEB"/>
    <w:rsid w:val="00B532F5"/>
    <w:rsid w:val="00B54D71"/>
    <w:rsid w:val="00B56A30"/>
    <w:rsid w:val="00B56DBD"/>
    <w:rsid w:val="00B744D5"/>
    <w:rsid w:val="00B91963"/>
    <w:rsid w:val="00B96A5D"/>
    <w:rsid w:val="00BA001D"/>
    <w:rsid w:val="00BA2921"/>
    <w:rsid w:val="00BA2956"/>
    <w:rsid w:val="00BB4F5B"/>
    <w:rsid w:val="00BB6DC9"/>
    <w:rsid w:val="00BC0E35"/>
    <w:rsid w:val="00BC2EDE"/>
    <w:rsid w:val="00BC48BA"/>
    <w:rsid w:val="00BD346B"/>
    <w:rsid w:val="00BE44B0"/>
    <w:rsid w:val="00BE5401"/>
    <w:rsid w:val="00BF0664"/>
    <w:rsid w:val="00C00C68"/>
    <w:rsid w:val="00C04461"/>
    <w:rsid w:val="00C121BF"/>
    <w:rsid w:val="00C20ED2"/>
    <w:rsid w:val="00C2350F"/>
    <w:rsid w:val="00C27384"/>
    <w:rsid w:val="00C27DEF"/>
    <w:rsid w:val="00C3068C"/>
    <w:rsid w:val="00C35552"/>
    <w:rsid w:val="00C4718E"/>
    <w:rsid w:val="00C478FC"/>
    <w:rsid w:val="00C54A4D"/>
    <w:rsid w:val="00C5679A"/>
    <w:rsid w:val="00C56BE2"/>
    <w:rsid w:val="00C57649"/>
    <w:rsid w:val="00C66B29"/>
    <w:rsid w:val="00C81EE8"/>
    <w:rsid w:val="00C85A3A"/>
    <w:rsid w:val="00CA5452"/>
    <w:rsid w:val="00CD200A"/>
    <w:rsid w:val="00CE1F39"/>
    <w:rsid w:val="00CE24F8"/>
    <w:rsid w:val="00CE3E18"/>
    <w:rsid w:val="00CE4B9C"/>
    <w:rsid w:val="00CF4637"/>
    <w:rsid w:val="00CF5BDF"/>
    <w:rsid w:val="00D000CA"/>
    <w:rsid w:val="00D020A2"/>
    <w:rsid w:val="00D077D8"/>
    <w:rsid w:val="00D24115"/>
    <w:rsid w:val="00D26850"/>
    <w:rsid w:val="00D31E58"/>
    <w:rsid w:val="00D32C2E"/>
    <w:rsid w:val="00D41683"/>
    <w:rsid w:val="00D57FA4"/>
    <w:rsid w:val="00D61ED8"/>
    <w:rsid w:val="00D82E3C"/>
    <w:rsid w:val="00D87F18"/>
    <w:rsid w:val="00D93F38"/>
    <w:rsid w:val="00DB0F7A"/>
    <w:rsid w:val="00DB185E"/>
    <w:rsid w:val="00DD3392"/>
    <w:rsid w:val="00DF034D"/>
    <w:rsid w:val="00DF1B7A"/>
    <w:rsid w:val="00E1029C"/>
    <w:rsid w:val="00E10DFC"/>
    <w:rsid w:val="00E11ECA"/>
    <w:rsid w:val="00E31864"/>
    <w:rsid w:val="00E3421F"/>
    <w:rsid w:val="00E461E2"/>
    <w:rsid w:val="00E62882"/>
    <w:rsid w:val="00E635A8"/>
    <w:rsid w:val="00E709D4"/>
    <w:rsid w:val="00E7119B"/>
    <w:rsid w:val="00E7664A"/>
    <w:rsid w:val="00E94548"/>
    <w:rsid w:val="00EA0C18"/>
    <w:rsid w:val="00EA4C1D"/>
    <w:rsid w:val="00EB2DB4"/>
    <w:rsid w:val="00EB684E"/>
    <w:rsid w:val="00ED2032"/>
    <w:rsid w:val="00ED29BD"/>
    <w:rsid w:val="00ED3911"/>
    <w:rsid w:val="00ED3D96"/>
    <w:rsid w:val="00EF6AEF"/>
    <w:rsid w:val="00F0029F"/>
    <w:rsid w:val="00F01B5C"/>
    <w:rsid w:val="00F05B26"/>
    <w:rsid w:val="00F12A9C"/>
    <w:rsid w:val="00F21A7A"/>
    <w:rsid w:val="00F23BDD"/>
    <w:rsid w:val="00F4159B"/>
    <w:rsid w:val="00F42C87"/>
    <w:rsid w:val="00F51137"/>
    <w:rsid w:val="00F573C3"/>
    <w:rsid w:val="00F62405"/>
    <w:rsid w:val="00F922FE"/>
    <w:rsid w:val="00F97A35"/>
    <w:rsid w:val="00FA466B"/>
    <w:rsid w:val="00FC37DA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AF53"/>
  <w15:docId w15:val="{9493DE88-00EE-7440-A1C4-522CD7F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16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910216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910216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910216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910216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10216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102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102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0216"/>
  </w:style>
  <w:style w:type="character" w:customStyle="1" w:styleId="Heading1Char">
    <w:name w:val="Heading 1 Char"/>
    <w:basedOn w:val="DefaultParagraphFont"/>
    <w:link w:val="Heading1"/>
    <w:uiPriority w:val="9"/>
    <w:rsid w:val="00910216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910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216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10216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910216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910216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910216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216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910216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216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910216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0216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910216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10216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102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1021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910216"/>
    <w:pPr>
      <w:numPr>
        <w:numId w:val="1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910216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910216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10216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10216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10216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910216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10216"/>
  </w:style>
  <w:style w:type="paragraph" w:styleId="TOC3">
    <w:name w:val="toc 3"/>
    <w:basedOn w:val="Normal"/>
    <w:next w:val="Normal"/>
    <w:uiPriority w:val="39"/>
    <w:unhideWhenUsed/>
    <w:rsid w:val="00910216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910216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91021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91021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91021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910216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910216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910216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910216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910216"/>
    <w:pPr>
      <w:spacing w:after="0"/>
    </w:pPr>
  </w:style>
  <w:style w:type="paragraph" w:customStyle="1" w:styleId="ActivityTitle">
    <w:name w:val="Activity Title"/>
    <w:basedOn w:val="Normal"/>
    <w:qFormat/>
    <w:rsid w:val="00910216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91021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10216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910216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910216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910216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910216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910216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910216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910216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910216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910216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910216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910216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910216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910216"/>
    <w:pPr>
      <w:keepNext/>
      <w:keepLines/>
      <w:numPr>
        <w:numId w:val="23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910216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5718EB"/>
    <w:pPr>
      <w:spacing w:after="120"/>
    </w:pPr>
    <w:rPr>
      <w:rFonts w:cstheme="minorBidi"/>
      <w:color w:val="auto"/>
      <w:szCs w:val="22"/>
    </w:rPr>
  </w:style>
  <w:style w:type="table" w:customStyle="1" w:styleId="2">
    <w:name w:val="2"/>
    <w:basedOn w:val="TableNormal"/>
    <w:rsid w:val="009102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910216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910216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Props1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4</cp:revision>
  <dcterms:created xsi:type="dcterms:W3CDTF">2022-03-22T17:46:00Z</dcterms:created>
  <dcterms:modified xsi:type="dcterms:W3CDTF">2022-03-22T17:50:00Z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