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AD3F" w14:textId="1106FEE4" w:rsidR="0044385A" w:rsidRPr="004974F6" w:rsidRDefault="0044385A" w:rsidP="00F02F4C">
      <w:pPr>
        <w:pStyle w:val="Normalstem"/>
      </w:pPr>
      <w:r w:rsidRPr="0044385A">
        <w:t>Ask the respondent to print their name and write down the answer on this sheet.</w:t>
      </w:r>
      <w:r w:rsidR="00F02F4C">
        <w:t xml:space="preserve"> </w:t>
      </w:r>
      <w:r w:rsidRPr="0044385A">
        <w:t>Please do NOT use any electronic devices to find the answers</w:t>
      </w:r>
      <w:r w:rsidRPr="004974F6">
        <w:t>.</w:t>
      </w:r>
    </w:p>
    <w:p w14:paraId="4B185646" w14:textId="27F9104C" w:rsidR="008A67C5" w:rsidRDefault="0044385A" w:rsidP="00F02F4C">
      <w:pPr>
        <w:pStyle w:val="ActivityH3"/>
      </w:pPr>
      <w:r w:rsidRPr="004974F6">
        <w:t xml:space="preserve">Find someone who... </w:t>
      </w:r>
    </w:p>
    <w:tbl>
      <w:tblPr>
        <w:tblStyle w:val="STGridtable"/>
        <w:tblW w:w="0" w:type="auto"/>
        <w:tblLook w:val="04A0" w:firstRow="1" w:lastRow="0" w:firstColumn="1" w:lastColumn="0" w:noHBand="0" w:noVBand="1"/>
      </w:tblPr>
      <w:tblGrid>
        <w:gridCol w:w="421"/>
        <w:gridCol w:w="2704"/>
        <w:gridCol w:w="2296"/>
        <w:gridCol w:w="3034"/>
        <w:gridCol w:w="4495"/>
      </w:tblGrid>
      <w:tr w:rsidR="004D08AC" w14:paraId="6A967519" w14:textId="77777777" w:rsidTr="00C93FE6"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7AF13BD8" w14:textId="6F62BA87" w:rsidR="004D08AC" w:rsidRDefault="004D08AC" w:rsidP="004D08AC">
            <w:pPr>
              <w:pStyle w:val="Tablesubhead"/>
            </w:pPr>
            <w:r>
              <w:t>Question</w:t>
            </w:r>
          </w:p>
        </w:tc>
        <w:tc>
          <w:tcPr>
            <w:tcW w:w="3034" w:type="dxa"/>
          </w:tcPr>
          <w:p w14:paraId="1391C7FB" w14:textId="2CAB37B1" w:rsidR="004D08AC" w:rsidRDefault="004D08AC" w:rsidP="004D08AC">
            <w:pPr>
              <w:pStyle w:val="Tablesubhead"/>
            </w:pPr>
            <w:r>
              <w:t>Name</w:t>
            </w:r>
          </w:p>
        </w:tc>
        <w:tc>
          <w:tcPr>
            <w:tcW w:w="4495" w:type="dxa"/>
          </w:tcPr>
          <w:p w14:paraId="5AB19B0F" w14:textId="4F4E0F1A" w:rsidR="004D08AC" w:rsidRDefault="004D08AC" w:rsidP="004D08AC">
            <w:pPr>
              <w:pStyle w:val="Tablesubhead"/>
            </w:pPr>
            <w:r>
              <w:t>Answer</w:t>
            </w:r>
          </w:p>
        </w:tc>
      </w:tr>
      <w:tr w:rsidR="0044385A" w14:paraId="34C51549" w14:textId="77777777" w:rsidTr="00C93FE6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BD8C6C1" w14:textId="1D1D9DDB" w:rsidR="0044385A" w:rsidRDefault="00042A65" w:rsidP="004D08AC">
            <w:pPr>
              <w:pStyle w:val="Tablenormal0"/>
            </w:pPr>
            <w: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173A71" w14:textId="71DB0BD6" w:rsidR="0044385A" w:rsidRPr="00746EF8" w:rsidRDefault="00746EF8" w:rsidP="00746EF8">
            <w:pPr>
              <w:pStyle w:val="Tablenormal0"/>
            </w:pPr>
            <w:r w:rsidRPr="00746EF8">
              <w:t>Knows why five is a significant number in some South Asian cultures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7B29CC47" w14:textId="77777777" w:rsidR="0044385A" w:rsidRDefault="0044385A" w:rsidP="004D08AC">
            <w:pPr>
              <w:pStyle w:val="Tablenormal0"/>
            </w:pPr>
          </w:p>
        </w:tc>
        <w:tc>
          <w:tcPr>
            <w:tcW w:w="4495" w:type="dxa"/>
          </w:tcPr>
          <w:p w14:paraId="0D8EA7B9" w14:textId="77777777" w:rsidR="0044385A" w:rsidRDefault="0044385A" w:rsidP="004D08AC">
            <w:pPr>
              <w:pStyle w:val="Tablenormal0"/>
            </w:pPr>
          </w:p>
        </w:tc>
      </w:tr>
      <w:tr w:rsidR="0044385A" w14:paraId="630921C2" w14:textId="77777777" w:rsidTr="00C93FE6">
        <w:trPr>
          <w:trHeight w:val="720"/>
        </w:trPr>
        <w:tc>
          <w:tcPr>
            <w:tcW w:w="421" w:type="dxa"/>
            <w:tcBorders>
              <w:left w:val="single" w:sz="4" w:space="0" w:color="auto"/>
              <w:right w:val="nil"/>
            </w:tcBorders>
          </w:tcPr>
          <w:p w14:paraId="115D2D0C" w14:textId="143D8A37" w:rsidR="0044385A" w:rsidRDefault="00042A65" w:rsidP="004D08AC">
            <w:pPr>
              <w:pStyle w:val="Tablenormal0"/>
            </w:pPr>
            <w:r>
              <w:t>2</w:t>
            </w:r>
          </w:p>
        </w:tc>
        <w:tc>
          <w:tcPr>
            <w:tcW w:w="5000" w:type="dxa"/>
            <w:gridSpan w:val="2"/>
            <w:tcBorders>
              <w:left w:val="nil"/>
              <w:right w:val="single" w:sz="4" w:space="0" w:color="auto"/>
            </w:tcBorders>
          </w:tcPr>
          <w:p w14:paraId="07CE6A63" w14:textId="6C63BAEF" w:rsidR="0044385A" w:rsidRDefault="00E62F67" w:rsidP="004D08AC">
            <w:pPr>
              <w:pStyle w:val="Tablenormal0"/>
            </w:pPr>
            <w:r w:rsidRPr="00E62F67">
              <w:t xml:space="preserve">Knows where the concept of </w:t>
            </w:r>
            <w:r>
              <w:t>z</w:t>
            </w:r>
            <w:r w:rsidRPr="00E62F67">
              <w:t>ero was discovered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14D41BC7" w14:textId="77777777" w:rsidR="0044385A" w:rsidRDefault="0044385A" w:rsidP="004D08AC">
            <w:pPr>
              <w:pStyle w:val="Tablenormal0"/>
            </w:pPr>
          </w:p>
        </w:tc>
        <w:tc>
          <w:tcPr>
            <w:tcW w:w="4495" w:type="dxa"/>
          </w:tcPr>
          <w:p w14:paraId="283A6388" w14:textId="77777777" w:rsidR="0044385A" w:rsidRDefault="0044385A" w:rsidP="004D08AC">
            <w:pPr>
              <w:pStyle w:val="Tablenormal0"/>
            </w:pPr>
          </w:p>
        </w:tc>
      </w:tr>
      <w:tr w:rsidR="0044385A" w14:paraId="4B3777D3" w14:textId="77777777" w:rsidTr="00C93FE6">
        <w:trPr>
          <w:trHeight w:val="720"/>
        </w:trPr>
        <w:tc>
          <w:tcPr>
            <w:tcW w:w="421" w:type="dxa"/>
            <w:tcBorders>
              <w:left w:val="single" w:sz="4" w:space="0" w:color="auto"/>
              <w:right w:val="nil"/>
            </w:tcBorders>
          </w:tcPr>
          <w:p w14:paraId="3BFBFDA4" w14:textId="17EC278A" w:rsidR="0044385A" w:rsidRDefault="00042A65" w:rsidP="004D08AC">
            <w:pPr>
              <w:pStyle w:val="Tablenormal0"/>
            </w:pPr>
            <w:r>
              <w:t>3</w:t>
            </w:r>
          </w:p>
        </w:tc>
        <w:tc>
          <w:tcPr>
            <w:tcW w:w="5000" w:type="dxa"/>
            <w:gridSpan w:val="2"/>
            <w:tcBorders>
              <w:left w:val="nil"/>
              <w:right w:val="single" w:sz="4" w:space="0" w:color="auto"/>
            </w:tcBorders>
          </w:tcPr>
          <w:p w14:paraId="70610902" w14:textId="26C8F8F5" w:rsidR="0044385A" w:rsidRDefault="00113508" w:rsidP="004D08AC">
            <w:pPr>
              <w:pStyle w:val="Tablenormal0"/>
            </w:pPr>
            <w:r w:rsidRPr="00113508">
              <w:t>Knows how much one lakh and one crore is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55A38364" w14:textId="77777777" w:rsidR="0044385A" w:rsidRDefault="0044385A" w:rsidP="004D08AC">
            <w:pPr>
              <w:pStyle w:val="Tablenormal0"/>
            </w:pPr>
          </w:p>
        </w:tc>
        <w:tc>
          <w:tcPr>
            <w:tcW w:w="4495" w:type="dxa"/>
          </w:tcPr>
          <w:p w14:paraId="7CF4824B" w14:textId="77777777" w:rsidR="0044385A" w:rsidRDefault="0044385A" w:rsidP="004D08AC">
            <w:pPr>
              <w:pStyle w:val="Tablenormal0"/>
            </w:pPr>
          </w:p>
        </w:tc>
      </w:tr>
      <w:tr w:rsidR="0044385A" w14:paraId="6AB04D6D" w14:textId="77777777" w:rsidTr="00C93FE6">
        <w:trPr>
          <w:trHeight w:val="720"/>
        </w:trPr>
        <w:tc>
          <w:tcPr>
            <w:tcW w:w="421" w:type="dxa"/>
            <w:tcBorders>
              <w:left w:val="single" w:sz="4" w:space="0" w:color="auto"/>
              <w:right w:val="nil"/>
            </w:tcBorders>
          </w:tcPr>
          <w:p w14:paraId="42153AE1" w14:textId="59B59E84" w:rsidR="0044385A" w:rsidRDefault="00042A65" w:rsidP="004D08AC">
            <w:pPr>
              <w:pStyle w:val="Tablenormal0"/>
            </w:pPr>
            <w:r>
              <w:t>4</w:t>
            </w:r>
          </w:p>
        </w:tc>
        <w:tc>
          <w:tcPr>
            <w:tcW w:w="5000" w:type="dxa"/>
            <w:gridSpan w:val="2"/>
            <w:tcBorders>
              <w:left w:val="nil"/>
              <w:right w:val="single" w:sz="4" w:space="0" w:color="auto"/>
            </w:tcBorders>
          </w:tcPr>
          <w:p w14:paraId="29FCA7CE" w14:textId="38E5EC58" w:rsidR="0044385A" w:rsidRDefault="0055263A" w:rsidP="004D08AC">
            <w:pPr>
              <w:pStyle w:val="Tablenormal0"/>
            </w:pPr>
            <w:r w:rsidRPr="0055263A">
              <w:t xml:space="preserve">Knows the name of a South Asian mathematician or scientist 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5CBE4E9E" w14:textId="77777777" w:rsidR="0044385A" w:rsidRDefault="0044385A" w:rsidP="004D08AC">
            <w:pPr>
              <w:pStyle w:val="Tablenormal0"/>
            </w:pPr>
          </w:p>
        </w:tc>
        <w:tc>
          <w:tcPr>
            <w:tcW w:w="4495" w:type="dxa"/>
          </w:tcPr>
          <w:p w14:paraId="0BDAF9DD" w14:textId="77777777" w:rsidR="0044385A" w:rsidRDefault="0044385A" w:rsidP="004D08AC">
            <w:pPr>
              <w:pStyle w:val="Tablenormal0"/>
            </w:pPr>
          </w:p>
        </w:tc>
      </w:tr>
      <w:tr w:rsidR="0044385A" w14:paraId="768168BC" w14:textId="77777777" w:rsidTr="00F02F4C">
        <w:trPr>
          <w:trHeight w:val="526"/>
        </w:trPr>
        <w:tc>
          <w:tcPr>
            <w:tcW w:w="421" w:type="dxa"/>
            <w:tcBorders>
              <w:left w:val="single" w:sz="4" w:space="0" w:color="auto"/>
              <w:right w:val="nil"/>
            </w:tcBorders>
          </w:tcPr>
          <w:p w14:paraId="38D421C9" w14:textId="278F0F70" w:rsidR="0044385A" w:rsidRDefault="00042A65" w:rsidP="004D08AC">
            <w:pPr>
              <w:pStyle w:val="Tablenormal0"/>
            </w:pPr>
            <w:r>
              <w:t>5</w:t>
            </w:r>
          </w:p>
        </w:tc>
        <w:tc>
          <w:tcPr>
            <w:tcW w:w="5000" w:type="dxa"/>
            <w:gridSpan w:val="2"/>
            <w:tcBorders>
              <w:left w:val="nil"/>
              <w:bottom w:val="single" w:sz="4" w:space="0" w:color="08113B"/>
              <w:right w:val="single" w:sz="4" w:space="0" w:color="auto"/>
            </w:tcBorders>
          </w:tcPr>
          <w:p w14:paraId="08974D01" w14:textId="483C932A" w:rsidR="0044385A" w:rsidRDefault="00511EC9" w:rsidP="004D08AC">
            <w:pPr>
              <w:pStyle w:val="Tablenormal0"/>
            </w:pPr>
            <w:r w:rsidRPr="00511EC9">
              <w:t>Can calculate how much 1 INR (Indian rupee) is worth in CDN dollars, if 60 INR are worth CDN$1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2F71E340" w14:textId="77777777" w:rsidR="0044385A" w:rsidRDefault="0044385A" w:rsidP="004D08AC">
            <w:pPr>
              <w:pStyle w:val="Tablenormal0"/>
            </w:pPr>
          </w:p>
        </w:tc>
        <w:tc>
          <w:tcPr>
            <w:tcW w:w="4495" w:type="dxa"/>
          </w:tcPr>
          <w:p w14:paraId="3F27D775" w14:textId="77777777" w:rsidR="0044385A" w:rsidRDefault="0044385A" w:rsidP="004D08AC">
            <w:pPr>
              <w:pStyle w:val="Tablenormal0"/>
            </w:pPr>
          </w:p>
        </w:tc>
      </w:tr>
      <w:tr w:rsidR="00716E80" w14:paraId="5FF91AF5" w14:textId="77777777" w:rsidTr="00F02F4C">
        <w:trPr>
          <w:trHeight w:val="1296"/>
        </w:trPr>
        <w:tc>
          <w:tcPr>
            <w:tcW w:w="421" w:type="dxa"/>
            <w:tcBorders>
              <w:left w:val="single" w:sz="4" w:space="0" w:color="auto"/>
              <w:right w:val="nil"/>
            </w:tcBorders>
          </w:tcPr>
          <w:p w14:paraId="0FEE2DC9" w14:textId="364FFB3A" w:rsidR="00716E80" w:rsidRDefault="00716E80" w:rsidP="004D08AC">
            <w:pPr>
              <w:pStyle w:val="Tablenormal0"/>
            </w:pPr>
            <w:r>
              <w:t>6</w:t>
            </w:r>
          </w:p>
        </w:tc>
        <w:tc>
          <w:tcPr>
            <w:tcW w:w="2704" w:type="dxa"/>
            <w:tcBorders>
              <w:left w:val="nil"/>
              <w:right w:val="nil"/>
            </w:tcBorders>
          </w:tcPr>
          <w:p w14:paraId="3ECC8ADC" w14:textId="7466FF02" w:rsidR="00716E80" w:rsidRDefault="00716E80" w:rsidP="004D08AC">
            <w:pPr>
              <w:pStyle w:val="Tablenormal0"/>
            </w:pPr>
            <w:r w:rsidRPr="00885792">
              <w:t xml:space="preserve">Can identify/count the number of circles in </w:t>
            </w:r>
            <w:r>
              <w:t>this</w:t>
            </w:r>
            <w:r w:rsidRPr="00885792">
              <w:t xml:space="preserve"> design</w:t>
            </w:r>
            <w:r>
              <w:t>:</w:t>
            </w:r>
            <w:r w:rsidRPr="00885792">
              <w:t xml:space="preserve"> </w:t>
            </w:r>
          </w:p>
        </w:tc>
        <w:tc>
          <w:tcPr>
            <w:tcW w:w="2296" w:type="dxa"/>
            <w:tcBorders>
              <w:left w:val="nil"/>
              <w:right w:val="single" w:sz="4" w:space="0" w:color="auto"/>
            </w:tcBorders>
          </w:tcPr>
          <w:p w14:paraId="5D9BEE34" w14:textId="6DE68015" w:rsidR="00716E80" w:rsidRDefault="00716E80" w:rsidP="004D08AC">
            <w:pPr>
              <w:pStyle w:val="Tablenormal0"/>
            </w:pPr>
            <w:r w:rsidRPr="004974F6">
              <w:rPr>
                <w:rFonts w:ascii="Helvetica" w:hAnsi="Helvetica" w:cs="Times New Roman"/>
                <w:noProof/>
              </w:rPr>
              <w:drawing>
                <wp:inline distT="0" distB="0" distL="0" distR="0" wp14:anchorId="4007314A" wp14:editId="48BAA187">
                  <wp:extent cx="1317171" cy="1345832"/>
                  <wp:effectExtent l="0" t="0" r="3810" b="635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78" cy="14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420E2F1C" w14:textId="77777777" w:rsidR="00716E80" w:rsidRDefault="00716E80" w:rsidP="004D08AC">
            <w:pPr>
              <w:pStyle w:val="Tablenormal0"/>
            </w:pPr>
          </w:p>
        </w:tc>
        <w:tc>
          <w:tcPr>
            <w:tcW w:w="4495" w:type="dxa"/>
          </w:tcPr>
          <w:p w14:paraId="3532266E" w14:textId="77777777" w:rsidR="00716E80" w:rsidRDefault="00716E80" w:rsidP="004D08AC">
            <w:pPr>
              <w:pStyle w:val="Tablenormal0"/>
            </w:pPr>
          </w:p>
        </w:tc>
      </w:tr>
      <w:tr w:rsidR="004D08AC" w14:paraId="52676879" w14:textId="77777777" w:rsidTr="00C93FE6">
        <w:trPr>
          <w:trHeight w:val="7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CAED3F" w14:textId="3565BB1C" w:rsidR="004D08AC" w:rsidRDefault="00042A65" w:rsidP="004D08AC">
            <w:pPr>
              <w:pStyle w:val="Tablenormal0"/>
            </w:pPr>
            <w:r>
              <w:t>7</w:t>
            </w:r>
          </w:p>
        </w:tc>
        <w:tc>
          <w:tcPr>
            <w:tcW w:w="50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C7B8D" w14:textId="2224FD0C" w:rsidR="004D08AC" w:rsidRDefault="00A20B43" w:rsidP="00A20B43">
            <w:pPr>
              <w:pStyle w:val="Tablenormal0"/>
            </w:pPr>
            <w:r w:rsidRPr="00A20B43">
              <w:t xml:space="preserve">Likes to eat pie (find out their favourite flavour) or knows the value of </w:t>
            </w:r>
            <w:r w:rsidRPr="00A20B43">
              <w:rPr>
                <w:rFonts w:ascii="-webkit-pictograph" w:eastAsia="Times New Roman" w:hAnsi="-webkit-pictograph"/>
                <w:color w:val="333333"/>
                <w:shd w:val="clear" w:color="auto" w:fill="FFFFFF"/>
              </w:rPr>
              <w:t xml:space="preserve">π </w:t>
            </w:r>
            <w:r w:rsidRPr="00A20B43">
              <w:t>(pi) to 10 decimal places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14:paraId="091CBF32" w14:textId="77777777" w:rsidR="004D08AC" w:rsidRDefault="004D08AC" w:rsidP="004D08AC">
            <w:pPr>
              <w:pStyle w:val="Tablenormal0"/>
            </w:pPr>
          </w:p>
        </w:tc>
        <w:tc>
          <w:tcPr>
            <w:tcW w:w="4495" w:type="dxa"/>
          </w:tcPr>
          <w:p w14:paraId="2EDF9517" w14:textId="77777777" w:rsidR="004D08AC" w:rsidRDefault="004D08AC" w:rsidP="004D08AC">
            <w:pPr>
              <w:pStyle w:val="Tablenormal0"/>
            </w:pPr>
          </w:p>
        </w:tc>
      </w:tr>
    </w:tbl>
    <w:p w14:paraId="6FC35FB5" w14:textId="4E2E68AE" w:rsidR="00F43B7C" w:rsidRPr="00E61EDC" w:rsidRDefault="00F43B7C" w:rsidP="00E61EDC">
      <w:pPr>
        <w:rPr>
          <w:sz w:val="2"/>
          <w:szCs w:val="2"/>
        </w:rPr>
      </w:pPr>
    </w:p>
    <w:sectPr w:rsidR="00F43B7C" w:rsidRPr="00E61EDC" w:rsidSect="00E61EDC">
      <w:headerReference w:type="default" r:id="rId13"/>
      <w:pgSz w:w="15840" w:h="12240" w:orient="landscape"/>
      <w:pgMar w:top="1440" w:right="1440" w:bottom="72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86F5" w14:textId="77777777" w:rsidR="00B906B2" w:rsidRDefault="00B906B2" w:rsidP="000576C3">
      <w:r>
        <w:separator/>
      </w:r>
    </w:p>
  </w:endnote>
  <w:endnote w:type="continuationSeparator" w:id="0">
    <w:p w14:paraId="057C75F1" w14:textId="77777777" w:rsidR="00B906B2" w:rsidRDefault="00B906B2" w:rsidP="000576C3">
      <w:r>
        <w:continuationSeparator/>
      </w:r>
    </w:p>
  </w:endnote>
  <w:endnote w:type="continuationNotice" w:id="1">
    <w:p w14:paraId="384A384F" w14:textId="77777777" w:rsidR="00B906B2" w:rsidRDefault="00B906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pictograph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AAC0" w14:textId="77777777" w:rsidR="00B906B2" w:rsidRDefault="00B906B2" w:rsidP="000576C3">
      <w:r>
        <w:separator/>
      </w:r>
    </w:p>
  </w:footnote>
  <w:footnote w:type="continuationSeparator" w:id="0">
    <w:p w14:paraId="23E87675" w14:textId="77777777" w:rsidR="00B906B2" w:rsidRDefault="00B906B2" w:rsidP="000576C3">
      <w:r>
        <w:continuationSeparator/>
      </w:r>
    </w:p>
  </w:footnote>
  <w:footnote w:type="continuationNotice" w:id="1">
    <w:p w14:paraId="4E6CCE84" w14:textId="77777777" w:rsidR="00B906B2" w:rsidRDefault="00B906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DA0A" w14:textId="075C57B3" w:rsidR="00120E27" w:rsidRPr="004974F6" w:rsidRDefault="00A20B43" w:rsidP="00A20B43">
    <w:pPr>
      <w:pStyle w:val="ActivityTitle"/>
      <w:tabs>
        <w:tab w:val="right" w:pos="12960"/>
      </w:tabs>
    </w:pPr>
    <w:bookmarkStart w:id="0" w:name="Mathematicool"/>
    <w:bookmarkStart w:id="1" w:name="_Ref86758293"/>
    <w:bookmarkEnd w:id="0"/>
    <w:proofErr w:type="spellStart"/>
    <w:r w:rsidRPr="004974F6">
      <w:t>Mathematicool</w:t>
    </w:r>
    <w:proofErr w:type="spellEnd"/>
    <w:r w:rsidRPr="004974F6">
      <w:t xml:space="preserve"> Search</w:t>
    </w:r>
    <w:bookmarkEnd w:id="1"/>
    <w:r>
      <w:t xml:space="preserve"> </w:t>
    </w:r>
    <w:r>
      <w:tab/>
    </w:r>
    <w:r w:rsidR="00120E27" w:rsidRPr="006C61FF">
      <w:rPr>
        <w:color w:val="08113B"/>
        <w:sz w:val="24"/>
        <w:szCs w:val="24"/>
      </w:rPr>
      <w:t>Name: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9818DD"/>
    <w:multiLevelType w:val="hybridMultilevel"/>
    <w:tmpl w:val="01B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73E6"/>
    <w:multiLevelType w:val="hybridMultilevel"/>
    <w:tmpl w:val="3A1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051"/>
    <w:multiLevelType w:val="hybridMultilevel"/>
    <w:tmpl w:val="B546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2"/>
  </w:num>
  <w:num w:numId="13">
    <w:abstractNumId w:val="0"/>
  </w:num>
  <w:num w:numId="14">
    <w:abstractNumId w:val="0"/>
  </w:num>
  <w:num w:numId="15">
    <w:abstractNumId w:val="11"/>
  </w:num>
  <w:num w:numId="16">
    <w:abstractNumId w:val="11"/>
  </w:num>
  <w:num w:numId="17">
    <w:abstractNumId w:val="0"/>
  </w:num>
  <w:num w:numId="18">
    <w:abstractNumId w:val="8"/>
  </w:num>
  <w:num w:numId="19">
    <w:abstractNumId w:val="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10"/>
  </w:num>
  <w:num w:numId="25">
    <w:abstractNumId w:val="10"/>
  </w:num>
  <w:num w:numId="26">
    <w:abstractNumId w:val="7"/>
  </w:num>
  <w:num w:numId="27">
    <w:abstractNumId w:val="3"/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6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FE"/>
    <w:rsid w:val="00001AB3"/>
    <w:rsid w:val="00003166"/>
    <w:rsid w:val="00004864"/>
    <w:rsid w:val="00007DAD"/>
    <w:rsid w:val="000102B8"/>
    <w:rsid w:val="00010D4F"/>
    <w:rsid w:val="00012440"/>
    <w:rsid w:val="00013425"/>
    <w:rsid w:val="00014700"/>
    <w:rsid w:val="00022F55"/>
    <w:rsid w:val="00023A54"/>
    <w:rsid w:val="0003187C"/>
    <w:rsid w:val="00032A1F"/>
    <w:rsid w:val="00042A65"/>
    <w:rsid w:val="00044E0F"/>
    <w:rsid w:val="000576C3"/>
    <w:rsid w:val="000719A8"/>
    <w:rsid w:val="00074920"/>
    <w:rsid w:val="000872D2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1DFF"/>
    <w:rsid w:val="000E4119"/>
    <w:rsid w:val="000E6956"/>
    <w:rsid w:val="000F0085"/>
    <w:rsid w:val="000F2F86"/>
    <w:rsid w:val="000F397A"/>
    <w:rsid w:val="000F7755"/>
    <w:rsid w:val="001119E7"/>
    <w:rsid w:val="00113508"/>
    <w:rsid w:val="00114C4C"/>
    <w:rsid w:val="00120E27"/>
    <w:rsid w:val="001223E3"/>
    <w:rsid w:val="00125B9E"/>
    <w:rsid w:val="00135508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4756"/>
    <w:rsid w:val="0019479B"/>
    <w:rsid w:val="00196CB6"/>
    <w:rsid w:val="001A166C"/>
    <w:rsid w:val="001A421A"/>
    <w:rsid w:val="001A6419"/>
    <w:rsid w:val="001A71C8"/>
    <w:rsid w:val="001A79E2"/>
    <w:rsid w:val="001B289C"/>
    <w:rsid w:val="001B6DD9"/>
    <w:rsid w:val="001B73F3"/>
    <w:rsid w:val="001C2105"/>
    <w:rsid w:val="001C4AAD"/>
    <w:rsid w:val="001D32FF"/>
    <w:rsid w:val="001D3982"/>
    <w:rsid w:val="001D4BAA"/>
    <w:rsid w:val="001E36EE"/>
    <w:rsid w:val="001E57AA"/>
    <w:rsid w:val="001E63EF"/>
    <w:rsid w:val="001F19ED"/>
    <w:rsid w:val="001F2124"/>
    <w:rsid w:val="001F502C"/>
    <w:rsid w:val="001F7B10"/>
    <w:rsid w:val="002020A1"/>
    <w:rsid w:val="00207941"/>
    <w:rsid w:val="00214BAD"/>
    <w:rsid w:val="002216C5"/>
    <w:rsid w:val="0022194C"/>
    <w:rsid w:val="00222B81"/>
    <w:rsid w:val="00230E75"/>
    <w:rsid w:val="002312F0"/>
    <w:rsid w:val="002341A0"/>
    <w:rsid w:val="002444A8"/>
    <w:rsid w:val="002708D8"/>
    <w:rsid w:val="00274AB9"/>
    <w:rsid w:val="00275346"/>
    <w:rsid w:val="002925A6"/>
    <w:rsid w:val="002929C0"/>
    <w:rsid w:val="002D66CF"/>
    <w:rsid w:val="002F0458"/>
    <w:rsid w:val="003058B3"/>
    <w:rsid w:val="00305F9D"/>
    <w:rsid w:val="0030740A"/>
    <w:rsid w:val="00311B5C"/>
    <w:rsid w:val="0032566A"/>
    <w:rsid w:val="00331C87"/>
    <w:rsid w:val="003424A6"/>
    <w:rsid w:val="003471CC"/>
    <w:rsid w:val="00353FBD"/>
    <w:rsid w:val="0037687A"/>
    <w:rsid w:val="00380274"/>
    <w:rsid w:val="00385E1B"/>
    <w:rsid w:val="003940F9"/>
    <w:rsid w:val="003A3727"/>
    <w:rsid w:val="003A62A9"/>
    <w:rsid w:val="003B089B"/>
    <w:rsid w:val="003B1C5A"/>
    <w:rsid w:val="003C1CD6"/>
    <w:rsid w:val="003C43C9"/>
    <w:rsid w:val="003D11B8"/>
    <w:rsid w:val="003D7CBF"/>
    <w:rsid w:val="003E37CF"/>
    <w:rsid w:val="003E6AA3"/>
    <w:rsid w:val="003F406D"/>
    <w:rsid w:val="003F5DB6"/>
    <w:rsid w:val="0040580F"/>
    <w:rsid w:val="0041247B"/>
    <w:rsid w:val="00413363"/>
    <w:rsid w:val="004134BD"/>
    <w:rsid w:val="00423B1C"/>
    <w:rsid w:val="00425F1C"/>
    <w:rsid w:val="00432844"/>
    <w:rsid w:val="0044385A"/>
    <w:rsid w:val="00446AF4"/>
    <w:rsid w:val="0045143D"/>
    <w:rsid w:val="0045414B"/>
    <w:rsid w:val="00461B1B"/>
    <w:rsid w:val="004721BE"/>
    <w:rsid w:val="00477657"/>
    <w:rsid w:val="00490E83"/>
    <w:rsid w:val="00492C1D"/>
    <w:rsid w:val="004A3A26"/>
    <w:rsid w:val="004A4137"/>
    <w:rsid w:val="004A6B41"/>
    <w:rsid w:val="004B276F"/>
    <w:rsid w:val="004C7545"/>
    <w:rsid w:val="004D08AC"/>
    <w:rsid w:val="004D3E36"/>
    <w:rsid w:val="004D66DA"/>
    <w:rsid w:val="004D6A7C"/>
    <w:rsid w:val="004E4DB7"/>
    <w:rsid w:val="004E6902"/>
    <w:rsid w:val="004F2FA0"/>
    <w:rsid w:val="00502E65"/>
    <w:rsid w:val="005049AC"/>
    <w:rsid w:val="00505C68"/>
    <w:rsid w:val="00510BE1"/>
    <w:rsid w:val="00511EC9"/>
    <w:rsid w:val="00512FE2"/>
    <w:rsid w:val="00516E1F"/>
    <w:rsid w:val="005217CF"/>
    <w:rsid w:val="0052334A"/>
    <w:rsid w:val="00526878"/>
    <w:rsid w:val="00534325"/>
    <w:rsid w:val="00541C4E"/>
    <w:rsid w:val="00547A19"/>
    <w:rsid w:val="0055263A"/>
    <w:rsid w:val="005639FA"/>
    <w:rsid w:val="00563D27"/>
    <w:rsid w:val="005908E3"/>
    <w:rsid w:val="00592549"/>
    <w:rsid w:val="00597FB2"/>
    <w:rsid w:val="005A4778"/>
    <w:rsid w:val="005B4D56"/>
    <w:rsid w:val="005C4D2D"/>
    <w:rsid w:val="005C51E3"/>
    <w:rsid w:val="005C7A3F"/>
    <w:rsid w:val="005D0031"/>
    <w:rsid w:val="005D69DF"/>
    <w:rsid w:val="005E0D34"/>
    <w:rsid w:val="005E4ECF"/>
    <w:rsid w:val="005E7B70"/>
    <w:rsid w:val="006240E2"/>
    <w:rsid w:val="00640FDC"/>
    <w:rsid w:val="00643372"/>
    <w:rsid w:val="006476F5"/>
    <w:rsid w:val="00655512"/>
    <w:rsid w:val="006558B9"/>
    <w:rsid w:val="00674DE7"/>
    <w:rsid w:val="00681C2A"/>
    <w:rsid w:val="00684B02"/>
    <w:rsid w:val="006956E6"/>
    <w:rsid w:val="006A3298"/>
    <w:rsid w:val="006A69FD"/>
    <w:rsid w:val="006C1E1F"/>
    <w:rsid w:val="006C5557"/>
    <w:rsid w:val="006C61FF"/>
    <w:rsid w:val="006C6F1A"/>
    <w:rsid w:val="006D0737"/>
    <w:rsid w:val="006F7DDE"/>
    <w:rsid w:val="00701105"/>
    <w:rsid w:val="007057C2"/>
    <w:rsid w:val="007077D2"/>
    <w:rsid w:val="007147EB"/>
    <w:rsid w:val="00716831"/>
    <w:rsid w:val="00716E80"/>
    <w:rsid w:val="007172B9"/>
    <w:rsid w:val="007279A6"/>
    <w:rsid w:val="007303D1"/>
    <w:rsid w:val="00731906"/>
    <w:rsid w:val="00734A09"/>
    <w:rsid w:val="00734CD8"/>
    <w:rsid w:val="007412E2"/>
    <w:rsid w:val="00746EF8"/>
    <w:rsid w:val="007479E9"/>
    <w:rsid w:val="00756FA2"/>
    <w:rsid w:val="007722BC"/>
    <w:rsid w:val="00783727"/>
    <w:rsid w:val="007874DD"/>
    <w:rsid w:val="00791872"/>
    <w:rsid w:val="00792552"/>
    <w:rsid w:val="00796995"/>
    <w:rsid w:val="007A1647"/>
    <w:rsid w:val="007A6EC3"/>
    <w:rsid w:val="007B042A"/>
    <w:rsid w:val="007C1037"/>
    <w:rsid w:val="007C2BFE"/>
    <w:rsid w:val="007D58F9"/>
    <w:rsid w:val="007F025F"/>
    <w:rsid w:val="007F1772"/>
    <w:rsid w:val="007F2E2C"/>
    <w:rsid w:val="00800B46"/>
    <w:rsid w:val="00801D53"/>
    <w:rsid w:val="00811457"/>
    <w:rsid w:val="00815BC1"/>
    <w:rsid w:val="00822A54"/>
    <w:rsid w:val="00822BD3"/>
    <w:rsid w:val="00826D82"/>
    <w:rsid w:val="008333A0"/>
    <w:rsid w:val="00833A5D"/>
    <w:rsid w:val="008402CC"/>
    <w:rsid w:val="008404C4"/>
    <w:rsid w:val="00861B62"/>
    <w:rsid w:val="00863E4E"/>
    <w:rsid w:val="00876D50"/>
    <w:rsid w:val="00885792"/>
    <w:rsid w:val="008877CC"/>
    <w:rsid w:val="00894F73"/>
    <w:rsid w:val="00896AD7"/>
    <w:rsid w:val="00896F8D"/>
    <w:rsid w:val="008A46BA"/>
    <w:rsid w:val="008A67C5"/>
    <w:rsid w:val="008B0EA3"/>
    <w:rsid w:val="008B4FC4"/>
    <w:rsid w:val="008B5142"/>
    <w:rsid w:val="008B7CE7"/>
    <w:rsid w:val="008E4AA5"/>
    <w:rsid w:val="008F664B"/>
    <w:rsid w:val="00902224"/>
    <w:rsid w:val="0090611B"/>
    <w:rsid w:val="00911565"/>
    <w:rsid w:val="00911D0D"/>
    <w:rsid w:val="0091738A"/>
    <w:rsid w:val="00920387"/>
    <w:rsid w:val="00931856"/>
    <w:rsid w:val="00936999"/>
    <w:rsid w:val="00946D37"/>
    <w:rsid w:val="00956601"/>
    <w:rsid w:val="009615A3"/>
    <w:rsid w:val="00966B1B"/>
    <w:rsid w:val="00967CF0"/>
    <w:rsid w:val="009707D8"/>
    <w:rsid w:val="00972EB6"/>
    <w:rsid w:val="009763AC"/>
    <w:rsid w:val="009A4B7F"/>
    <w:rsid w:val="009A7F58"/>
    <w:rsid w:val="009C6D9F"/>
    <w:rsid w:val="009C7553"/>
    <w:rsid w:val="009E5DD8"/>
    <w:rsid w:val="009E6E35"/>
    <w:rsid w:val="009F1231"/>
    <w:rsid w:val="00A04264"/>
    <w:rsid w:val="00A159AE"/>
    <w:rsid w:val="00A17104"/>
    <w:rsid w:val="00A20B43"/>
    <w:rsid w:val="00A24099"/>
    <w:rsid w:val="00A30672"/>
    <w:rsid w:val="00A360C7"/>
    <w:rsid w:val="00A417BD"/>
    <w:rsid w:val="00A42286"/>
    <w:rsid w:val="00A45064"/>
    <w:rsid w:val="00A46F94"/>
    <w:rsid w:val="00A531CF"/>
    <w:rsid w:val="00A54D92"/>
    <w:rsid w:val="00A658C1"/>
    <w:rsid w:val="00A731B1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E3F45"/>
    <w:rsid w:val="00AF0483"/>
    <w:rsid w:val="00AF2483"/>
    <w:rsid w:val="00B157DB"/>
    <w:rsid w:val="00B15F03"/>
    <w:rsid w:val="00B36291"/>
    <w:rsid w:val="00B40CEB"/>
    <w:rsid w:val="00B50303"/>
    <w:rsid w:val="00B54D71"/>
    <w:rsid w:val="00B56A30"/>
    <w:rsid w:val="00B56DBD"/>
    <w:rsid w:val="00B906B2"/>
    <w:rsid w:val="00B91963"/>
    <w:rsid w:val="00B96A5D"/>
    <w:rsid w:val="00BA001D"/>
    <w:rsid w:val="00BA2921"/>
    <w:rsid w:val="00BA2956"/>
    <w:rsid w:val="00BB4F5B"/>
    <w:rsid w:val="00BB61FD"/>
    <w:rsid w:val="00BB6DC9"/>
    <w:rsid w:val="00BC0E35"/>
    <w:rsid w:val="00BC2EDE"/>
    <w:rsid w:val="00BC48BA"/>
    <w:rsid w:val="00BC5522"/>
    <w:rsid w:val="00BD346B"/>
    <w:rsid w:val="00BD5B15"/>
    <w:rsid w:val="00BE44B0"/>
    <w:rsid w:val="00BE5401"/>
    <w:rsid w:val="00BE79DE"/>
    <w:rsid w:val="00BF04BC"/>
    <w:rsid w:val="00BF0664"/>
    <w:rsid w:val="00BF2891"/>
    <w:rsid w:val="00C00C68"/>
    <w:rsid w:val="00C04461"/>
    <w:rsid w:val="00C121BF"/>
    <w:rsid w:val="00C1261A"/>
    <w:rsid w:val="00C2350F"/>
    <w:rsid w:val="00C27384"/>
    <w:rsid w:val="00C27DEF"/>
    <w:rsid w:val="00C35552"/>
    <w:rsid w:val="00C4718E"/>
    <w:rsid w:val="00C478FC"/>
    <w:rsid w:val="00C54A4D"/>
    <w:rsid w:val="00C5679A"/>
    <w:rsid w:val="00C56BE2"/>
    <w:rsid w:val="00C57649"/>
    <w:rsid w:val="00C81EE8"/>
    <w:rsid w:val="00C83CD6"/>
    <w:rsid w:val="00C85A3A"/>
    <w:rsid w:val="00C90774"/>
    <w:rsid w:val="00C93FE6"/>
    <w:rsid w:val="00CA5452"/>
    <w:rsid w:val="00CD200A"/>
    <w:rsid w:val="00CE1F39"/>
    <w:rsid w:val="00CE24F8"/>
    <w:rsid w:val="00CE3E18"/>
    <w:rsid w:val="00CE46B8"/>
    <w:rsid w:val="00CE4B9C"/>
    <w:rsid w:val="00CF4637"/>
    <w:rsid w:val="00CF5BDF"/>
    <w:rsid w:val="00D000CA"/>
    <w:rsid w:val="00D020A2"/>
    <w:rsid w:val="00D077D8"/>
    <w:rsid w:val="00D24115"/>
    <w:rsid w:val="00D26850"/>
    <w:rsid w:val="00D309B9"/>
    <w:rsid w:val="00D32C2E"/>
    <w:rsid w:val="00D33D16"/>
    <w:rsid w:val="00D41683"/>
    <w:rsid w:val="00D57FA4"/>
    <w:rsid w:val="00D61ED8"/>
    <w:rsid w:val="00D779F6"/>
    <w:rsid w:val="00D87F18"/>
    <w:rsid w:val="00DB0F7A"/>
    <w:rsid w:val="00DB185E"/>
    <w:rsid w:val="00DB3C8A"/>
    <w:rsid w:val="00DD3392"/>
    <w:rsid w:val="00DE5BF6"/>
    <w:rsid w:val="00DF034D"/>
    <w:rsid w:val="00DF1B7A"/>
    <w:rsid w:val="00E1029C"/>
    <w:rsid w:val="00E10DFC"/>
    <w:rsid w:val="00E11ECA"/>
    <w:rsid w:val="00E3421F"/>
    <w:rsid w:val="00E61EDC"/>
    <w:rsid w:val="00E62882"/>
    <w:rsid w:val="00E62F67"/>
    <w:rsid w:val="00E709D4"/>
    <w:rsid w:val="00E7119B"/>
    <w:rsid w:val="00E84754"/>
    <w:rsid w:val="00E94548"/>
    <w:rsid w:val="00EA0C18"/>
    <w:rsid w:val="00EA4C1D"/>
    <w:rsid w:val="00EA54F3"/>
    <w:rsid w:val="00EA790C"/>
    <w:rsid w:val="00EB2DB4"/>
    <w:rsid w:val="00EB684E"/>
    <w:rsid w:val="00ED2032"/>
    <w:rsid w:val="00ED29BD"/>
    <w:rsid w:val="00ED3911"/>
    <w:rsid w:val="00ED3D96"/>
    <w:rsid w:val="00EF6AEF"/>
    <w:rsid w:val="00F0029F"/>
    <w:rsid w:val="00F0035A"/>
    <w:rsid w:val="00F02F4C"/>
    <w:rsid w:val="00F05B26"/>
    <w:rsid w:val="00F12951"/>
    <w:rsid w:val="00F12A9C"/>
    <w:rsid w:val="00F21A7A"/>
    <w:rsid w:val="00F23BDD"/>
    <w:rsid w:val="00F37057"/>
    <w:rsid w:val="00F37BED"/>
    <w:rsid w:val="00F4159B"/>
    <w:rsid w:val="00F42C87"/>
    <w:rsid w:val="00F43B7C"/>
    <w:rsid w:val="00F478D8"/>
    <w:rsid w:val="00F62405"/>
    <w:rsid w:val="00F8123A"/>
    <w:rsid w:val="00F866F4"/>
    <w:rsid w:val="00F922FE"/>
    <w:rsid w:val="00F95ED0"/>
    <w:rsid w:val="00F965F5"/>
    <w:rsid w:val="00F97A35"/>
    <w:rsid w:val="00FC37DA"/>
    <w:rsid w:val="00FE49C6"/>
    <w:rsid w:val="00FE6EFE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2B0B"/>
  <w15:docId w15:val="{1D5FB1DC-6908-8744-BF95-3CC85B6D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B8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CE46B8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CE46B8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CE46B8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CE46B8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E46B8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E46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E46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46B8"/>
  </w:style>
  <w:style w:type="character" w:customStyle="1" w:styleId="Heading1Char">
    <w:name w:val="Heading 1 Char"/>
    <w:basedOn w:val="DefaultParagraphFont"/>
    <w:link w:val="Heading1"/>
    <w:uiPriority w:val="9"/>
    <w:rsid w:val="00CE46B8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CE4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6B8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46B8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CE46B8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2">
    <w:name w:val="2"/>
    <w:basedOn w:val="TableNormal"/>
    <w:rsid w:val="00CE46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CE46B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CE46B8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CE46B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B8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CE46B8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6B8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CE46B8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6B8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CE46B8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E46B8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E46B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E46B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CE46B8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CE46B8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CE46B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46B8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E46B8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CE46B8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CE46B8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E46B8"/>
  </w:style>
  <w:style w:type="paragraph" w:styleId="TOC3">
    <w:name w:val="toc 3"/>
    <w:basedOn w:val="Normal"/>
    <w:next w:val="Normal"/>
    <w:uiPriority w:val="39"/>
    <w:unhideWhenUsed/>
    <w:rsid w:val="00CE46B8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CE46B8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CE46B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E46B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E46B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CE46B8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CE46B8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CE46B8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CE46B8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CE46B8"/>
    <w:pPr>
      <w:spacing w:after="0"/>
    </w:pPr>
  </w:style>
  <w:style w:type="paragraph" w:customStyle="1" w:styleId="ActivityTitle">
    <w:name w:val="Activity Title"/>
    <w:basedOn w:val="Normal"/>
    <w:qFormat/>
    <w:rsid w:val="00CE46B8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CE46B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E46B8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CE46B8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CE46B8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CE46B8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CE46B8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CE46B8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CE46B8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CE46B8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CE46B8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CE46B8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CE46B8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CE46B8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CE46B8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CE46B8"/>
    <w:pPr>
      <w:keepNext/>
      <w:keepLines/>
      <w:numPr>
        <w:numId w:val="24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CE46B8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numbering" w:customStyle="1" w:styleId="Style1">
    <w:name w:val="Style1"/>
    <w:uiPriority w:val="99"/>
    <w:rsid w:val="00CE46B8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F12951"/>
    <w:pPr>
      <w:spacing w:after="0" w:line="240" w:lineRule="auto"/>
      <w:ind w:left="720"/>
      <w:contextualSpacing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2022-03-29T16:17:00Z</dcterms:created>
  <dcterms:modified xsi:type="dcterms:W3CDTF">2022-03-29T16:21:00Z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