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Gridtable"/>
        <w:tblW w:w="5000" w:type="pct"/>
        <w:tblLook w:val="04A0" w:firstRow="1" w:lastRow="0" w:firstColumn="1" w:lastColumn="0" w:noHBand="0" w:noVBand="1"/>
      </w:tblPr>
      <w:tblGrid>
        <w:gridCol w:w="428"/>
        <w:gridCol w:w="2740"/>
        <w:gridCol w:w="2328"/>
        <w:gridCol w:w="7454"/>
      </w:tblGrid>
      <w:tr w:rsidR="00B157DB" w14:paraId="0783A5E3" w14:textId="77777777" w:rsidTr="00B157DB">
        <w:tc>
          <w:tcPr>
            <w:tcW w:w="2122" w:type="pct"/>
            <w:gridSpan w:val="3"/>
            <w:tcBorders>
              <w:bottom w:val="single" w:sz="4" w:space="0" w:color="auto"/>
            </w:tcBorders>
          </w:tcPr>
          <w:p w14:paraId="423C542A" w14:textId="77777777" w:rsidR="00B157DB" w:rsidRDefault="00B157DB" w:rsidP="00910099">
            <w:pPr>
              <w:pStyle w:val="Tablesubhead"/>
            </w:pPr>
            <w:r>
              <w:t>Question</w:t>
            </w:r>
          </w:p>
        </w:tc>
        <w:tc>
          <w:tcPr>
            <w:tcW w:w="2878" w:type="pct"/>
          </w:tcPr>
          <w:p w14:paraId="0199E21A" w14:textId="77777777" w:rsidR="00B157DB" w:rsidRDefault="00B157DB" w:rsidP="00910099">
            <w:pPr>
              <w:pStyle w:val="Tablesubhead"/>
            </w:pPr>
            <w:r>
              <w:t>Answer</w:t>
            </w:r>
          </w:p>
        </w:tc>
      </w:tr>
      <w:tr w:rsidR="00B157DB" w14:paraId="4DF9BBD6" w14:textId="77777777" w:rsidTr="00E61EDC">
        <w:trPr>
          <w:trHeight w:val="52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07FAFE9" w14:textId="77777777" w:rsidR="00B157DB" w:rsidRDefault="00B157DB" w:rsidP="00910099">
            <w:pPr>
              <w:pStyle w:val="Tablenormal0"/>
            </w:pPr>
            <w:r>
              <w:t>1</w:t>
            </w:r>
          </w:p>
        </w:tc>
        <w:tc>
          <w:tcPr>
            <w:tcW w:w="195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D8C56B3" w14:textId="77777777" w:rsidR="00B157DB" w:rsidRPr="00746EF8" w:rsidRDefault="00B157DB" w:rsidP="00910099">
            <w:pPr>
              <w:pStyle w:val="Tablenormal0"/>
            </w:pPr>
            <w:r w:rsidRPr="00746EF8">
              <w:t>Knows why five is a significant number in some South Asian cultures</w:t>
            </w:r>
          </w:p>
        </w:tc>
        <w:tc>
          <w:tcPr>
            <w:tcW w:w="2878" w:type="pct"/>
          </w:tcPr>
          <w:p w14:paraId="513DE151" w14:textId="764C6713" w:rsidR="00B157DB" w:rsidRPr="00E61EDC" w:rsidRDefault="00B157DB" w:rsidP="00E61EDC">
            <w:pPr>
              <w:pStyle w:val="Tablenormal0"/>
            </w:pPr>
            <w:r w:rsidRPr="00E61EDC">
              <w:t xml:space="preserve">Sikhs have five sacred symbols 5K’s </w:t>
            </w:r>
            <w:proofErr w:type="spellStart"/>
            <w:r w:rsidRPr="00701105">
              <w:rPr>
                <w:i/>
                <w:iCs/>
              </w:rPr>
              <w:t>panj</w:t>
            </w:r>
            <w:proofErr w:type="spellEnd"/>
            <w:r w:rsidRPr="00701105">
              <w:rPr>
                <w:i/>
                <w:iCs/>
              </w:rPr>
              <w:t xml:space="preserve"> </w:t>
            </w:r>
            <w:proofErr w:type="spellStart"/>
            <w:r w:rsidRPr="00701105">
              <w:rPr>
                <w:i/>
                <w:iCs/>
              </w:rPr>
              <w:t>kakar</w:t>
            </w:r>
            <w:proofErr w:type="spellEnd"/>
            <w:r w:rsidRPr="00701105">
              <w:rPr>
                <w:i/>
                <w:iCs/>
              </w:rPr>
              <w:t>;</w:t>
            </w:r>
            <w:r w:rsidRPr="00E61EDC">
              <w:t xml:space="preserve"> there are five elements in the universe according to Hindu cosmology; there are five Pillars of Islam, and prayers are recited five times every day.</w:t>
            </w:r>
          </w:p>
        </w:tc>
      </w:tr>
      <w:tr w:rsidR="00B157DB" w14:paraId="42AA9F48" w14:textId="77777777" w:rsidTr="00E61EDC">
        <w:trPr>
          <w:trHeight w:val="112"/>
        </w:trPr>
        <w:tc>
          <w:tcPr>
            <w:tcW w:w="165" w:type="pct"/>
            <w:tcBorders>
              <w:left w:val="single" w:sz="4" w:space="0" w:color="auto"/>
              <w:right w:val="nil"/>
            </w:tcBorders>
          </w:tcPr>
          <w:p w14:paraId="00A7F1AA" w14:textId="77777777" w:rsidR="00B157DB" w:rsidRDefault="00B157DB" w:rsidP="00910099">
            <w:pPr>
              <w:pStyle w:val="Tablenormal0"/>
            </w:pPr>
            <w:r>
              <w:t>2</w:t>
            </w:r>
          </w:p>
        </w:tc>
        <w:tc>
          <w:tcPr>
            <w:tcW w:w="1957" w:type="pct"/>
            <w:gridSpan w:val="2"/>
            <w:tcBorders>
              <w:left w:val="nil"/>
              <w:right w:val="single" w:sz="4" w:space="0" w:color="auto"/>
            </w:tcBorders>
          </w:tcPr>
          <w:p w14:paraId="45EEAFF8" w14:textId="77777777" w:rsidR="00B157DB" w:rsidRDefault="00B157DB" w:rsidP="00910099">
            <w:pPr>
              <w:pStyle w:val="Tablenormal0"/>
            </w:pPr>
            <w:r w:rsidRPr="00E62F67">
              <w:t xml:space="preserve">Knows where the concept of </w:t>
            </w:r>
            <w:r>
              <w:t>z</w:t>
            </w:r>
            <w:r w:rsidRPr="00E62F67">
              <w:t>ero was discovered</w:t>
            </w:r>
          </w:p>
        </w:tc>
        <w:tc>
          <w:tcPr>
            <w:tcW w:w="2878" w:type="pct"/>
          </w:tcPr>
          <w:p w14:paraId="18D8726E" w14:textId="14C5BB0B" w:rsidR="00B157DB" w:rsidRPr="00E61EDC" w:rsidRDefault="00B157DB" w:rsidP="00E61EDC">
            <w:pPr>
              <w:pStyle w:val="Tablenormal0"/>
            </w:pPr>
            <w:r w:rsidRPr="00E61EDC">
              <w:t>The modern equivalent of Zero comes from the Hindu astronomer and mathematician Brahmagupta in 628.</w:t>
            </w:r>
          </w:p>
        </w:tc>
      </w:tr>
      <w:tr w:rsidR="00B157DB" w14:paraId="2742A465" w14:textId="77777777" w:rsidTr="00E61EDC">
        <w:trPr>
          <w:trHeight w:val="49"/>
        </w:trPr>
        <w:tc>
          <w:tcPr>
            <w:tcW w:w="165" w:type="pct"/>
            <w:tcBorders>
              <w:left w:val="single" w:sz="4" w:space="0" w:color="auto"/>
              <w:right w:val="nil"/>
            </w:tcBorders>
          </w:tcPr>
          <w:p w14:paraId="26AD6546" w14:textId="77777777" w:rsidR="00B157DB" w:rsidRDefault="00B157DB" w:rsidP="00910099">
            <w:pPr>
              <w:pStyle w:val="Tablenormal0"/>
            </w:pPr>
            <w:r>
              <w:t>3</w:t>
            </w:r>
          </w:p>
        </w:tc>
        <w:tc>
          <w:tcPr>
            <w:tcW w:w="1957" w:type="pct"/>
            <w:gridSpan w:val="2"/>
            <w:tcBorders>
              <w:left w:val="nil"/>
              <w:right w:val="single" w:sz="4" w:space="0" w:color="auto"/>
            </w:tcBorders>
          </w:tcPr>
          <w:p w14:paraId="6512F948" w14:textId="77777777" w:rsidR="00B157DB" w:rsidRDefault="00B157DB" w:rsidP="00910099">
            <w:pPr>
              <w:pStyle w:val="Tablenormal0"/>
            </w:pPr>
            <w:r w:rsidRPr="00113508">
              <w:t>Knows how much one lakh and one crore is</w:t>
            </w:r>
          </w:p>
        </w:tc>
        <w:tc>
          <w:tcPr>
            <w:tcW w:w="2878" w:type="pct"/>
          </w:tcPr>
          <w:p w14:paraId="40518B14" w14:textId="77777777" w:rsidR="00B157DB" w:rsidRPr="00E61EDC" w:rsidRDefault="00B157DB" w:rsidP="00E61EDC">
            <w:pPr>
              <w:pStyle w:val="Tablenormal0"/>
              <w:numPr>
                <w:ilvl w:val="0"/>
                <w:numId w:val="33"/>
              </w:numPr>
            </w:pPr>
            <w:r w:rsidRPr="00E61EDC">
              <w:t xml:space="preserve">1 lakh = 100,000 </w:t>
            </w:r>
          </w:p>
          <w:p w14:paraId="1C5941EB" w14:textId="1ED5EE2D" w:rsidR="00B157DB" w:rsidRPr="00E61EDC" w:rsidRDefault="00B157DB" w:rsidP="00E61EDC">
            <w:pPr>
              <w:pStyle w:val="Tablenormal0"/>
              <w:numPr>
                <w:ilvl w:val="0"/>
                <w:numId w:val="33"/>
              </w:numPr>
            </w:pPr>
            <w:r w:rsidRPr="00E61EDC">
              <w:t xml:space="preserve">1 crore = 10,000,000 </w:t>
            </w:r>
          </w:p>
        </w:tc>
      </w:tr>
      <w:tr w:rsidR="00B157DB" w14:paraId="40698820" w14:textId="77777777" w:rsidTr="00E61EDC">
        <w:trPr>
          <w:trHeight w:val="1147"/>
        </w:trPr>
        <w:tc>
          <w:tcPr>
            <w:tcW w:w="165" w:type="pct"/>
            <w:tcBorders>
              <w:left w:val="single" w:sz="4" w:space="0" w:color="auto"/>
              <w:right w:val="nil"/>
            </w:tcBorders>
          </w:tcPr>
          <w:p w14:paraId="42A9903B" w14:textId="77777777" w:rsidR="00B157DB" w:rsidRDefault="00B157DB" w:rsidP="00910099">
            <w:pPr>
              <w:pStyle w:val="Tablenormal0"/>
            </w:pPr>
            <w:r>
              <w:t>4</w:t>
            </w:r>
          </w:p>
        </w:tc>
        <w:tc>
          <w:tcPr>
            <w:tcW w:w="1957" w:type="pct"/>
            <w:gridSpan w:val="2"/>
            <w:tcBorders>
              <w:left w:val="nil"/>
              <w:right w:val="single" w:sz="4" w:space="0" w:color="auto"/>
            </w:tcBorders>
          </w:tcPr>
          <w:p w14:paraId="7E0F0398" w14:textId="77777777" w:rsidR="00B157DB" w:rsidRDefault="00B157DB" w:rsidP="00910099">
            <w:pPr>
              <w:pStyle w:val="Tablenormal0"/>
            </w:pPr>
            <w:r w:rsidRPr="0055263A">
              <w:t xml:space="preserve">Knows the name of a South Asian mathematician or scientist </w:t>
            </w:r>
          </w:p>
        </w:tc>
        <w:tc>
          <w:tcPr>
            <w:tcW w:w="2878" w:type="pct"/>
          </w:tcPr>
          <w:p w14:paraId="77C2A727" w14:textId="77777777" w:rsidR="00B157DB" w:rsidRPr="00E61EDC" w:rsidRDefault="00B157DB" w:rsidP="00E61EDC">
            <w:pPr>
              <w:pStyle w:val="Tablenormal0"/>
            </w:pPr>
            <w:r w:rsidRPr="00E61EDC">
              <w:t xml:space="preserve">Examples: </w:t>
            </w:r>
          </w:p>
          <w:p w14:paraId="019377B0" w14:textId="77777777" w:rsidR="00B157DB" w:rsidRPr="00E61EDC" w:rsidRDefault="00B157DB" w:rsidP="00E61EDC">
            <w:pPr>
              <w:pStyle w:val="Tablenormal0"/>
              <w:numPr>
                <w:ilvl w:val="0"/>
                <w:numId w:val="32"/>
              </w:numPr>
            </w:pPr>
            <w:r w:rsidRPr="00E61EDC">
              <w:t xml:space="preserve">Srinivasa Ramanujan (mathematician, 1887-1920) </w:t>
            </w:r>
          </w:p>
          <w:p w14:paraId="11633970" w14:textId="77777777" w:rsidR="00B157DB" w:rsidRPr="00E61EDC" w:rsidRDefault="00B157DB" w:rsidP="00E61EDC">
            <w:pPr>
              <w:pStyle w:val="Tablenormal0"/>
              <w:numPr>
                <w:ilvl w:val="0"/>
                <w:numId w:val="32"/>
              </w:numPr>
            </w:pPr>
            <w:r w:rsidRPr="00E61EDC">
              <w:t xml:space="preserve">C.V. Raman (physicist, 1888-1970) </w:t>
            </w:r>
          </w:p>
          <w:p w14:paraId="269F2E65" w14:textId="77777777" w:rsidR="00B157DB" w:rsidRPr="00E61EDC" w:rsidRDefault="00B157DB" w:rsidP="00E61EDC">
            <w:pPr>
              <w:pStyle w:val="Tablenormal0"/>
              <w:numPr>
                <w:ilvl w:val="0"/>
                <w:numId w:val="32"/>
              </w:numPr>
            </w:pPr>
            <w:r w:rsidRPr="00E61EDC">
              <w:t xml:space="preserve">Har Gobind Khorana (biochemist, Nobel Prize laureate, 1922-2011) </w:t>
            </w:r>
          </w:p>
          <w:p w14:paraId="43C39A37" w14:textId="77777777" w:rsidR="00B157DB" w:rsidRPr="00E61EDC" w:rsidRDefault="00B157DB" w:rsidP="00E61EDC">
            <w:pPr>
              <w:pStyle w:val="Tablenormal0"/>
              <w:numPr>
                <w:ilvl w:val="0"/>
                <w:numId w:val="32"/>
              </w:numPr>
            </w:pPr>
            <w:r w:rsidRPr="00E61EDC">
              <w:t xml:space="preserve">A.P.J. Abdul Kalam (aerospace scientist, 1931-2015) </w:t>
            </w:r>
          </w:p>
          <w:p w14:paraId="0F4E0D86" w14:textId="68E36D24" w:rsidR="00B157DB" w:rsidRPr="00E61EDC" w:rsidRDefault="00B157DB" w:rsidP="00E61EDC">
            <w:pPr>
              <w:pStyle w:val="Tablenormal0"/>
              <w:numPr>
                <w:ilvl w:val="0"/>
                <w:numId w:val="32"/>
              </w:numPr>
            </w:pPr>
            <w:r w:rsidRPr="00E61EDC">
              <w:t>Shakuntala Devi (mathematician, 1929-2013)</w:t>
            </w:r>
          </w:p>
        </w:tc>
      </w:tr>
      <w:tr w:rsidR="00B157DB" w14:paraId="383840D6" w14:textId="77777777" w:rsidTr="00E61EDC">
        <w:trPr>
          <w:trHeight w:val="265"/>
        </w:trPr>
        <w:tc>
          <w:tcPr>
            <w:tcW w:w="165" w:type="pct"/>
            <w:tcBorders>
              <w:left w:val="single" w:sz="4" w:space="0" w:color="auto"/>
              <w:right w:val="nil"/>
            </w:tcBorders>
          </w:tcPr>
          <w:p w14:paraId="2B98012D" w14:textId="77777777" w:rsidR="00B157DB" w:rsidRDefault="00B157DB" w:rsidP="00910099">
            <w:pPr>
              <w:pStyle w:val="Tablenormal0"/>
            </w:pPr>
            <w:r>
              <w:t>5</w:t>
            </w:r>
          </w:p>
        </w:tc>
        <w:tc>
          <w:tcPr>
            <w:tcW w:w="1957" w:type="pct"/>
            <w:gridSpan w:val="2"/>
            <w:tcBorders>
              <w:left w:val="nil"/>
              <w:bottom w:val="single" w:sz="4" w:space="0" w:color="08113B"/>
              <w:right w:val="single" w:sz="4" w:space="0" w:color="auto"/>
            </w:tcBorders>
          </w:tcPr>
          <w:p w14:paraId="0171F51E" w14:textId="77777777" w:rsidR="00B157DB" w:rsidRDefault="00B157DB" w:rsidP="00910099">
            <w:pPr>
              <w:pStyle w:val="Tablenormal0"/>
            </w:pPr>
            <w:r w:rsidRPr="00511EC9">
              <w:t>Can calculate how much 1 INR (Indian rupee) is worth in CDN dollars, if 60 INR are worth CDN$1</w:t>
            </w:r>
          </w:p>
        </w:tc>
        <w:tc>
          <w:tcPr>
            <w:tcW w:w="2878" w:type="pct"/>
          </w:tcPr>
          <w:p w14:paraId="0ADC15AD" w14:textId="5E8AC679" w:rsidR="00B157DB" w:rsidRPr="00E61EDC" w:rsidRDefault="00B157DB" w:rsidP="00E61EDC">
            <w:pPr>
              <w:pStyle w:val="Tablenormal0"/>
            </w:pPr>
            <w:r w:rsidRPr="00E61EDC">
              <w:t>CDN$0.017 or 1.7¢</w:t>
            </w:r>
          </w:p>
        </w:tc>
      </w:tr>
      <w:tr w:rsidR="00B157DB" w14:paraId="4F2C8CA9" w14:textId="77777777" w:rsidTr="00B157DB">
        <w:trPr>
          <w:trHeight w:val="1296"/>
        </w:trPr>
        <w:tc>
          <w:tcPr>
            <w:tcW w:w="165" w:type="pct"/>
            <w:tcBorders>
              <w:left w:val="single" w:sz="4" w:space="0" w:color="auto"/>
              <w:right w:val="nil"/>
            </w:tcBorders>
          </w:tcPr>
          <w:p w14:paraId="611C2FAA" w14:textId="77777777" w:rsidR="00B157DB" w:rsidRDefault="00B157DB" w:rsidP="00910099">
            <w:pPr>
              <w:pStyle w:val="Tablenormal0"/>
            </w:pPr>
            <w:r>
              <w:t>6</w:t>
            </w:r>
          </w:p>
        </w:tc>
        <w:tc>
          <w:tcPr>
            <w:tcW w:w="1058" w:type="pct"/>
            <w:tcBorders>
              <w:left w:val="nil"/>
              <w:right w:val="nil"/>
            </w:tcBorders>
          </w:tcPr>
          <w:p w14:paraId="115D6DB8" w14:textId="77777777" w:rsidR="00B157DB" w:rsidRDefault="00B157DB" w:rsidP="00910099">
            <w:pPr>
              <w:pStyle w:val="Tablenormal0"/>
            </w:pPr>
            <w:r w:rsidRPr="00885792">
              <w:t xml:space="preserve">Can identify/count the number of circles in </w:t>
            </w:r>
            <w:r>
              <w:t>this</w:t>
            </w:r>
            <w:r w:rsidRPr="00885792">
              <w:t xml:space="preserve"> design</w:t>
            </w:r>
            <w:r>
              <w:t>:</w:t>
            </w:r>
            <w:r w:rsidRPr="00885792">
              <w:t xml:space="preserve"> </w:t>
            </w:r>
          </w:p>
        </w:tc>
        <w:tc>
          <w:tcPr>
            <w:tcW w:w="899" w:type="pct"/>
            <w:tcBorders>
              <w:left w:val="nil"/>
              <w:right w:val="single" w:sz="4" w:space="0" w:color="auto"/>
            </w:tcBorders>
          </w:tcPr>
          <w:p w14:paraId="4846E0F8" w14:textId="77777777" w:rsidR="00B157DB" w:rsidRDefault="00B157DB" w:rsidP="00910099">
            <w:pPr>
              <w:pStyle w:val="Tablenormal0"/>
            </w:pPr>
            <w:r w:rsidRPr="004974F6">
              <w:rPr>
                <w:rFonts w:ascii="Helvetica" w:hAnsi="Helvetica" w:cs="Times New Roman"/>
                <w:noProof/>
              </w:rPr>
              <w:drawing>
                <wp:inline distT="0" distB="0" distL="0" distR="0" wp14:anchorId="7A3BA22C" wp14:editId="5CC95F9A">
                  <wp:extent cx="1317171" cy="1345832"/>
                  <wp:effectExtent l="0" t="0" r="3810" b="635"/>
                  <wp:docPr id="3" name="Picture 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78" cy="1409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pct"/>
          </w:tcPr>
          <w:p w14:paraId="5186E9DD" w14:textId="77777777" w:rsidR="00B157DB" w:rsidRPr="00E61EDC" w:rsidRDefault="00B157DB" w:rsidP="00E61EDC">
            <w:pPr>
              <w:pStyle w:val="Tablenormal0"/>
            </w:pPr>
            <w:r w:rsidRPr="00E61EDC">
              <w:t>12</w:t>
            </w:r>
          </w:p>
          <w:p w14:paraId="1A9487DB" w14:textId="77777777" w:rsidR="00B157DB" w:rsidRPr="00E61EDC" w:rsidRDefault="00B157DB" w:rsidP="00E61EDC">
            <w:pPr>
              <w:pStyle w:val="Tablenormal0"/>
            </w:pPr>
          </w:p>
        </w:tc>
      </w:tr>
      <w:tr w:rsidR="00B157DB" w14:paraId="5888268C" w14:textId="77777777" w:rsidTr="00B157DB">
        <w:trPr>
          <w:trHeight w:val="720"/>
        </w:trPr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B1D20C2" w14:textId="77777777" w:rsidR="00B157DB" w:rsidRDefault="00B157DB" w:rsidP="00910099">
            <w:pPr>
              <w:pStyle w:val="Tablenormal0"/>
            </w:pPr>
            <w:r>
              <w:t>7</w:t>
            </w:r>
          </w:p>
        </w:tc>
        <w:tc>
          <w:tcPr>
            <w:tcW w:w="195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7EABDD" w14:textId="77777777" w:rsidR="00B157DB" w:rsidRDefault="00B157DB" w:rsidP="00910099">
            <w:pPr>
              <w:pStyle w:val="Tablenormal0"/>
            </w:pPr>
            <w:r w:rsidRPr="00A20B43">
              <w:t xml:space="preserve">Likes to eat pie (find out their favourite flavour) or knows the value of </w:t>
            </w:r>
            <w:r w:rsidRPr="00A20B43">
              <w:rPr>
                <w:rFonts w:ascii="-webkit-pictograph" w:eastAsia="Times New Roman" w:hAnsi="-webkit-pictograph"/>
                <w:color w:val="333333"/>
                <w:shd w:val="clear" w:color="auto" w:fill="FFFFFF"/>
              </w:rPr>
              <w:t xml:space="preserve">π </w:t>
            </w:r>
            <w:r w:rsidRPr="00A20B43">
              <w:t>(pi) to 10 decimal places</w:t>
            </w:r>
          </w:p>
        </w:tc>
        <w:tc>
          <w:tcPr>
            <w:tcW w:w="2878" w:type="pct"/>
          </w:tcPr>
          <w:p w14:paraId="6503A970" w14:textId="6C5C52BA" w:rsidR="00B157DB" w:rsidRPr="00E61EDC" w:rsidRDefault="00B157DB" w:rsidP="00E61EDC">
            <w:pPr>
              <w:pStyle w:val="Tablenormal0"/>
            </w:pPr>
            <w:r w:rsidRPr="00E61EDC">
              <w:t>3.1415926535</w:t>
            </w:r>
          </w:p>
        </w:tc>
      </w:tr>
    </w:tbl>
    <w:p w14:paraId="6FC35FB5" w14:textId="4E2E68AE" w:rsidR="00F43B7C" w:rsidRPr="00E61EDC" w:rsidRDefault="00F43B7C" w:rsidP="00E61EDC">
      <w:pPr>
        <w:rPr>
          <w:sz w:val="2"/>
          <w:szCs w:val="2"/>
        </w:rPr>
      </w:pPr>
    </w:p>
    <w:sectPr w:rsidR="00F43B7C" w:rsidRPr="00E61EDC" w:rsidSect="00E61EDC">
      <w:headerReference w:type="default" r:id="rId13"/>
      <w:pgSz w:w="15840" w:h="12240" w:orient="landscape"/>
      <w:pgMar w:top="1440" w:right="1440" w:bottom="72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0CCC" w14:textId="77777777" w:rsidR="00EA54F3" w:rsidRDefault="00EA54F3" w:rsidP="000576C3">
      <w:r>
        <w:separator/>
      </w:r>
    </w:p>
  </w:endnote>
  <w:endnote w:type="continuationSeparator" w:id="0">
    <w:p w14:paraId="207B8C55" w14:textId="77777777" w:rsidR="00EA54F3" w:rsidRDefault="00EA54F3" w:rsidP="000576C3">
      <w:r>
        <w:continuationSeparator/>
      </w:r>
    </w:p>
  </w:endnote>
  <w:endnote w:type="continuationNotice" w:id="1">
    <w:p w14:paraId="65FEA919" w14:textId="77777777" w:rsidR="00EA54F3" w:rsidRDefault="00EA54F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pictograph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19AE" w14:textId="77777777" w:rsidR="00EA54F3" w:rsidRDefault="00EA54F3" w:rsidP="000576C3">
      <w:r>
        <w:separator/>
      </w:r>
    </w:p>
  </w:footnote>
  <w:footnote w:type="continuationSeparator" w:id="0">
    <w:p w14:paraId="2934942E" w14:textId="77777777" w:rsidR="00EA54F3" w:rsidRDefault="00EA54F3" w:rsidP="000576C3">
      <w:r>
        <w:continuationSeparator/>
      </w:r>
    </w:p>
  </w:footnote>
  <w:footnote w:type="continuationNotice" w:id="1">
    <w:p w14:paraId="74312DDF" w14:textId="77777777" w:rsidR="00EA54F3" w:rsidRDefault="00EA54F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9183" w14:textId="15FD1993" w:rsidR="001F2124" w:rsidRPr="001F2124" w:rsidRDefault="00DE5BF6" w:rsidP="001F2124">
    <w:pPr>
      <w:pStyle w:val="ActivityTitle"/>
    </w:pPr>
    <w:bookmarkStart w:id="0" w:name="AnswerKey"/>
    <w:bookmarkEnd w:id="0"/>
    <w:proofErr w:type="spellStart"/>
    <w:r w:rsidRPr="00DE5BF6">
      <w:t>Mathematicool</w:t>
    </w:r>
    <w:proofErr w:type="spellEnd"/>
    <w:r w:rsidRPr="00DE5BF6">
      <w:t xml:space="preserve"> Search Answer 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1987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70C8C70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E702CA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4B4F1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9818DD"/>
    <w:multiLevelType w:val="hybridMultilevel"/>
    <w:tmpl w:val="01B0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5202"/>
    <w:multiLevelType w:val="hybridMultilevel"/>
    <w:tmpl w:val="1C985764"/>
    <w:lvl w:ilvl="0" w:tplc="BCD81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173E6"/>
    <w:multiLevelType w:val="hybridMultilevel"/>
    <w:tmpl w:val="3A18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10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182AE6"/>
    <w:multiLevelType w:val="hybridMultilevel"/>
    <w:tmpl w:val="E1CCE42E"/>
    <w:lvl w:ilvl="0" w:tplc="D82EEF06">
      <w:start w:val="1"/>
      <w:numFmt w:val="decimal"/>
      <w:pStyle w:val="ListNumb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93051"/>
    <w:multiLevelType w:val="hybridMultilevel"/>
    <w:tmpl w:val="B546B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FE3FEB"/>
    <w:multiLevelType w:val="hybridMultilevel"/>
    <w:tmpl w:val="AB1E3732"/>
    <w:lvl w:ilvl="0" w:tplc="E58852F0">
      <w:start w:val="1"/>
      <w:numFmt w:val="decimal"/>
      <w:pStyle w:val="Stepsubheading"/>
      <w:lvlText w:val="Step %1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52A2B"/>
    <w:multiLevelType w:val="hybridMultilevel"/>
    <w:tmpl w:val="E7762CF8"/>
    <w:lvl w:ilvl="0" w:tplc="6A243DDA">
      <w:start w:val="1"/>
      <w:numFmt w:val="decimal"/>
      <w:pStyle w:val="StepHeading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B6993"/>
    <w:multiLevelType w:val="hybridMultilevel"/>
    <w:tmpl w:val="193447D4"/>
    <w:lvl w:ilvl="0" w:tplc="91285832">
      <w:start w:val="1"/>
      <w:numFmt w:val="decimal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E0DDB"/>
    <w:multiLevelType w:val="hybridMultilevel"/>
    <w:tmpl w:val="74CC1E98"/>
    <w:lvl w:ilvl="0" w:tplc="E03CF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"/>
  </w:num>
  <w:num w:numId="5">
    <w:abstractNumId w:val="13"/>
  </w:num>
  <w:num w:numId="6">
    <w:abstractNumId w:val="2"/>
  </w:num>
  <w:num w:numId="7">
    <w:abstractNumId w:val="12"/>
  </w:num>
  <w:num w:numId="8">
    <w:abstractNumId w:val="11"/>
  </w:num>
  <w:num w:numId="9">
    <w:abstractNumId w:val="2"/>
  </w:num>
  <w:num w:numId="10">
    <w:abstractNumId w:val="11"/>
  </w:num>
  <w:num w:numId="11">
    <w:abstractNumId w:val="11"/>
  </w:num>
  <w:num w:numId="12">
    <w:abstractNumId w:val="2"/>
  </w:num>
  <w:num w:numId="13">
    <w:abstractNumId w:val="0"/>
  </w:num>
  <w:num w:numId="14">
    <w:abstractNumId w:val="0"/>
  </w:num>
  <w:num w:numId="15">
    <w:abstractNumId w:val="11"/>
  </w:num>
  <w:num w:numId="16">
    <w:abstractNumId w:val="11"/>
  </w:num>
  <w:num w:numId="17">
    <w:abstractNumId w:val="0"/>
  </w:num>
  <w:num w:numId="18">
    <w:abstractNumId w:val="8"/>
  </w:num>
  <w:num w:numId="19">
    <w:abstractNumId w:val="2"/>
  </w:num>
  <w:num w:numId="20">
    <w:abstractNumId w:val="8"/>
  </w:num>
  <w:num w:numId="21">
    <w:abstractNumId w:val="2"/>
  </w:num>
  <w:num w:numId="22">
    <w:abstractNumId w:val="2"/>
  </w:num>
  <w:num w:numId="23">
    <w:abstractNumId w:val="2"/>
  </w:num>
  <w:num w:numId="24">
    <w:abstractNumId w:val="10"/>
  </w:num>
  <w:num w:numId="25">
    <w:abstractNumId w:val="10"/>
  </w:num>
  <w:num w:numId="26">
    <w:abstractNumId w:val="7"/>
  </w:num>
  <w:num w:numId="27">
    <w:abstractNumId w:val="3"/>
  </w:num>
  <w:num w:numId="28">
    <w:abstractNumId w:val="9"/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6"/>
  </w:num>
  <w:num w:numId="3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FE"/>
    <w:rsid w:val="00001AB3"/>
    <w:rsid w:val="00003166"/>
    <w:rsid w:val="00004864"/>
    <w:rsid w:val="00007DAD"/>
    <w:rsid w:val="000102B8"/>
    <w:rsid w:val="00010D4F"/>
    <w:rsid w:val="00012440"/>
    <w:rsid w:val="00013425"/>
    <w:rsid w:val="00014700"/>
    <w:rsid w:val="00022F55"/>
    <w:rsid w:val="00023A54"/>
    <w:rsid w:val="0003187C"/>
    <w:rsid w:val="00032A1F"/>
    <w:rsid w:val="00042A65"/>
    <w:rsid w:val="00044E0F"/>
    <w:rsid w:val="000576C3"/>
    <w:rsid w:val="000719A8"/>
    <w:rsid w:val="00074920"/>
    <w:rsid w:val="000872D2"/>
    <w:rsid w:val="000A6668"/>
    <w:rsid w:val="000A6DFB"/>
    <w:rsid w:val="000B0C21"/>
    <w:rsid w:val="000B6979"/>
    <w:rsid w:val="000B7ECB"/>
    <w:rsid w:val="000C0BC1"/>
    <w:rsid w:val="000D0042"/>
    <w:rsid w:val="000D4045"/>
    <w:rsid w:val="000D559B"/>
    <w:rsid w:val="000E1DFF"/>
    <w:rsid w:val="000E4119"/>
    <w:rsid w:val="000E6956"/>
    <w:rsid w:val="000F0085"/>
    <w:rsid w:val="000F2F86"/>
    <w:rsid w:val="000F397A"/>
    <w:rsid w:val="000F7755"/>
    <w:rsid w:val="001119E7"/>
    <w:rsid w:val="00113508"/>
    <w:rsid w:val="00114C4C"/>
    <w:rsid w:val="00120E27"/>
    <w:rsid w:val="001223E3"/>
    <w:rsid w:val="00125B9E"/>
    <w:rsid w:val="00135508"/>
    <w:rsid w:val="0014792D"/>
    <w:rsid w:val="0015466F"/>
    <w:rsid w:val="00164764"/>
    <w:rsid w:val="00164825"/>
    <w:rsid w:val="001701A9"/>
    <w:rsid w:val="00171C6E"/>
    <w:rsid w:val="00172904"/>
    <w:rsid w:val="001815D7"/>
    <w:rsid w:val="00185704"/>
    <w:rsid w:val="00192952"/>
    <w:rsid w:val="00193612"/>
    <w:rsid w:val="00194756"/>
    <w:rsid w:val="0019479B"/>
    <w:rsid w:val="00196CB6"/>
    <w:rsid w:val="001A166C"/>
    <w:rsid w:val="001A421A"/>
    <w:rsid w:val="001A6419"/>
    <w:rsid w:val="001A71C8"/>
    <w:rsid w:val="001A79E2"/>
    <w:rsid w:val="001B289C"/>
    <w:rsid w:val="001B6DD9"/>
    <w:rsid w:val="001B73F3"/>
    <w:rsid w:val="001C2105"/>
    <w:rsid w:val="001C4AAD"/>
    <w:rsid w:val="001D32FF"/>
    <w:rsid w:val="001D3982"/>
    <w:rsid w:val="001D4BAA"/>
    <w:rsid w:val="001E36EE"/>
    <w:rsid w:val="001E57AA"/>
    <w:rsid w:val="001E63EF"/>
    <w:rsid w:val="001F19ED"/>
    <w:rsid w:val="001F2124"/>
    <w:rsid w:val="001F502C"/>
    <w:rsid w:val="001F7B10"/>
    <w:rsid w:val="002020A1"/>
    <w:rsid w:val="00207941"/>
    <w:rsid w:val="00214BAD"/>
    <w:rsid w:val="002216C5"/>
    <w:rsid w:val="0022194C"/>
    <w:rsid w:val="00222B81"/>
    <w:rsid w:val="00230E75"/>
    <w:rsid w:val="002312F0"/>
    <w:rsid w:val="002341A0"/>
    <w:rsid w:val="002444A8"/>
    <w:rsid w:val="002708D8"/>
    <w:rsid w:val="00274AB9"/>
    <w:rsid w:val="00275346"/>
    <w:rsid w:val="002925A6"/>
    <w:rsid w:val="00292858"/>
    <w:rsid w:val="002929C0"/>
    <w:rsid w:val="002D66CF"/>
    <w:rsid w:val="002F0458"/>
    <w:rsid w:val="003058B3"/>
    <w:rsid w:val="00305F9D"/>
    <w:rsid w:val="0030740A"/>
    <w:rsid w:val="00311B5C"/>
    <w:rsid w:val="0032566A"/>
    <w:rsid w:val="00331C87"/>
    <w:rsid w:val="003424A6"/>
    <w:rsid w:val="003471CC"/>
    <w:rsid w:val="00353FBD"/>
    <w:rsid w:val="0037687A"/>
    <w:rsid w:val="00380274"/>
    <w:rsid w:val="00385E1B"/>
    <w:rsid w:val="003940F9"/>
    <w:rsid w:val="003A3727"/>
    <w:rsid w:val="003A62A9"/>
    <w:rsid w:val="003B089B"/>
    <w:rsid w:val="003B1C5A"/>
    <w:rsid w:val="003C1CD6"/>
    <w:rsid w:val="003C43C9"/>
    <w:rsid w:val="003D11B8"/>
    <w:rsid w:val="003D7CBF"/>
    <w:rsid w:val="003E37CF"/>
    <w:rsid w:val="003E6AA3"/>
    <w:rsid w:val="003F406D"/>
    <w:rsid w:val="003F5DB6"/>
    <w:rsid w:val="0040580F"/>
    <w:rsid w:val="0041247B"/>
    <w:rsid w:val="00413363"/>
    <w:rsid w:val="004134BD"/>
    <w:rsid w:val="00423B1C"/>
    <w:rsid w:val="00425F1C"/>
    <w:rsid w:val="00432844"/>
    <w:rsid w:val="0044385A"/>
    <w:rsid w:val="00446AF4"/>
    <w:rsid w:val="0045143D"/>
    <w:rsid w:val="0045414B"/>
    <w:rsid w:val="00461B1B"/>
    <w:rsid w:val="004721BE"/>
    <w:rsid w:val="00477657"/>
    <w:rsid w:val="00490E83"/>
    <w:rsid w:val="00492C1D"/>
    <w:rsid w:val="004A3A26"/>
    <w:rsid w:val="004A4137"/>
    <w:rsid w:val="004A6B41"/>
    <w:rsid w:val="004B276F"/>
    <w:rsid w:val="004C7545"/>
    <w:rsid w:val="004D08AC"/>
    <w:rsid w:val="004D3E36"/>
    <w:rsid w:val="004D66DA"/>
    <w:rsid w:val="004D6A7C"/>
    <w:rsid w:val="004E4DB7"/>
    <w:rsid w:val="004E6902"/>
    <w:rsid w:val="004F2FA0"/>
    <w:rsid w:val="00502E65"/>
    <w:rsid w:val="005049AC"/>
    <w:rsid w:val="00505C68"/>
    <w:rsid w:val="00510BE1"/>
    <w:rsid w:val="00511EC9"/>
    <w:rsid w:val="00512FE2"/>
    <w:rsid w:val="00516E1F"/>
    <w:rsid w:val="005217CF"/>
    <w:rsid w:val="0052334A"/>
    <w:rsid w:val="00526878"/>
    <w:rsid w:val="00534325"/>
    <w:rsid w:val="00541C4E"/>
    <w:rsid w:val="00547A19"/>
    <w:rsid w:val="0055263A"/>
    <w:rsid w:val="005639FA"/>
    <w:rsid w:val="00563D27"/>
    <w:rsid w:val="005908E3"/>
    <w:rsid w:val="00592549"/>
    <w:rsid w:val="00597FB2"/>
    <w:rsid w:val="005A4778"/>
    <w:rsid w:val="005B4D56"/>
    <w:rsid w:val="005C4D2D"/>
    <w:rsid w:val="005C51E3"/>
    <w:rsid w:val="005C7A3F"/>
    <w:rsid w:val="005D0031"/>
    <w:rsid w:val="005D69DF"/>
    <w:rsid w:val="005E0D34"/>
    <w:rsid w:val="005E4ECF"/>
    <w:rsid w:val="005E7B70"/>
    <w:rsid w:val="006240E2"/>
    <w:rsid w:val="00640FDC"/>
    <w:rsid w:val="00643372"/>
    <w:rsid w:val="006476F5"/>
    <w:rsid w:val="00655512"/>
    <w:rsid w:val="006558B9"/>
    <w:rsid w:val="00674DE7"/>
    <w:rsid w:val="00681C2A"/>
    <w:rsid w:val="00684B02"/>
    <w:rsid w:val="006956E6"/>
    <w:rsid w:val="006A3298"/>
    <w:rsid w:val="006A69FD"/>
    <w:rsid w:val="006C1E1F"/>
    <w:rsid w:val="006C5557"/>
    <w:rsid w:val="006C61FF"/>
    <w:rsid w:val="006C6F1A"/>
    <w:rsid w:val="006D0737"/>
    <w:rsid w:val="006F7DDE"/>
    <w:rsid w:val="00701105"/>
    <w:rsid w:val="007057C2"/>
    <w:rsid w:val="007077D2"/>
    <w:rsid w:val="007147EB"/>
    <w:rsid w:val="00716831"/>
    <w:rsid w:val="00716E80"/>
    <w:rsid w:val="007172B9"/>
    <w:rsid w:val="007279A6"/>
    <w:rsid w:val="007303D1"/>
    <w:rsid w:val="00731906"/>
    <w:rsid w:val="00734A09"/>
    <w:rsid w:val="00734CD8"/>
    <w:rsid w:val="007412E2"/>
    <w:rsid w:val="00746EF8"/>
    <w:rsid w:val="007479E9"/>
    <w:rsid w:val="00756FA2"/>
    <w:rsid w:val="007722BC"/>
    <w:rsid w:val="00783727"/>
    <w:rsid w:val="007874DD"/>
    <w:rsid w:val="00791872"/>
    <w:rsid w:val="00792552"/>
    <w:rsid w:val="00796995"/>
    <w:rsid w:val="007A1647"/>
    <w:rsid w:val="007A39B3"/>
    <w:rsid w:val="007A6EC3"/>
    <w:rsid w:val="007B042A"/>
    <w:rsid w:val="007C1037"/>
    <w:rsid w:val="007C2BFE"/>
    <w:rsid w:val="007D58F9"/>
    <w:rsid w:val="007F025F"/>
    <w:rsid w:val="007F1772"/>
    <w:rsid w:val="007F2E2C"/>
    <w:rsid w:val="00800B46"/>
    <w:rsid w:val="00801D53"/>
    <w:rsid w:val="00811457"/>
    <w:rsid w:val="00815BC1"/>
    <w:rsid w:val="00822A54"/>
    <w:rsid w:val="00822BD3"/>
    <w:rsid w:val="00826D82"/>
    <w:rsid w:val="008333A0"/>
    <w:rsid w:val="00833A5D"/>
    <w:rsid w:val="008402CC"/>
    <w:rsid w:val="008404C4"/>
    <w:rsid w:val="00861B62"/>
    <w:rsid w:val="00863E4E"/>
    <w:rsid w:val="00876D50"/>
    <w:rsid w:val="00885792"/>
    <w:rsid w:val="008877CC"/>
    <w:rsid w:val="00894F73"/>
    <w:rsid w:val="00896AD7"/>
    <w:rsid w:val="00896F8D"/>
    <w:rsid w:val="008A46BA"/>
    <w:rsid w:val="008A67C5"/>
    <w:rsid w:val="008B0EA3"/>
    <w:rsid w:val="008B4FC4"/>
    <w:rsid w:val="008B5142"/>
    <w:rsid w:val="008B7CE7"/>
    <w:rsid w:val="008E4AA5"/>
    <w:rsid w:val="008F664B"/>
    <w:rsid w:val="00902224"/>
    <w:rsid w:val="0090611B"/>
    <w:rsid w:val="00911565"/>
    <w:rsid w:val="00911D0D"/>
    <w:rsid w:val="0091738A"/>
    <w:rsid w:val="00920387"/>
    <w:rsid w:val="00931856"/>
    <w:rsid w:val="00936999"/>
    <w:rsid w:val="00946D37"/>
    <w:rsid w:val="00956601"/>
    <w:rsid w:val="009615A3"/>
    <w:rsid w:val="00966B1B"/>
    <w:rsid w:val="00967CF0"/>
    <w:rsid w:val="009707D8"/>
    <w:rsid w:val="00972EB6"/>
    <w:rsid w:val="009763AC"/>
    <w:rsid w:val="009A4B7F"/>
    <w:rsid w:val="009A7F58"/>
    <w:rsid w:val="009C6D9F"/>
    <w:rsid w:val="009C7553"/>
    <w:rsid w:val="009E5DD8"/>
    <w:rsid w:val="009E6E35"/>
    <w:rsid w:val="009F1231"/>
    <w:rsid w:val="00A04264"/>
    <w:rsid w:val="00A159AE"/>
    <w:rsid w:val="00A17104"/>
    <w:rsid w:val="00A20B43"/>
    <w:rsid w:val="00A24099"/>
    <w:rsid w:val="00A30672"/>
    <w:rsid w:val="00A360C7"/>
    <w:rsid w:val="00A417BD"/>
    <w:rsid w:val="00A42286"/>
    <w:rsid w:val="00A45064"/>
    <w:rsid w:val="00A46F94"/>
    <w:rsid w:val="00A531CF"/>
    <w:rsid w:val="00A54D92"/>
    <w:rsid w:val="00A658C1"/>
    <w:rsid w:val="00A731B1"/>
    <w:rsid w:val="00A75102"/>
    <w:rsid w:val="00A86734"/>
    <w:rsid w:val="00A8742A"/>
    <w:rsid w:val="00AA4AE3"/>
    <w:rsid w:val="00AA5D7A"/>
    <w:rsid w:val="00AB0BB6"/>
    <w:rsid w:val="00AB19E9"/>
    <w:rsid w:val="00AB5DA0"/>
    <w:rsid w:val="00AC2D62"/>
    <w:rsid w:val="00AE3F45"/>
    <w:rsid w:val="00AF0483"/>
    <w:rsid w:val="00AF2483"/>
    <w:rsid w:val="00B157DB"/>
    <w:rsid w:val="00B15F03"/>
    <w:rsid w:val="00B36291"/>
    <w:rsid w:val="00B40CEB"/>
    <w:rsid w:val="00B50303"/>
    <w:rsid w:val="00B54D71"/>
    <w:rsid w:val="00B56A30"/>
    <w:rsid w:val="00B56DBD"/>
    <w:rsid w:val="00B91963"/>
    <w:rsid w:val="00B96A5D"/>
    <w:rsid w:val="00BA001D"/>
    <w:rsid w:val="00BA2921"/>
    <w:rsid w:val="00BA2956"/>
    <w:rsid w:val="00BB4F5B"/>
    <w:rsid w:val="00BB61FD"/>
    <w:rsid w:val="00BB6DC9"/>
    <w:rsid w:val="00BC0E35"/>
    <w:rsid w:val="00BC2EDE"/>
    <w:rsid w:val="00BC48BA"/>
    <w:rsid w:val="00BC5522"/>
    <w:rsid w:val="00BD346B"/>
    <w:rsid w:val="00BD5B15"/>
    <w:rsid w:val="00BE44B0"/>
    <w:rsid w:val="00BE5401"/>
    <w:rsid w:val="00BE79DE"/>
    <w:rsid w:val="00BF04BC"/>
    <w:rsid w:val="00BF0664"/>
    <w:rsid w:val="00BF2891"/>
    <w:rsid w:val="00C00C68"/>
    <w:rsid w:val="00C04461"/>
    <w:rsid w:val="00C121BF"/>
    <w:rsid w:val="00C1261A"/>
    <w:rsid w:val="00C2350F"/>
    <w:rsid w:val="00C27384"/>
    <w:rsid w:val="00C27DEF"/>
    <w:rsid w:val="00C35552"/>
    <w:rsid w:val="00C4718E"/>
    <w:rsid w:val="00C478FC"/>
    <w:rsid w:val="00C54A4D"/>
    <w:rsid w:val="00C5679A"/>
    <w:rsid w:val="00C56BE2"/>
    <w:rsid w:val="00C57649"/>
    <w:rsid w:val="00C81EE8"/>
    <w:rsid w:val="00C83CD6"/>
    <w:rsid w:val="00C85A3A"/>
    <w:rsid w:val="00C90774"/>
    <w:rsid w:val="00C93FE6"/>
    <w:rsid w:val="00CA5452"/>
    <w:rsid w:val="00CD200A"/>
    <w:rsid w:val="00CE1F39"/>
    <w:rsid w:val="00CE24F8"/>
    <w:rsid w:val="00CE3E18"/>
    <w:rsid w:val="00CE4B9C"/>
    <w:rsid w:val="00CF4637"/>
    <w:rsid w:val="00CF5BDF"/>
    <w:rsid w:val="00D000CA"/>
    <w:rsid w:val="00D020A2"/>
    <w:rsid w:val="00D077D8"/>
    <w:rsid w:val="00D24115"/>
    <w:rsid w:val="00D26850"/>
    <w:rsid w:val="00D309B9"/>
    <w:rsid w:val="00D32C2E"/>
    <w:rsid w:val="00D33D16"/>
    <w:rsid w:val="00D41683"/>
    <w:rsid w:val="00D57FA4"/>
    <w:rsid w:val="00D61ED8"/>
    <w:rsid w:val="00D779F6"/>
    <w:rsid w:val="00D87F18"/>
    <w:rsid w:val="00DB0F7A"/>
    <w:rsid w:val="00DB185E"/>
    <w:rsid w:val="00DB3C8A"/>
    <w:rsid w:val="00DD3392"/>
    <w:rsid w:val="00DE5BF6"/>
    <w:rsid w:val="00DF034D"/>
    <w:rsid w:val="00DF1B7A"/>
    <w:rsid w:val="00E1029C"/>
    <w:rsid w:val="00E10DFC"/>
    <w:rsid w:val="00E11ECA"/>
    <w:rsid w:val="00E3421F"/>
    <w:rsid w:val="00E61EDC"/>
    <w:rsid w:val="00E62882"/>
    <w:rsid w:val="00E62F67"/>
    <w:rsid w:val="00E709D4"/>
    <w:rsid w:val="00E7119B"/>
    <w:rsid w:val="00E84754"/>
    <w:rsid w:val="00E94548"/>
    <w:rsid w:val="00EA0C18"/>
    <w:rsid w:val="00EA4C1D"/>
    <w:rsid w:val="00EA54F3"/>
    <w:rsid w:val="00EA790C"/>
    <w:rsid w:val="00EB2DB4"/>
    <w:rsid w:val="00EB684E"/>
    <w:rsid w:val="00ED2032"/>
    <w:rsid w:val="00ED29BD"/>
    <w:rsid w:val="00ED3911"/>
    <w:rsid w:val="00ED3D96"/>
    <w:rsid w:val="00EF6AEF"/>
    <w:rsid w:val="00F0029F"/>
    <w:rsid w:val="00F0035A"/>
    <w:rsid w:val="00F02F4C"/>
    <w:rsid w:val="00F05B26"/>
    <w:rsid w:val="00F12951"/>
    <w:rsid w:val="00F12A9C"/>
    <w:rsid w:val="00F21A7A"/>
    <w:rsid w:val="00F23BDD"/>
    <w:rsid w:val="00F37057"/>
    <w:rsid w:val="00F37BED"/>
    <w:rsid w:val="00F4159B"/>
    <w:rsid w:val="00F42C87"/>
    <w:rsid w:val="00F43B7C"/>
    <w:rsid w:val="00F478D8"/>
    <w:rsid w:val="00F62405"/>
    <w:rsid w:val="00F8123A"/>
    <w:rsid w:val="00F866F4"/>
    <w:rsid w:val="00F922FE"/>
    <w:rsid w:val="00F95ED0"/>
    <w:rsid w:val="00F965F5"/>
    <w:rsid w:val="00F97A35"/>
    <w:rsid w:val="00FC37DA"/>
    <w:rsid w:val="00FE49C6"/>
    <w:rsid w:val="00FE6EFE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2B0B"/>
  <w15:docId w15:val="{1D5FB1DC-6908-8744-BF95-3CC85B6D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A09"/>
    <w:pPr>
      <w:spacing w:after="240"/>
    </w:pPr>
    <w:rPr>
      <w:rFonts w:eastAsiaTheme="minorHAnsi"/>
      <w:color w:val="08113B"/>
      <w:sz w:val="24"/>
      <w:szCs w:val="24"/>
      <w:lang w:val="en-CA"/>
    </w:rPr>
  </w:style>
  <w:style w:type="paragraph" w:styleId="Heading1">
    <w:name w:val="heading 1"/>
    <w:link w:val="Heading1Char"/>
    <w:uiPriority w:val="9"/>
    <w:qFormat/>
    <w:rsid w:val="00734A09"/>
    <w:pPr>
      <w:keepNext/>
      <w:keepLines/>
      <w:suppressAutoHyphens/>
      <w:spacing w:before="120" w:line="240" w:lineRule="auto"/>
      <w:outlineLvl w:val="0"/>
    </w:pPr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Heading2">
    <w:name w:val="heading 2"/>
    <w:basedOn w:val="Heading1"/>
    <w:link w:val="Heading2Char"/>
    <w:uiPriority w:val="9"/>
    <w:qFormat/>
    <w:rsid w:val="00734A09"/>
    <w:pPr>
      <w:spacing w:before="360" w:after="120"/>
      <w:outlineLvl w:val="1"/>
    </w:pPr>
    <w:rPr>
      <w:sz w:val="36"/>
      <w:szCs w:val="36"/>
    </w:rPr>
  </w:style>
  <w:style w:type="paragraph" w:styleId="Heading3">
    <w:name w:val="heading 3"/>
    <w:basedOn w:val="Heading2"/>
    <w:link w:val="Heading3Char"/>
    <w:uiPriority w:val="9"/>
    <w:qFormat/>
    <w:rsid w:val="00734A09"/>
    <w:pPr>
      <w:spacing w:before="240"/>
      <w:outlineLvl w:val="2"/>
    </w:pPr>
    <w:rPr>
      <w:bCs/>
      <w:color w:val="08113B"/>
      <w:sz w:val="28"/>
      <w:szCs w:val="28"/>
    </w:rPr>
  </w:style>
  <w:style w:type="paragraph" w:styleId="Heading4">
    <w:name w:val="heading 4"/>
    <w:basedOn w:val="Heading3"/>
    <w:link w:val="Heading4Char"/>
    <w:uiPriority w:val="9"/>
    <w:qFormat/>
    <w:rsid w:val="00734A09"/>
    <w:pPr>
      <w:spacing w:before="360"/>
      <w:outlineLvl w:val="3"/>
    </w:pPr>
    <w:rPr>
      <w:bCs w:val="0"/>
      <w:color w:val="000000" w:themeColor="text1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734A09"/>
    <w:pPr>
      <w:outlineLvl w:val="4"/>
    </w:pPr>
    <w:rPr>
      <w:rFonts w:eastAsiaTheme="majorEastAsia" w:cstheme="majorBidi"/>
      <w:color w:val="E52727"/>
      <w:sz w:val="21"/>
      <w:szCs w:val="21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34A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734A0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34A09"/>
  </w:style>
  <w:style w:type="character" w:customStyle="1" w:styleId="Heading1Char">
    <w:name w:val="Heading 1 Char"/>
    <w:basedOn w:val="DefaultParagraphFont"/>
    <w:link w:val="Heading1"/>
    <w:uiPriority w:val="9"/>
    <w:rsid w:val="00734A09"/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CommentText">
    <w:name w:val="annotation text"/>
    <w:basedOn w:val="Normal"/>
    <w:link w:val="CommentTextChar"/>
    <w:uiPriority w:val="99"/>
    <w:unhideWhenUsed/>
    <w:rsid w:val="00734A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A09"/>
    <w:rPr>
      <w:rFonts w:eastAsiaTheme="minorHAnsi"/>
      <w:color w:val="08113B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34A09"/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rsid w:val="00734A09"/>
    <w:pPr>
      <w:keepNext/>
      <w:keepLines/>
      <w:spacing w:before="1080" w:after="0"/>
    </w:pPr>
    <w:rPr>
      <w:rFonts w:eastAsia="Georgia"/>
      <w:b/>
      <w:sz w:val="32"/>
      <w:szCs w:val="32"/>
    </w:rPr>
  </w:style>
  <w:style w:type="table" w:customStyle="1" w:styleId="2">
    <w:name w:val="2"/>
    <w:basedOn w:val="TableNormal"/>
    <w:rsid w:val="00734A0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734A0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1">
    <w:name w:val="toc 1"/>
    <w:basedOn w:val="Normal"/>
    <w:next w:val="Normal"/>
    <w:uiPriority w:val="39"/>
    <w:unhideWhenUsed/>
    <w:rsid w:val="00734A09"/>
    <w:pPr>
      <w:tabs>
        <w:tab w:val="right" w:leader="dot" w:pos="10070"/>
      </w:tabs>
      <w:spacing w:after="100"/>
    </w:pPr>
    <w:rPr>
      <w:b/>
      <w:bCs/>
      <w:noProof/>
    </w:rPr>
  </w:style>
  <w:style w:type="paragraph" w:styleId="Revision">
    <w:name w:val="Revision"/>
    <w:hidden/>
    <w:uiPriority w:val="99"/>
    <w:semiHidden/>
    <w:rsid w:val="00734A09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A09"/>
    <w:rPr>
      <w:rFonts w:eastAsiaTheme="minorHAnsi"/>
      <w:b/>
      <w:bCs/>
      <w:color w:val="08113B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734A09"/>
    <w:rPr>
      <w:color w:val="3F5A8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A09"/>
    <w:rPr>
      <w:color w:val="605E5C"/>
      <w:shd w:val="clear" w:color="auto" w:fill="E1DFDD"/>
    </w:rPr>
  </w:style>
  <w:style w:type="paragraph" w:styleId="Header">
    <w:name w:val="header"/>
    <w:basedOn w:val="Normal"/>
    <w:next w:val="Subheader"/>
    <w:link w:val="HeaderChar"/>
    <w:uiPriority w:val="99"/>
    <w:unhideWhenUsed/>
    <w:qFormat/>
    <w:rsid w:val="00734A09"/>
    <w:pPr>
      <w:tabs>
        <w:tab w:val="center" w:pos="4680"/>
        <w:tab w:val="right" w:pos="9360"/>
      </w:tabs>
      <w:spacing w:after="0"/>
      <w:ind w:right="-720"/>
    </w:pPr>
    <w:rPr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34A09"/>
    <w:rPr>
      <w:rFonts w:eastAsiaTheme="minorHAnsi"/>
      <w:b/>
      <w:bCs/>
      <w:color w:val="08113B"/>
      <w:lang w:val="en-CA"/>
    </w:rPr>
  </w:style>
  <w:style w:type="paragraph" w:styleId="Footer">
    <w:name w:val="footer"/>
    <w:basedOn w:val="Normal"/>
    <w:link w:val="FooterChar"/>
    <w:uiPriority w:val="99"/>
    <w:unhideWhenUsed/>
    <w:qFormat/>
    <w:rsid w:val="00734A09"/>
    <w:pPr>
      <w:pBdr>
        <w:top w:val="single" w:sz="4" w:space="5" w:color="auto"/>
      </w:pBdr>
      <w:tabs>
        <w:tab w:val="center" w:pos="4680"/>
        <w:tab w:val="right" w:pos="10080"/>
      </w:tabs>
      <w:spacing w:after="0"/>
    </w:pPr>
    <w:rPr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34A09"/>
    <w:rPr>
      <w:rFonts w:eastAsiaTheme="minorHAnsi"/>
      <w:i/>
      <w:iCs/>
      <w:color w:val="08113B"/>
      <w:sz w:val="20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734A0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34A0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qFormat/>
    <w:rsid w:val="00734A09"/>
    <w:pPr>
      <w:numPr>
        <w:numId w:val="18"/>
      </w:numPr>
      <w:spacing w:before="240" w:after="120"/>
    </w:pPr>
    <w:rPr>
      <w:bCs/>
    </w:rPr>
  </w:style>
  <w:style w:type="paragraph" w:styleId="ListBullet">
    <w:name w:val="List Bullet"/>
    <w:basedOn w:val="Normal"/>
    <w:uiPriority w:val="99"/>
    <w:unhideWhenUsed/>
    <w:qFormat/>
    <w:rsid w:val="00734A09"/>
    <w:pPr>
      <w:keepLines/>
      <w:numPr>
        <w:numId w:val="3"/>
      </w:numPr>
      <w:tabs>
        <w:tab w:val="num" w:pos="720"/>
      </w:tabs>
      <w:spacing w:before="120" w:after="120"/>
      <w:ind w:left="720"/>
    </w:pPr>
    <w:rPr>
      <w:bCs/>
    </w:rPr>
  </w:style>
  <w:style w:type="paragraph" w:styleId="ListBullet2">
    <w:name w:val="List Bullet 2"/>
    <w:basedOn w:val="ListBullet"/>
    <w:uiPriority w:val="99"/>
    <w:unhideWhenUsed/>
    <w:qFormat/>
    <w:rsid w:val="00734A0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34A09"/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734A09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734A09"/>
    <w:rPr>
      <w:rFonts w:eastAsia="Times New Roman" w:cs="Times New Roman"/>
      <w:b/>
      <w:color w:val="000000" w:themeColor="text1"/>
      <w:kern w:val="36"/>
      <w:sz w:val="24"/>
      <w:szCs w:val="24"/>
      <w:lang w:val="en-CA"/>
    </w:rPr>
  </w:style>
  <w:style w:type="paragraph" w:customStyle="1" w:styleId="Subheader">
    <w:name w:val="Subheader"/>
    <w:basedOn w:val="Header"/>
    <w:qFormat/>
    <w:rsid w:val="00734A09"/>
    <w:pPr>
      <w:spacing w:after="480"/>
      <w:ind w:right="0"/>
    </w:pPr>
    <w:rPr>
      <w:b w:val="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734A09"/>
  </w:style>
  <w:style w:type="paragraph" w:styleId="TOC3">
    <w:name w:val="toc 3"/>
    <w:basedOn w:val="Normal"/>
    <w:next w:val="Normal"/>
    <w:uiPriority w:val="39"/>
    <w:unhideWhenUsed/>
    <w:rsid w:val="00734A09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rsid w:val="00734A09"/>
    <w:rPr>
      <w:rFonts w:eastAsiaTheme="majorEastAsia" w:cstheme="majorBidi"/>
      <w:b/>
      <w:color w:val="E52727"/>
      <w:kern w:val="36"/>
      <w:sz w:val="21"/>
      <w:szCs w:val="21"/>
      <w:lang w:val="en-CA"/>
    </w:rPr>
  </w:style>
  <w:style w:type="table" w:styleId="GridTable5Dark-Accent1">
    <w:name w:val="Grid Table 5 Dark Accent 1"/>
    <w:basedOn w:val="TableNormal"/>
    <w:uiPriority w:val="50"/>
    <w:rsid w:val="00734A0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734A0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734A0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OC2">
    <w:name w:val="toc 2"/>
    <w:basedOn w:val="Normal"/>
    <w:next w:val="Normal"/>
    <w:uiPriority w:val="39"/>
    <w:unhideWhenUsed/>
    <w:rsid w:val="00734A09"/>
    <w:pPr>
      <w:spacing w:after="100"/>
      <w:ind w:left="240"/>
    </w:pPr>
    <w:rPr>
      <w:b/>
    </w:rPr>
  </w:style>
  <w:style w:type="paragraph" w:customStyle="1" w:styleId="TOCtitle">
    <w:name w:val="TOC title"/>
    <w:basedOn w:val="Normal"/>
    <w:qFormat/>
    <w:rsid w:val="00734A09"/>
    <w:rPr>
      <w:b/>
      <w:color w:val="E52727"/>
      <w:sz w:val="32"/>
    </w:rPr>
  </w:style>
  <w:style w:type="table" w:styleId="ListTable3-Accent4">
    <w:name w:val="List Table 3 Accent 4"/>
    <w:aliases w:val="ST Yellow table"/>
    <w:basedOn w:val="TableNormal"/>
    <w:uiPriority w:val="48"/>
    <w:rsid w:val="00734A09"/>
    <w:pPr>
      <w:spacing w:line="240" w:lineRule="auto"/>
    </w:pPr>
    <w:tblPr>
      <w:tblStyleRowBandSize w:val="1"/>
      <w:tblStyleColBandSize w:val="1"/>
    </w:tblPr>
    <w:tblStylePr w:type="firstRow">
      <w:rPr>
        <w:b w:val="0"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 w:val="0"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customStyle="1" w:styleId="Tablesubhead">
    <w:name w:val="Table subhead"/>
    <w:basedOn w:val="Normal"/>
    <w:qFormat/>
    <w:rsid w:val="00734A09"/>
    <w:pPr>
      <w:spacing w:after="0"/>
    </w:pPr>
    <w:rPr>
      <w:b/>
      <w:bCs/>
    </w:rPr>
  </w:style>
  <w:style w:type="paragraph" w:customStyle="1" w:styleId="Tablenormal0">
    <w:name w:val="Table normal"/>
    <w:basedOn w:val="Normal"/>
    <w:link w:val="TablenormalChar"/>
    <w:qFormat/>
    <w:rsid w:val="00734A09"/>
    <w:pPr>
      <w:spacing w:after="0"/>
    </w:pPr>
  </w:style>
  <w:style w:type="paragraph" w:customStyle="1" w:styleId="ActivityTitle">
    <w:name w:val="Activity Title"/>
    <w:basedOn w:val="Normal"/>
    <w:qFormat/>
    <w:rsid w:val="00734A09"/>
    <w:pPr>
      <w:keepNext/>
      <w:keepLines/>
      <w:spacing w:after="360"/>
    </w:pPr>
    <w:rPr>
      <w:b/>
      <w:color w:val="E52727"/>
      <w:sz w:val="56"/>
      <w:szCs w:val="220"/>
    </w:rPr>
  </w:style>
  <w:style w:type="table" w:styleId="ListTable3-Accent3">
    <w:name w:val="List Table 3 Accent 3"/>
    <w:basedOn w:val="TableNormal"/>
    <w:uiPriority w:val="48"/>
    <w:rsid w:val="00734A0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734A09"/>
    <w:pPr>
      <w:spacing w:line="240" w:lineRule="auto"/>
    </w:pPr>
    <w:tblPr>
      <w:tblStyleRowBandSize w:val="1"/>
      <w:tblStyleColBandSize w:val="1"/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TableDarksubhead">
    <w:name w:val="Table Dark subhead"/>
    <w:basedOn w:val="Tablesubhead"/>
    <w:qFormat/>
    <w:rsid w:val="00734A09"/>
    <w:rPr>
      <w:color w:val="FFFFFF" w:themeColor="background1"/>
    </w:rPr>
  </w:style>
  <w:style w:type="paragraph" w:customStyle="1" w:styleId="Tabledarknormal">
    <w:name w:val="Table dark normal"/>
    <w:basedOn w:val="Tablenormal0"/>
    <w:link w:val="TabledarknormalChar"/>
    <w:qFormat/>
    <w:rsid w:val="00734A09"/>
    <w:rPr>
      <w:iCs/>
      <w:color w:val="FFFFFF" w:themeColor="background1"/>
    </w:rPr>
  </w:style>
  <w:style w:type="character" w:customStyle="1" w:styleId="TablenormalChar">
    <w:name w:val="Table normal Char"/>
    <w:basedOn w:val="DefaultParagraphFont"/>
    <w:link w:val="Tablenormal0"/>
    <w:rsid w:val="00734A09"/>
    <w:rPr>
      <w:rFonts w:eastAsiaTheme="minorHAnsi"/>
      <w:color w:val="08113B"/>
      <w:sz w:val="24"/>
      <w:szCs w:val="24"/>
      <w:lang w:val="en-CA"/>
    </w:rPr>
  </w:style>
  <w:style w:type="character" w:customStyle="1" w:styleId="TabledarknormalChar">
    <w:name w:val="Table dark normal Char"/>
    <w:basedOn w:val="TablenormalChar"/>
    <w:link w:val="Tabledarknormal"/>
    <w:rsid w:val="00734A09"/>
    <w:rPr>
      <w:rFonts w:eastAsiaTheme="minorHAnsi"/>
      <w:iCs/>
      <w:color w:val="FFFFFF" w:themeColor="background1"/>
      <w:sz w:val="24"/>
      <w:szCs w:val="24"/>
      <w:lang w:val="en-CA"/>
    </w:rPr>
  </w:style>
  <w:style w:type="table" w:customStyle="1" w:styleId="STTabledark">
    <w:name w:val="ST Table dark"/>
    <w:basedOn w:val="TableNormal"/>
    <w:uiPriority w:val="99"/>
    <w:rsid w:val="00734A09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blStylePr w:type="firstRow">
      <w:rPr>
        <w:rFonts w:ascii="Arial" w:hAnsi="Arial"/>
        <w:sz w:val="22"/>
      </w:rPr>
      <w:tblPr/>
      <w:tcPr>
        <w:shd w:val="clear" w:color="auto" w:fill="08113B"/>
      </w:tcPr>
    </w:tblStylePr>
  </w:style>
  <w:style w:type="table" w:customStyle="1" w:styleId="STGridtable">
    <w:name w:val="ST Grid table"/>
    <w:basedOn w:val="TableNormal"/>
    <w:uiPriority w:val="99"/>
    <w:rsid w:val="00734A09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cPr>
      <w:shd w:val="clear" w:color="auto" w:fill="auto"/>
    </w:tcPr>
  </w:style>
  <w:style w:type="paragraph" w:customStyle="1" w:styleId="ActivityH3">
    <w:name w:val="Activity H3"/>
    <w:qFormat/>
    <w:rsid w:val="00734A09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paragraph" w:customStyle="1" w:styleId="ActivityH2">
    <w:name w:val="Activity H2"/>
    <w:qFormat/>
    <w:rsid w:val="00734A09"/>
    <w:pPr>
      <w:spacing w:after="120"/>
    </w:pPr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table" w:customStyle="1" w:styleId="STBorderless">
    <w:name w:val="ST Borderless"/>
    <w:basedOn w:val="TableNormal"/>
    <w:uiPriority w:val="99"/>
    <w:rsid w:val="00734A09"/>
    <w:pPr>
      <w:spacing w:line="240" w:lineRule="auto"/>
    </w:pPr>
    <w:tblPr>
      <w:tblCellMar>
        <w:top w:w="58" w:type="dxa"/>
        <w:bottom w:w="58" w:type="dxa"/>
      </w:tblCellMar>
    </w:tblPr>
  </w:style>
  <w:style w:type="paragraph" w:customStyle="1" w:styleId="Normalstem">
    <w:name w:val="Normal stem"/>
    <w:basedOn w:val="Normal"/>
    <w:next w:val="ListBullet"/>
    <w:qFormat/>
    <w:rsid w:val="00734A09"/>
    <w:pPr>
      <w:keepNext/>
      <w:spacing w:after="120"/>
    </w:pPr>
  </w:style>
  <w:style w:type="table" w:customStyle="1" w:styleId="STYellow">
    <w:name w:val="ST Yellow"/>
    <w:basedOn w:val="TableNormal"/>
    <w:uiPriority w:val="99"/>
    <w:rsid w:val="00734A09"/>
    <w:pPr>
      <w:spacing w:line="240" w:lineRule="auto"/>
    </w:pPr>
    <w:tblPr>
      <w:tblBorders>
        <w:top w:val="single" w:sz="4" w:space="0" w:color="F2BB35"/>
        <w:left w:val="single" w:sz="4" w:space="0" w:color="F2BB35"/>
        <w:bottom w:val="single" w:sz="4" w:space="0" w:color="F2BB35"/>
        <w:right w:val="single" w:sz="4" w:space="0" w:color="F2BB35"/>
        <w:insideH w:val="single" w:sz="4" w:space="0" w:color="F2BB35"/>
        <w:insideV w:val="single" w:sz="4" w:space="0" w:color="F2BB35"/>
      </w:tblBorders>
      <w:tblCellMar>
        <w:top w:w="58" w:type="dxa"/>
        <w:bottom w:w="58" w:type="dxa"/>
      </w:tblCellMar>
    </w:tblPr>
    <w:tblStylePr w:type="firstRow">
      <w:rPr>
        <w:color w:val="08113B"/>
      </w:rPr>
      <w:tblPr/>
      <w:tcPr>
        <w:shd w:val="clear" w:color="auto" w:fill="F2BB35"/>
      </w:tcPr>
    </w:tblStylePr>
  </w:style>
  <w:style w:type="paragraph" w:styleId="ListBullet3">
    <w:name w:val="List Bullet 3"/>
    <w:basedOn w:val="Normal"/>
    <w:uiPriority w:val="99"/>
    <w:unhideWhenUsed/>
    <w:qFormat/>
    <w:rsid w:val="00734A09"/>
    <w:pPr>
      <w:numPr>
        <w:numId w:val="13"/>
      </w:numPr>
      <w:tabs>
        <w:tab w:val="clear" w:pos="926"/>
      </w:tabs>
      <w:spacing w:after="120"/>
      <w:ind w:left="1440"/>
    </w:pPr>
  </w:style>
  <w:style w:type="paragraph" w:customStyle="1" w:styleId="Stepsubheading">
    <w:name w:val="Step subheading"/>
    <w:next w:val="Normal"/>
    <w:qFormat/>
    <w:rsid w:val="00734A09"/>
    <w:pPr>
      <w:keepNext/>
      <w:keepLines/>
      <w:numPr>
        <w:numId w:val="24"/>
      </w:numPr>
    </w:pPr>
    <w:rPr>
      <w:rFonts w:eastAsia="Times New Roman" w:cs="Times New Roman"/>
      <w:b/>
      <w:color w:val="08113B"/>
      <w:kern w:val="36"/>
      <w:sz w:val="24"/>
      <w:szCs w:val="28"/>
      <w:lang w:val="en-CA"/>
    </w:rPr>
  </w:style>
  <w:style w:type="paragraph" w:customStyle="1" w:styleId="StepHeading">
    <w:name w:val="Step Heading"/>
    <w:next w:val="Normal"/>
    <w:qFormat/>
    <w:rsid w:val="00734A09"/>
    <w:pPr>
      <w:keepNext/>
      <w:keepLines/>
      <w:numPr>
        <w:numId w:val="8"/>
      </w:numPr>
      <w:spacing w:before="240"/>
    </w:pPr>
    <w:rPr>
      <w:rFonts w:eastAsia="Times New Roman" w:cs="Times New Roman"/>
      <w:b/>
      <w:color w:val="08113B"/>
      <w:kern w:val="36"/>
      <w:sz w:val="28"/>
      <w:szCs w:val="28"/>
      <w:lang w:val="en-CA"/>
    </w:rPr>
  </w:style>
  <w:style w:type="numbering" w:customStyle="1" w:styleId="Style1">
    <w:name w:val="Style1"/>
    <w:uiPriority w:val="99"/>
    <w:rsid w:val="00734A09"/>
    <w:pPr>
      <w:numPr>
        <w:numId w:val="27"/>
      </w:numPr>
    </w:pPr>
  </w:style>
  <w:style w:type="paragraph" w:styleId="ListParagraph">
    <w:name w:val="List Paragraph"/>
    <w:basedOn w:val="Normal"/>
    <w:uiPriority w:val="34"/>
    <w:qFormat/>
    <w:rsid w:val="00F12951"/>
    <w:pPr>
      <w:spacing w:after="0" w:line="240" w:lineRule="auto"/>
      <w:ind w:left="720"/>
      <w:contextualSpacing/>
    </w:pPr>
    <w:rPr>
      <w:rFonts w:ascii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ri/Library/Group%20Containers/UBF8T346G9.Office/User%20Content.localized/Templates.localized/SaffronThreadsAPmacro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710DF9C906E48AA30568D449A3F7F" ma:contentTypeVersion="13" ma:contentTypeDescription="Create a new document." ma:contentTypeScope="" ma:versionID="58942dedc5f52db21635ec1cbda5a9db">
  <xsd:schema xmlns:xsd="http://www.w3.org/2001/XMLSchema" xmlns:xs="http://www.w3.org/2001/XMLSchema" xmlns:p="http://schemas.microsoft.com/office/2006/metadata/properties" xmlns:ns2="28d05e5e-83e5-43fa-b776-ecf549f0f900" xmlns:ns3="190721be-1935-4f66-90f6-2b87f3c52e2a" targetNamespace="http://schemas.microsoft.com/office/2006/metadata/properties" ma:root="true" ma:fieldsID="816f5dee3a8b440460e63378bd497540" ns2:_="" ns3:_="">
    <xsd:import namespace="28d05e5e-83e5-43fa-b776-ecf549f0f900"/>
    <xsd:import namespace="190721be-1935-4f66-90f6-2b87f3c52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05e5e-83e5-43fa-b776-ecf549f0f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721be-1935-4f66-90f6-2b87f3c52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cnBj9FvcUXbgNXEjY4cegCcSA==">AMUW2mXnpmc2i/JX0jOzZ4xnxGTpcDb0KY5ZYmoo1Slr088Y6X/PAmxIeuPBVU4YtuY1GaIzkkWiy5BpqdCiCna+Ohk1Soq8zYWf7LicvgurikHChRHiiNraHk7v6+mmphzoEeLboAaJ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57C54-12C6-4134-883C-486F117A9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05e5e-83e5-43fa-b776-ecf549f0f900"/>
    <ds:schemaRef ds:uri="190721be-1935-4f66-90f6-2b87f3c52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74E7B7-D6FF-493F-A9B2-F84FE056B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6456F2C-B78F-8E40-86A0-4F9281E4B5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F84D231-B82A-4149-B078-FD6040282D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SaffronThreadsAPmacros.dotm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1138</CharactersWithSpaces>
  <SharedDoc>false</SharedDoc>
  <HyperlinkBase/>
  <HLinks>
    <vt:vector size="168" baseType="variant">
      <vt:variant>
        <vt:i4>7995501</vt:i4>
      </vt:variant>
      <vt:variant>
        <vt:i4>138</vt:i4>
      </vt:variant>
      <vt:variant>
        <vt:i4>0</vt:i4>
      </vt:variant>
      <vt:variant>
        <vt:i4>5</vt:i4>
      </vt:variant>
      <vt:variant>
        <vt:lpwstr>https://www.youtube.com/watch?v=5XCQfYsFa3Q</vt:lpwstr>
      </vt:variant>
      <vt:variant>
        <vt:lpwstr/>
      </vt:variant>
      <vt:variant>
        <vt:i4>7340136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https://www.youtube.com/watch?v=X655B4ISakg</vt:lpwstr>
      </vt:variant>
      <vt:variant>
        <vt:lpwstr/>
      </vt:variant>
      <vt:variant>
        <vt:i4>2949155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https://www.youtube.com/watch?v=L8eMSTZ1LbI</vt:lpwstr>
      </vt:variant>
      <vt:variant>
        <vt:lpwstr/>
      </vt:variant>
      <vt:variant>
        <vt:i4>65566</vt:i4>
      </vt:variant>
      <vt:variant>
        <vt:i4>129</vt:i4>
      </vt:variant>
      <vt:variant>
        <vt:i4>0</vt:i4>
      </vt:variant>
      <vt:variant>
        <vt:i4>5</vt:i4>
      </vt:variant>
      <vt:variant>
        <vt:lpwstr>https://youtu.be/a1dgkivX9-A</vt:lpwstr>
      </vt:variant>
      <vt:variant>
        <vt:lpwstr/>
      </vt:variant>
      <vt:variant>
        <vt:i4>3211318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https://www.youtube.com/watch?v=ZBnPlqQFPKs</vt:lpwstr>
      </vt:variant>
      <vt:variant>
        <vt:lpwstr/>
      </vt:variant>
      <vt:variant>
        <vt:i4>3604506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https://www.youtube.com/watch?v=bRkILioT_NA</vt:lpwstr>
      </vt:variant>
      <vt:variant>
        <vt:lpwstr/>
      </vt:variant>
      <vt:variant>
        <vt:i4>7209078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https://www.youtube.com/watch?v=IIbBI-BT9c4</vt:lpwstr>
      </vt:variant>
      <vt:variant>
        <vt:lpwstr/>
      </vt:variant>
      <vt:variant>
        <vt:i4>7929965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https://www.youtube.com/watch?v=htJ0Bv7xuL8</vt:lpwstr>
      </vt:variant>
      <vt:variant>
        <vt:lpwstr/>
      </vt:variant>
      <vt:variant>
        <vt:i4>6357055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https://www.youtube.com/watch?v=hXA3837uv3w</vt:lpwstr>
      </vt:variant>
      <vt:variant>
        <vt:lpwstr/>
      </vt:variant>
      <vt:variant>
        <vt:i4>6357038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https://www.youtube.com/watch?v=GVTxB3haxBM</vt:lpwstr>
      </vt:variant>
      <vt:variant>
        <vt:lpwstr/>
      </vt:variant>
      <vt:variant>
        <vt:i4>3014695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https://www.youtube.com/watch?v=hvmA2g3HliE</vt:lpwstr>
      </vt:variant>
      <vt:variant>
        <vt:lpwstr/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_Toc97041384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_Toc97041383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_Toc97041382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_Toc97041381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_Toc97041380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_Toc97041379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_Toc97041378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_Toc97041377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_Toc97041376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_Toc97041375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_Toc97041374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_Toc97041373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_Toc97041372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_Toc97041371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_Toc97041370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_Toc97041369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_Toc97041368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Sinclair, Nori EDUC:EX</cp:lastModifiedBy>
  <cp:revision>3</cp:revision>
  <dcterms:created xsi:type="dcterms:W3CDTF">2022-03-29T16:18:00Z</dcterms:created>
  <dcterms:modified xsi:type="dcterms:W3CDTF">2022-03-29T16:19:00Z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0x0101001B5710DF9C906E48AA30568D449A3F7F</vt:lpwstr>
  </property>
</Properties>
</file>