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D76D" w14:textId="3C5D7FC3" w:rsidR="00DB185E" w:rsidRPr="00A8742A" w:rsidRDefault="00764EB9" w:rsidP="00AD4C36">
      <w:pPr>
        <w:pStyle w:val="Subtitle"/>
      </w:pPr>
      <w:r>
        <w:t>Grades K to 3</w:t>
      </w:r>
      <w:r w:rsidR="008B5142" w:rsidRPr="00A8742A">
        <w:t xml:space="preserve"> | </w:t>
      </w:r>
      <w:r w:rsidR="000D17A4">
        <w:t>PHE and Social Studies</w:t>
      </w:r>
    </w:p>
    <w:p w14:paraId="3FEF60C4" w14:textId="1548807D" w:rsidR="00AB0BB6" w:rsidRPr="00BE44B0" w:rsidRDefault="001815D7" w:rsidP="00AD4C36">
      <w:pPr>
        <w:pStyle w:val="Heading1"/>
      </w:pPr>
      <w:bookmarkStart w:id="0" w:name="_Toc97730182"/>
      <w:r w:rsidRPr="008B7CE7">
        <w:rPr>
          <w:noProof/>
        </w:rPr>
        <w:drawing>
          <wp:anchor distT="0" distB="0" distL="114300" distR="114300" simplePos="0" relativeHeight="251658243" behindDoc="1" locked="0" layoutInCell="1" allowOverlap="1" wp14:anchorId="313B45F6" wp14:editId="49F7B819">
            <wp:simplePos x="0" y="0"/>
            <wp:positionH relativeFrom="page">
              <wp:posOffset>0</wp:posOffset>
            </wp:positionH>
            <wp:positionV relativeFrom="paragraph">
              <wp:posOffset>843915</wp:posOffset>
            </wp:positionV>
            <wp:extent cx="7772400" cy="4914900"/>
            <wp:effectExtent l="0" t="0" r="0" b="0"/>
            <wp:wrapNone/>
            <wp:docPr id="25" name="Graphic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rcRect t="1528" b="10254"/>
                    <a:stretch/>
                  </pic:blipFill>
                  <pic:spPr bwMode="auto">
                    <a:xfrm>
                      <a:off x="0" y="0"/>
                      <a:ext cx="7772400" cy="491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85E" w:rsidRPr="008B7CE7">
        <w:t xml:space="preserve">Activity Plan: </w:t>
      </w:r>
      <w:r w:rsidR="000D17A4">
        <w:t>Games We Play</w:t>
      </w:r>
      <w:bookmarkEnd w:id="0"/>
      <w:r w:rsidR="00AB0BB6" w:rsidRPr="00BE44B0">
        <w:br w:type="page"/>
      </w:r>
    </w:p>
    <w:p w14:paraId="5D6015D2" w14:textId="77777777" w:rsidR="007A1647" w:rsidRPr="005C4D2D" w:rsidRDefault="007A1647" w:rsidP="00AD4C36">
      <w:pPr>
        <w:pStyle w:val="TOCtitle"/>
      </w:pPr>
      <w:r w:rsidRPr="005C4D2D">
        <w:lastRenderedPageBreak/>
        <w:t xml:space="preserve">Table of </w:t>
      </w:r>
      <w:r w:rsidRPr="007077D2">
        <w:t>Contents</w:t>
      </w:r>
    </w:p>
    <w:p w14:paraId="63A2EAB9" w14:textId="5104B223" w:rsidR="001E37ED" w:rsidRDefault="007303D1">
      <w:pPr>
        <w:pStyle w:val="TOC1"/>
        <w:rPr>
          <w:rFonts w:asciiTheme="minorHAnsi" w:eastAsiaTheme="minorEastAsia" w:hAnsiTheme="minorHAnsi" w:cstheme="minorBidi"/>
          <w:b w:val="0"/>
          <w:color w:val="auto"/>
        </w:rPr>
      </w:pPr>
      <w:r>
        <w:rPr>
          <w:rFonts w:ascii="Helvetica Neue" w:hAnsi="Helvetica Neue" w:cstheme="minorBidi"/>
          <w:sz w:val="21"/>
        </w:rPr>
        <w:fldChar w:fldCharType="begin"/>
      </w:r>
      <w:r>
        <w:instrText xml:space="preserve"> TOC \o "1-3" \h \z \u </w:instrText>
      </w:r>
      <w:r>
        <w:rPr>
          <w:rFonts w:ascii="Helvetica Neue" w:hAnsi="Helvetica Neue" w:cstheme="minorBidi"/>
          <w:sz w:val="21"/>
        </w:rPr>
        <w:fldChar w:fldCharType="separate"/>
      </w:r>
      <w:hyperlink w:anchor="_Toc97730182" w:history="1">
        <w:r w:rsidR="001E37ED" w:rsidRPr="00461FA6">
          <w:rPr>
            <w:rStyle w:val="Hyperlink"/>
          </w:rPr>
          <w:t>Activity Plan: Games We Play</w:t>
        </w:r>
        <w:r w:rsidR="001E37ED">
          <w:rPr>
            <w:webHidden/>
          </w:rPr>
          <w:tab/>
        </w:r>
        <w:r w:rsidR="001E37ED">
          <w:rPr>
            <w:webHidden/>
          </w:rPr>
          <w:fldChar w:fldCharType="begin"/>
        </w:r>
        <w:r w:rsidR="001E37ED">
          <w:rPr>
            <w:webHidden/>
          </w:rPr>
          <w:instrText xml:space="preserve"> PAGEREF _Toc97730182 \h </w:instrText>
        </w:r>
        <w:r w:rsidR="001E37ED">
          <w:rPr>
            <w:webHidden/>
          </w:rPr>
        </w:r>
        <w:r w:rsidR="001E37ED">
          <w:rPr>
            <w:webHidden/>
          </w:rPr>
          <w:fldChar w:fldCharType="separate"/>
        </w:r>
        <w:r w:rsidR="00091A46">
          <w:rPr>
            <w:webHidden/>
          </w:rPr>
          <w:t>1</w:t>
        </w:r>
        <w:r w:rsidR="001E37ED">
          <w:rPr>
            <w:webHidden/>
          </w:rPr>
          <w:fldChar w:fldCharType="end"/>
        </w:r>
      </w:hyperlink>
    </w:p>
    <w:p w14:paraId="7C13B7A9" w14:textId="5DB1DB0A" w:rsidR="001E37ED" w:rsidRDefault="00091A46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97730183" w:history="1">
        <w:r w:rsidR="001E37ED" w:rsidRPr="00461FA6">
          <w:rPr>
            <w:rStyle w:val="Hyperlink"/>
            <w:noProof/>
          </w:rPr>
          <w:t>Overview</w:t>
        </w:r>
        <w:r w:rsidR="001E37ED">
          <w:rPr>
            <w:noProof/>
            <w:webHidden/>
          </w:rPr>
          <w:tab/>
        </w:r>
        <w:r w:rsidR="001E37ED">
          <w:rPr>
            <w:noProof/>
            <w:webHidden/>
          </w:rPr>
          <w:fldChar w:fldCharType="begin"/>
        </w:r>
        <w:r w:rsidR="001E37ED">
          <w:rPr>
            <w:noProof/>
            <w:webHidden/>
          </w:rPr>
          <w:instrText xml:space="preserve"> PAGEREF _Toc97730183 \h </w:instrText>
        </w:r>
        <w:r w:rsidR="001E37ED">
          <w:rPr>
            <w:noProof/>
            <w:webHidden/>
          </w:rPr>
        </w:r>
        <w:r w:rsidR="001E37E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E37ED">
          <w:rPr>
            <w:noProof/>
            <w:webHidden/>
          </w:rPr>
          <w:fldChar w:fldCharType="end"/>
        </w:r>
      </w:hyperlink>
    </w:p>
    <w:p w14:paraId="1B79C349" w14:textId="1FF4557F" w:rsidR="001E37ED" w:rsidRDefault="00091A46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7730184" w:history="1">
        <w:r w:rsidR="001E37ED" w:rsidRPr="00461FA6">
          <w:rPr>
            <w:rStyle w:val="Hyperlink"/>
            <w:noProof/>
          </w:rPr>
          <w:t>Big question</w:t>
        </w:r>
        <w:r w:rsidR="001E37ED">
          <w:rPr>
            <w:noProof/>
            <w:webHidden/>
          </w:rPr>
          <w:tab/>
        </w:r>
        <w:r w:rsidR="001E37ED">
          <w:rPr>
            <w:noProof/>
            <w:webHidden/>
          </w:rPr>
          <w:fldChar w:fldCharType="begin"/>
        </w:r>
        <w:r w:rsidR="001E37ED">
          <w:rPr>
            <w:noProof/>
            <w:webHidden/>
          </w:rPr>
          <w:instrText xml:space="preserve"> PAGEREF _Toc97730184 \h </w:instrText>
        </w:r>
        <w:r w:rsidR="001E37ED">
          <w:rPr>
            <w:noProof/>
            <w:webHidden/>
          </w:rPr>
        </w:r>
        <w:r w:rsidR="001E37E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E37ED">
          <w:rPr>
            <w:noProof/>
            <w:webHidden/>
          </w:rPr>
          <w:fldChar w:fldCharType="end"/>
        </w:r>
      </w:hyperlink>
    </w:p>
    <w:p w14:paraId="294588C9" w14:textId="46AF5A9D" w:rsidR="001E37ED" w:rsidRDefault="00091A46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7730185" w:history="1">
        <w:r w:rsidR="001E37ED" w:rsidRPr="00461FA6">
          <w:rPr>
            <w:rStyle w:val="Hyperlink"/>
            <w:noProof/>
          </w:rPr>
          <w:t>Activity description</w:t>
        </w:r>
        <w:r w:rsidR="001E37ED">
          <w:rPr>
            <w:noProof/>
            <w:webHidden/>
          </w:rPr>
          <w:tab/>
        </w:r>
        <w:r w:rsidR="001E37ED">
          <w:rPr>
            <w:noProof/>
            <w:webHidden/>
          </w:rPr>
          <w:fldChar w:fldCharType="begin"/>
        </w:r>
        <w:r w:rsidR="001E37ED">
          <w:rPr>
            <w:noProof/>
            <w:webHidden/>
          </w:rPr>
          <w:instrText xml:space="preserve"> PAGEREF _Toc97730185 \h </w:instrText>
        </w:r>
        <w:r w:rsidR="001E37ED">
          <w:rPr>
            <w:noProof/>
            <w:webHidden/>
          </w:rPr>
        </w:r>
        <w:r w:rsidR="001E37E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E37ED">
          <w:rPr>
            <w:noProof/>
            <w:webHidden/>
          </w:rPr>
          <w:fldChar w:fldCharType="end"/>
        </w:r>
      </w:hyperlink>
    </w:p>
    <w:p w14:paraId="6B9D4283" w14:textId="7E36A3ED" w:rsidR="001E37ED" w:rsidRDefault="00091A46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7730186" w:history="1">
        <w:r w:rsidR="001E37ED" w:rsidRPr="00461FA6">
          <w:rPr>
            <w:rStyle w:val="Hyperlink"/>
            <w:noProof/>
          </w:rPr>
          <w:t>Grades and curricular area(s)</w:t>
        </w:r>
        <w:r w:rsidR="001E37ED">
          <w:rPr>
            <w:noProof/>
            <w:webHidden/>
          </w:rPr>
          <w:tab/>
        </w:r>
        <w:r w:rsidR="001E37ED">
          <w:rPr>
            <w:noProof/>
            <w:webHidden/>
          </w:rPr>
          <w:fldChar w:fldCharType="begin"/>
        </w:r>
        <w:r w:rsidR="001E37ED">
          <w:rPr>
            <w:noProof/>
            <w:webHidden/>
          </w:rPr>
          <w:instrText xml:space="preserve"> PAGEREF _Toc97730186 \h </w:instrText>
        </w:r>
        <w:r w:rsidR="001E37ED">
          <w:rPr>
            <w:noProof/>
            <w:webHidden/>
          </w:rPr>
        </w:r>
        <w:r w:rsidR="001E37E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E37ED">
          <w:rPr>
            <w:noProof/>
            <w:webHidden/>
          </w:rPr>
          <w:fldChar w:fldCharType="end"/>
        </w:r>
      </w:hyperlink>
    </w:p>
    <w:p w14:paraId="0B0D7DF9" w14:textId="425E2203" w:rsidR="001E37ED" w:rsidRDefault="00091A46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7730187" w:history="1">
        <w:r w:rsidR="001E37ED" w:rsidRPr="00461FA6">
          <w:rPr>
            <w:rStyle w:val="Hyperlink"/>
            <w:noProof/>
          </w:rPr>
          <w:t>Big ideas</w:t>
        </w:r>
        <w:r w:rsidR="001E37ED">
          <w:rPr>
            <w:noProof/>
            <w:webHidden/>
          </w:rPr>
          <w:tab/>
        </w:r>
        <w:r w:rsidR="001E37ED">
          <w:rPr>
            <w:noProof/>
            <w:webHidden/>
          </w:rPr>
          <w:fldChar w:fldCharType="begin"/>
        </w:r>
        <w:r w:rsidR="001E37ED">
          <w:rPr>
            <w:noProof/>
            <w:webHidden/>
          </w:rPr>
          <w:instrText xml:space="preserve"> PAGEREF _Toc97730187 \h </w:instrText>
        </w:r>
        <w:r w:rsidR="001E37ED">
          <w:rPr>
            <w:noProof/>
            <w:webHidden/>
          </w:rPr>
        </w:r>
        <w:r w:rsidR="001E37E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E37ED">
          <w:rPr>
            <w:noProof/>
            <w:webHidden/>
          </w:rPr>
          <w:fldChar w:fldCharType="end"/>
        </w:r>
      </w:hyperlink>
    </w:p>
    <w:p w14:paraId="1FA67FF8" w14:textId="1F983EC7" w:rsidR="001E37ED" w:rsidRDefault="00091A46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7730188" w:history="1">
        <w:r w:rsidR="001E37ED" w:rsidRPr="00461FA6">
          <w:rPr>
            <w:rStyle w:val="Hyperlink"/>
            <w:noProof/>
          </w:rPr>
          <w:t>Curricular competencies</w:t>
        </w:r>
        <w:r w:rsidR="001E37ED">
          <w:rPr>
            <w:noProof/>
            <w:webHidden/>
          </w:rPr>
          <w:tab/>
        </w:r>
        <w:r w:rsidR="001E37ED">
          <w:rPr>
            <w:noProof/>
            <w:webHidden/>
          </w:rPr>
          <w:fldChar w:fldCharType="begin"/>
        </w:r>
        <w:r w:rsidR="001E37ED">
          <w:rPr>
            <w:noProof/>
            <w:webHidden/>
          </w:rPr>
          <w:instrText xml:space="preserve"> PAGEREF _Toc97730188 \h </w:instrText>
        </w:r>
        <w:r w:rsidR="001E37ED">
          <w:rPr>
            <w:noProof/>
            <w:webHidden/>
          </w:rPr>
        </w:r>
        <w:r w:rsidR="001E37E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E37ED">
          <w:rPr>
            <w:noProof/>
            <w:webHidden/>
          </w:rPr>
          <w:fldChar w:fldCharType="end"/>
        </w:r>
      </w:hyperlink>
    </w:p>
    <w:p w14:paraId="5187FDA6" w14:textId="3681B5AB" w:rsidR="001E37ED" w:rsidRDefault="00091A46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97730189" w:history="1">
        <w:r w:rsidR="001E37ED" w:rsidRPr="00461FA6">
          <w:rPr>
            <w:rStyle w:val="Hyperlink"/>
            <w:noProof/>
          </w:rPr>
          <w:t>Materials/Resources</w:t>
        </w:r>
        <w:r w:rsidR="001E37ED">
          <w:rPr>
            <w:noProof/>
            <w:webHidden/>
          </w:rPr>
          <w:tab/>
        </w:r>
        <w:r w:rsidR="001E37ED">
          <w:rPr>
            <w:noProof/>
            <w:webHidden/>
          </w:rPr>
          <w:fldChar w:fldCharType="begin"/>
        </w:r>
        <w:r w:rsidR="001E37ED">
          <w:rPr>
            <w:noProof/>
            <w:webHidden/>
          </w:rPr>
          <w:instrText xml:space="preserve"> PAGEREF _Toc97730189 \h </w:instrText>
        </w:r>
        <w:r w:rsidR="001E37ED">
          <w:rPr>
            <w:noProof/>
            <w:webHidden/>
          </w:rPr>
        </w:r>
        <w:r w:rsidR="001E37E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E37ED">
          <w:rPr>
            <w:noProof/>
            <w:webHidden/>
          </w:rPr>
          <w:fldChar w:fldCharType="end"/>
        </w:r>
      </w:hyperlink>
    </w:p>
    <w:p w14:paraId="691A97C1" w14:textId="4AF72B87" w:rsidR="001E37ED" w:rsidRDefault="00091A46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7730190" w:history="1">
        <w:r w:rsidR="001E37ED" w:rsidRPr="00461FA6">
          <w:rPr>
            <w:rStyle w:val="Hyperlink"/>
            <w:noProof/>
          </w:rPr>
          <w:t>Supplies</w:t>
        </w:r>
        <w:r w:rsidR="001E37ED">
          <w:rPr>
            <w:noProof/>
            <w:webHidden/>
          </w:rPr>
          <w:tab/>
        </w:r>
        <w:r w:rsidR="001E37ED">
          <w:rPr>
            <w:noProof/>
            <w:webHidden/>
          </w:rPr>
          <w:fldChar w:fldCharType="begin"/>
        </w:r>
        <w:r w:rsidR="001E37ED">
          <w:rPr>
            <w:noProof/>
            <w:webHidden/>
          </w:rPr>
          <w:instrText xml:space="preserve"> PAGEREF _Toc97730190 \h </w:instrText>
        </w:r>
        <w:r w:rsidR="001E37ED">
          <w:rPr>
            <w:noProof/>
            <w:webHidden/>
          </w:rPr>
        </w:r>
        <w:r w:rsidR="001E37E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E37ED">
          <w:rPr>
            <w:noProof/>
            <w:webHidden/>
          </w:rPr>
          <w:fldChar w:fldCharType="end"/>
        </w:r>
      </w:hyperlink>
    </w:p>
    <w:p w14:paraId="3C3CA7C5" w14:textId="01D349C5" w:rsidR="001E37ED" w:rsidRDefault="00091A46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7730191" w:history="1">
        <w:r w:rsidR="001E37ED" w:rsidRPr="00461FA6">
          <w:rPr>
            <w:rStyle w:val="Hyperlink"/>
            <w:noProof/>
          </w:rPr>
          <w:t>Videos: South Asian children’s games (K-3)</w:t>
        </w:r>
        <w:r w:rsidR="001E37ED">
          <w:rPr>
            <w:noProof/>
            <w:webHidden/>
          </w:rPr>
          <w:tab/>
        </w:r>
        <w:r w:rsidR="001E37ED">
          <w:rPr>
            <w:noProof/>
            <w:webHidden/>
          </w:rPr>
          <w:fldChar w:fldCharType="begin"/>
        </w:r>
        <w:r w:rsidR="001E37ED">
          <w:rPr>
            <w:noProof/>
            <w:webHidden/>
          </w:rPr>
          <w:instrText xml:space="preserve"> PAGEREF _Toc97730191 \h </w:instrText>
        </w:r>
        <w:r w:rsidR="001E37ED">
          <w:rPr>
            <w:noProof/>
            <w:webHidden/>
          </w:rPr>
        </w:r>
        <w:r w:rsidR="001E37E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E37ED">
          <w:rPr>
            <w:noProof/>
            <w:webHidden/>
          </w:rPr>
          <w:fldChar w:fldCharType="end"/>
        </w:r>
      </w:hyperlink>
    </w:p>
    <w:p w14:paraId="7DFD168A" w14:textId="734EACBA" w:rsidR="001E37ED" w:rsidRDefault="00091A46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7730192" w:history="1">
        <w:r w:rsidR="001E37ED" w:rsidRPr="00461FA6">
          <w:rPr>
            <w:rStyle w:val="Hyperlink"/>
            <w:noProof/>
          </w:rPr>
          <w:t>Videos: South Asian children’s games (Grade 3)</w:t>
        </w:r>
        <w:r w:rsidR="001E37ED">
          <w:rPr>
            <w:noProof/>
            <w:webHidden/>
          </w:rPr>
          <w:tab/>
        </w:r>
        <w:r w:rsidR="001E37ED">
          <w:rPr>
            <w:noProof/>
            <w:webHidden/>
          </w:rPr>
          <w:fldChar w:fldCharType="begin"/>
        </w:r>
        <w:r w:rsidR="001E37ED">
          <w:rPr>
            <w:noProof/>
            <w:webHidden/>
          </w:rPr>
          <w:instrText xml:space="preserve"> PAGEREF _Toc97730192 \h </w:instrText>
        </w:r>
        <w:r w:rsidR="001E37ED">
          <w:rPr>
            <w:noProof/>
            <w:webHidden/>
          </w:rPr>
        </w:r>
        <w:r w:rsidR="001E37E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E37ED">
          <w:rPr>
            <w:noProof/>
            <w:webHidden/>
          </w:rPr>
          <w:fldChar w:fldCharType="end"/>
        </w:r>
      </w:hyperlink>
    </w:p>
    <w:p w14:paraId="7156B480" w14:textId="25ECC77C" w:rsidR="001E37ED" w:rsidRDefault="00091A46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7730193" w:history="1">
        <w:r w:rsidR="001E37ED" w:rsidRPr="00461FA6">
          <w:rPr>
            <w:rStyle w:val="Hyperlink"/>
            <w:noProof/>
          </w:rPr>
          <w:t>Books</w:t>
        </w:r>
        <w:r w:rsidR="001E37ED">
          <w:rPr>
            <w:noProof/>
            <w:webHidden/>
          </w:rPr>
          <w:tab/>
        </w:r>
        <w:r w:rsidR="001E37ED">
          <w:rPr>
            <w:noProof/>
            <w:webHidden/>
          </w:rPr>
          <w:fldChar w:fldCharType="begin"/>
        </w:r>
        <w:r w:rsidR="001E37ED">
          <w:rPr>
            <w:noProof/>
            <w:webHidden/>
          </w:rPr>
          <w:instrText xml:space="preserve"> PAGEREF _Toc97730193 \h </w:instrText>
        </w:r>
        <w:r w:rsidR="001E37ED">
          <w:rPr>
            <w:noProof/>
            <w:webHidden/>
          </w:rPr>
        </w:r>
        <w:r w:rsidR="001E37E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E37ED">
          <w:rPr>
            <w:noProof/>
            <w:webHidden/>
          </w:rPr>
          <w:fldChar w:fldCharType="end"/>
        </w:r>
      </w:hyperlink>
    </w:p>
    <w:p w14:paraId="265782D2" w14:textId="609F9979" w:rsidR="001E37ED" w:rsidRDefault="00091A46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7730194" w:history="1">
        <w:r w:rsidR="001E37ED" w:rsidRPr="00461FA6">
          <w:rPr>
            <w:rStyle w:val="Hyperlink"/>
            <w:noProof/>
          </w:rPr>
          <w:t>Other resources</w:t>
        </w:r>
        <w:r w:rsidR="001E37ED">
          <w:rPr>
            <w:noProof/>
            <w:webHidden/>
          </w:rPr>
          <w:tab/>
        </w:r>
        <w:r w:rsidR="001E37ED">
          <w:rPr>
            <w:noProof/>
            <w:webHidden/>
          </w:rPr>
          <w:fldChar w:fldCharType="begin"/>
        </w:r>
        <w:r w:rsidR="001E37ED">
          <w:rPr>
            <w:noProof/>
            <w:webHidden/>
          </w:rPr>
          <w:instrText xml:space="preserve"> PAGEREF _Toc97730194 \h </w:instrText>
        </w:r>
        <w:r w:rsidR="001E37ED">
          <w:rPr>
            <w:noProof/>
            <w:webHidden/>
          </w:rPr>
        </w:r>
        <w:r w:rsidR="001E37E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E37ED">
          <w:rPr>
            <w:noProof/>
            <w:webHidden/>
          </w:rPr>
          <w:fldChar w:fldCharType="end"/>
        </w:r>
      </w:hyperlink>
    </w:p>
    <w:p w14:paraId="0642708F" w14:textId="05E1D7E1" w:rsidR="001E37ED" w:rsidRDefault="00091A46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7730195" w:history="1">
        <w:r w:rsidR="001E37ED" w:rsidRPr="00461FA6">
          <w:rPr>
            <w:rStyle w:val="Hyperlink"/>
            <w:noProof/>
          </w:rPr>
          <w:t>Templates</w:t>
        </w:r>
        <w:r w:rsidR="001E37ED">
          <w:rPr>
            <w:noProof/>
            <w:webHidden/>
          </w:rPr>
          <w:tab/>
        </w:r>
        <w:r w:rsidR="001E37ED">
          <w:rPr>
            <w:noProof/>
            <w:webHidden/>
          </w:rPr>
          <w:fldChar w:fldCharType="begin"/>
        </w:r>
        <w:r w:rsidR="001E37ED">
          <w:rPr>
            <w:noProof/>
            <w:webHidden/>
          </w:rPr>
          <w:instrText xml:space="preserve"> PAGEREF _Toc97730195 \h </w:instrText>
        </w:r>
        <w:r w:rsidR="001E37ED">
          <w:rPr>
            <w:noProof/>
            <w:webHidden/>
          </w:rPr>
        </w:r>
        <w:r w:rsidR="001E37E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E37ED">
          <w:rPr>
            <w:noProof/>
            <w:webHidden/>
          </w:rPr>
          <w:fldChar w:fldCharType="end"/>
        </w:r>
      </w:hyperlink>
    </w:p>
    <w:p w14:paraId="3DE4CF41" w14:textId="77186626" w:rsidR="001E37ED" w:rsidRDefault="00091A46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97730196" w:history="1">
        <w:r w:rsidR="001E37ED" w:rsidRPr="00461FA6">
          <w:rPr>
            <w:rStyle w:val="Hyperlink"/>
            <w:noProof/>
          </w:rPr>
          <w:t>Kick Off and Connect</w:t>
        </w:r>
        <w:r w:rsidR="001E37ED">
          <w:rPr>
            <w:noProof/>
            <w:webHidden/>
          </w:rPr>
          <w:tab/>
        </w:r>
        <w:r w:rsidR="001E37ED">
          <w:rPr>
            <w:noProof/>
            <w:webHidden/>
          </w:rPr>
          <w:fldChar w:fldCharType="begin"/>
        </w:r>
        <w:r w:rsidR="001E37ED">
          <w:rPr>
            <w:noProof/>
            <w:webHidden/>
          </w:rPr>
          <w:instrText xml:space="preserve"> PAGEREF _Toc97730196 \h </w:instrText>
        </w:r>
        <w:r w:rsidR="001E37ED">
          <w:rPr>
            <w:noProof/>
            <w:webHidden/>
          </w:rPr>
        </w:r>
        <w:r w:rsidR="001E37E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E37ED">
          <w:rPr>
            <w:noProof/>
            <w:webHidden/>
          </w:rPr>
          <w:fldChar w:fldCharType="end"/>
        </w:r>
      </w:hyperlink>
    </w:p>
    <w:p w14:paraId="0DEFB806" w14:textId="6538BCAC" w:rsidR="001E37ED" w:rsidRDefault="00091A46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97730197" w:history="1">
        <w:r w:rsidR="001E37ED" w:rsidRPr="00461FA6">
          <w:rPr>
            <w:rStyle w:val="Hyperlink"/>
            <w:noProof/>
          </w:rPr>
          <w:t>Explore and Engage</w:t>
        </w:r>
        <w:r w:rsidR="001E37ED">
          <w:rPr>
            <w:noProof/>
            <w:webHidden/>
          </w:rPr>
          <w:tab/>
        </w:r>
        <w:r w:rsidR="001E37ED">
          <w:rPr>
            <w:noProof/>
            <w:webHidden/>
          </w:rPr>
          <w:fldChar w:fldCharType="begin"/>
        </w:r>
        <w:r w:rsidR="001E37ED">
          <w:rPr>
            <w:noProof/>
            <w:webHidden/>
          </w:rPr>
          <w:instrText xml:space="preserve"> PAGEREF _Toc97730197 \h </w:instrText>
        </w:r>
        <w:r w:rsidR="001E37ED">
          <w:rPr>
            <w:noProof/>
            <w:webHidden/>
          </w:rPr>
        </w:r>
        <w:r w:rsidR="001E37E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E37ED">
          <w:rPr>
            <w:noProof/>
            <w:webHidden/>
          </w:rPr>
          <w:fldChar w:fldCharType="end"/>
        </w:r>
      </w:hyperlink>
    </w:p>
    <w:p w14:paraId="407375A0" w14:textId="30AC99FA" w:rsidR="001E37ED" w:rsidRDefault="00091A46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97730198" w:history="1">
        <w:r w:rsidR="001E37ED" w:rsidRPr="00461FA6">
          <w:rPr>
            <w:rStyle w:val="Hyperlink"/>
            <w:noProof/>
          </w:rPr>
          <w:t>Wrap-Up and Assess</w:t>
        </w:r>
        <w:r w:rsidR="001E37ED">
          <w:rPr>
            <w:noProof/>
            <w:webHidden/>
          </w:rPr>
          <w:tab/>
        </w:r>
        <w:r w:rsidR="001E37ED">
          <w:rPr>
            <w:noProof/>
            <w:webHidden/>
          </w:rPr>
          <w:fldChar w:fldCharType="begin"/>
        </w:r>
        <w:r w:rsidR="001E37ED">
          <w:rPr>
            <w:noProof/>
            <w:webHidden/>
          </w:rPr>
          <w:instrText xml:space="preserve"> PAGEREF _Toc97730198 \h </w:instrText>
        </w:r>
        <w:r w:rsidR="001E37ED">
          <w:rPr>
            <w:noProof/>
            <w:webHidden/>
          </w:rPr>
        </w:r>
        <w:r w:rsidR="001E37E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1E37ED">
          <w:rPr>
            <w:noProof/>
            <w:webHidden/>
          </w:rPr>
          <w:fldChar w:fldCharType="end"/>
        </w:r>
      </w:hyperlink>
    </w:p>
    <w:p w14:paraId="287464DA" w14:textId="6FFA4B20" w:rsidR="001E37ED" w:rsidRDefault="00091A46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7730199" w:history="1">
        <w:r w:rsidR="001E37ED" w:rsidRPr="00461FA6">
          <w:rPr>
            <w:rStyle w:val="Hyperlink"/>
            <w:noProof/>
          </w:rPr>
          <w:t>Assessment</w:t>
        </w:r>
        <w:r w:rsidR="001E37ED">
          <w:rPr>
            <w:noProof/>
            <w:webHidden/>
          </w:rPr>
          <w:tab/>
        </w:r>
        <w:r w:rsidR="001E37ED">
          <w:rPr>
            <w:noProof/>
            <w:webHidden/>
          </w:rPr>
          <w:fldChar w:fldCharType="begin"/>
        </w:r>
        <w:r w:rsidR="001E37ED">
          <w:rPr>
            <w:noProof/>
            <w:webHidden/>
          </w:rPr>
          <w:instrText xml:space="preserve"> PAGEREF _Toc97730199 \h </w:instrText>
        </w:r>
        <w:r w:rsidR="001E37ED">
          <w:rPr>
            <w:noProof/>
            <w:webHidden/>
          </w:rPr>
        </w:r>
        <w:r w:rsidR="001E37E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1E37ED">
          <w:rPr>
            <w:noProof/>
            <w:webHidden/>
          </w:rPr>
          <w:fldChar w:fldCharType="end"/>
        </w:r>
      </w:hyperlink>
    </w:p>
    <w:p w14:paraId="144DBDFD" w14:textId="55CEBA29" w:rsidR="001E37ED" w:rsidRDefault="00091A46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97730200" w:history="1">
        <w:r w:rsidR="001E37ED" w:rsidRPr="00461FA6">
          <w:rPr>
            <w:rStyle w:val="Hyperlink"/>
            <w:noProof/>
          </w:rPr>
          <w:t>Extend and Transform</w:t>
        </w:r>
        <w:r w:rsidR="001E37ED">
          <w:rPr>
            <w:noProof/>
            <w:webHidden/>
          </w:rPr>
          <w:tab/>
        </w:r>
        <w:r w:rsidR="001E37ED">
          <w:rPr>
            <w:noProof/>
            <w:webHidden/>
          </w:rPr>
          <w:fldChar w:fldCharType="begin"/>
        </w:r>
        <w:r w:rsidR="001E37ED">
          <w:rPr>
            <w:noProof/>
            <w:webHidden/>
          </w:rPr>
          <w:instrText xml:space="preserve"> PAGEREF _Toc97730200 \h </w:instrText>
        </w:r>
        <w:r w:rsidR="001E37ED">
          <w:rPr>
            <w:noProof/>
            <w:webHidden/>
          </w:rPr>
        </w:r>
        <w:r w:rsidR="001E37E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E37ED">
          <w:rPr>
            <w:noProof/>
            <w:webHidden/>
          </w:rPr>
          <w:fldChar w:fldCharType="end"/>
        </w:r>
      </w:hyperlink>
    </w:p>
    <w:p w14:paraId="4DD8509E" w14:textId="10AE5153" w:rsidR="007F025F" w:rsidRDefault="00F41EED" w:rsidP="00AD4C36"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3C8FDAFD" wp14:editId="6E02576A">
                <wp:simplePos x="0" y="0"/>
                <wp:positionH relativeFrom="margin">
                  <wp:posOffset>457200</wp:posOffset>
                </wp:positionH>
                <wp:positionV relativeFrom="margin">
                  <wp:posOffset>6094095</wp:posOffset>
                </wp:positionV>
                <wp:extent cx="5486400" cy="1371600"/>
                <wp:effectExtent l="38100" t="2540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71600"/>
                        </a:xfrm>
                        <a:custGeom>
                          <a:avLst/>
                          <a:gdLst>
                            <a:gd name="connsiteX0" fmla="*/ 0 w 5486400"/>
                            <a:gd name="connsiteY0" fmla="*/ 0 h 1371600"/>
                            <a:gd name="connsiteX1" fmla="*/ 576072 w 5486400"/>
                            <a:gd name="connsiteY1" fmla="*/ 0 h 1371600"/>
                            <a:gd name="connsiteX2" fmla="*/ 1207008 w 5486400"/>
                            <a:gd name="connsiteY2" fmla="*/ 0 h 1371600"/>
                            <a:gd name="connsiteX3" fmla="*/ 1783080 w 5486400"/>
                            <a:gd name="connsiteY3" fmla="*/ 0 h 1371600"/>
                            <a:gd name="connsiteX4" fmla="*/ 2523744 w 5486400"/>
                            <a:gd name="connsiteY4" fmla="*/ 0 h 1371600"/>
                            <a:gd name="connsiteX5" fmla="*/ 3209544 w 5486400"/>
                            <a:gd name="connsiteY5" fmla="*/ 0 h 1371600"/>
                            <a:gd name="connsiteX6" fmla="*/ 3895344 w 5486400"/>
                            <a:gd name="connsiteY6" fmla="*/ 0 h 1371600"/>
                            <a:gd name="connsiteX7" fmla="*/ 4690872 w 5486400"/>
                            <a:gd name="connsiteY7" fmla="*/ 0 h 1371600"/>
                            <a:gd name="connsiteX8" fmla="*/ 5486400 w 5486400"/>
                            <a:gd name="connsiteY8" fmla="*/ 0 h 1371600"/>
                            <a:gd name="connsiteX9" fmla="*/ 5486400 w 5486400"/>
                            <a:gd name="connsiteY9" fmla="*/ 644652 h 1371600"/>
                            <a:gd name="connsiteX10" fmla="*/ 5486400 w 5486400"/>
                            <a:gd name="connsiteY10" fmla="*/ 1371600 h 1371600"/>
                            <a:gd name="connsiteX11" fmla="*/ 4965192 w 5486400"/>
                            <a:gd name="connsiteY11" fmla="*/ 1371600 h 1371600"/>
                            <a:gd name="connsiteX12" fmla="*/ 4389120 w 5486400"/>
                            <a:gd name="connsiteY12" fmla="*/ 1371600 h 1371600"/>
                            <a:gd name="connsiteX13" fmla="*/ 3648456 w 5486400"/>
                            <a:gd name="connsiteY13" fmla="*/ 1371600 h 1371600"/>
                            <a:gd name="connsiteX14" fmla="*/ 2852928 w 5486400"/>
                            <a:gd name="connsiteY14" fmla="*/ 1371600 h 1371600"/>
                            <a:gd name="connsiteX15" fmla="*/ 2221992 w 5486400"/>
                            <a:gd name="connsiteY15" fmla="*/ 1371600 h 1371600"/>
                            <a:gd name="connsiteX16" fmla="*/ 1426464 w 5486400"/>
                            <a:gd name="connsiteY16" fmla="*/ 1371600 h 1371600"/>
                            <a:gd name="connsiteX17" fmla="*/ 850392 w 5486400"/>
                            <a:gd name="connsiteY17" fmla="*/ 1371600 h 1371600"/>
                            <a:gd name="connsiteX18" fmla="*/ 0 w 5486400"/>
                            <a:gd name="connsiteY18" fmla="*/ 1371600 h 1371600"/>
                            <a:gd name="connsiteX19" fmla="*/ 0 w 5486400"/>
                            <a:gd name="connsiteY19" fmla="*/ 726948 h 1371600"/>
                            <a:gd name="connsiteX20" fmla="*/ 0 w 5486400"/>
                            <a:gd name="connsiteY20" fmla="*/ 0 h 137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486400" h="1371600" fill="none" extrusionOk="0">
                              <a:moveTo>
                                <a:pt x="0" y="0"/>
                              </a:moveTo>
                              <a:cubicBezTo>
                                <a:pt x="205262" y="-4472"/>
                                <a:pt x="361701" y="-17041"/>
                                <a:pt x="576072" y="0"/>
                              </a:cubicBezTo>
                              <a:cubicBezTo>
                                <a:pt x="790443" y="17041"/>
                                <a:pt x="942665" y="-29218"/>
                                <a:pt x="1207008" y="0"/>
                              </a:cubicBezTo>
                              <a:cubicBezTo>
                                <a:pt x="1471351" y="29218"/>
                                <a:pt x="1518304" y="13220"/>
                                <a:pt x="1783080" y="0"/>
                              </a:cubicBezTo>
                              <a:cubicBezTo>
                                <a:pt x="2047856" y="-13220"/>
                                <a:pt x="2196366" y="-17653"/>
                                <a:pt x="2523744" y="0"/>
                              </a:cubicBezTo>
                              <a:cubicBezTo>
                                <a:pt x="2851122" y="17653"/>
                                <a:pt x="2949342" y="-15486"/>
                                <a:pt x="3209544" y="0"/>
                              </a:cubicBezTo>
                              <a:cubicBezTo>
                                <a:pt x="3469746" y="15486"/>
                                <a:pt x="3735914" y="-15291"/>
                                <a:pt x="3895344" y="0"/>
                              </a:cubicBezTo>
                              <a:cubicBezTo>
                                <a:pt x="4054774" y="15291"/>
                                <a:pt x="4499829" y="-9653"/>
                                <a:pt x="4690872" y="0"/>
                              </a:cubicBezTo>
                              <a:cubicBezTo>
                                <a:pt x="4881915" y="9653"/>
                                <a:pt x="5213522" y="-11046"/>
                                <a:pt x="5486400" y="0"/>
                              </a:cubicBezTo>
                              <a:cubicBezTo>
                                <a:pt x="5516316" y="188071"/>
                                <a:pt x="5466234" y="405928"/>
                                <a:pt x="5486400" y="644652"/>
                              </a:cubicBezTo>
                              <a:cubicBezTo>
                                <a:pt x="5506566" y="883376"/>
                                <a:pt x="5519831" y="1208447"/>
                                <a:pt x="5486400" y="1371600"/>
                              </a:cubicBezTo>
                              <a:cubicBezTo>
                                <a:pt x="5361012" y="1358811"/>
                                <a:pt x="5204775" y="1347247"/>
                                <a:pt x="4965192" y="1371600"/>
                              </a:cubicBezTo>
                              <a:cubicBezTo>
                                <a:pt x="4725609" y="1395953"/>
                                <a:pt x="4583571" y="1365322"/>
                                <a:pt x="4389120" y="1371600"/>
                              </a:cubicBezTo>
                              <a:cubicBezTo>
                                <a:pt x="4194669" y="1377878"/>
                                <a:pt x="3978761" y="1394594"/>
                                <a:pt x="3648456" y="1371600"/>
                              </a:cubicBezTo>
                              <a:cubicBezTo>
                                <a:pt x="3318151" y="1348606"/>
                                <a:pt x="3237469" y="1409367"/>
                                <a:pt x="2852928" y="1371600"/>
                              </a:cubicBezTo>
                              <a:cubicBezTo>
                                <a:pt x="2468387" y="1333833"/>
                                <a:pt x="2410108" y="1343188"/>
                                <a:pt x="2221992" y="1371600"/>
                              </a:cubicBezTo>
                              <a:cubicBezTo>
                                <a:pt x="2033876" y="1400012"/>
                                <a:pt x="1742666" y="1334301"/>
                                <a:pt x="1426464" y="1371600"/>
                              </a:cubicBezTo>
                              <a:cubicBezTo>
                                <a:pt x="1110262" y="1408899"/>
                                <a:pt x="1133540" y="1367141"/>
                                <a:pt x="850392" y="1371600"/>
                              </a:cubicBezTo>
                              <a:cubicBezTo>
                                <a:pt x="567244" y="1376059"/>
                                <a:pt x="273083" y="1384010"/>
                                <a:pt x="0" y="1371600"/>
                              </a:cubicBezTo>
                              <a:cubicBezTo>
                                <a:pt x="5749" y="1063613"/>
                                <a:pt x="12400" y="929709"/>
                                <a:pt x="0" y="726948"/>
                              </a:cubicBezTo>
                              <a:cubicBezTo>
                                <a:pt x="-12400" y="524187"/>
                                <a:pt x="-31831" y="241697"/>
                                <a:pt x="0" y="0"/>
                              </a:cubicBezTo>
                              <a:close/>
                            </a:path>
                            <a:path w="5486400" h="1371600" stroke="0" extrusionOk="0">
                              <a:moveTo>
                                <a:pt x="0" y="0"/>
                              </a:moveTo>
                              <a:cubicBezTo>
                                <a:pt x="129207" y="-13250"/>
                                <a:pt x="491372" y="1675"/>
                                <a:pt x="630936" y="0"/>
                              </a:cubicBezTo>
                              <a:cubicBezTo>
                                <a:pt x="770500" y="-1675"/>
                                <a:pt x="996285" y="-8336"/>
                                <a:pt x="1152144" y="0"/>
                              </a:cubicBezTo>
                              <a:cubicBezTo>
                                <a:pt x="1308003" y="8336"/>
                                <a:pt x="1742576" y="4905"/>
                                <a:pt x="1947672" y="0"/>
                              </a:cubicBezTo>
                              <a:cubicBezTo>
                                <a:pt x="2152768" y="-4905"/>
                                <a:pt x="2432970" y="-4552"/>
                                <a:pt x="2578608" y="0"/>
                              </a:cubicBezTo>
                              <a:cubicBezTo>
                                <a:pt x="2724246" y="4552"/>
                                <a:pt x="2907003" y="1872"/>
                                <a:pt x="3209544" y="0"/>
                              </a:cubicBezTo>
                              <a:cubicBezTo>
                                <a:pt x="3512085" y="-1872"/>
                                <a:pt x="3764199" y="-27625"/>
                                <a:pt x="4005072" y="0"/>
                              </a:cubicBezTo>
                              <a:cubicBezTo>
                                <a:pt x="4245945" y="27625"/>
                                <a:pt x="4431662" y="20558"/>
                                <a:pt x="4581144" y="0"/>
                              </a:cubicBezTo>
                              <a:cubicBezTo>
                                <a:pt x="4730626" y="-20558"/>
                                <a:pt x="5223420" y="26947"/>
                                <a:pt x="5486400" y="0"/>
                              </a:cubicBezTo>
                              <a:cubicBezTo>
                                <a:pt x="5487546" y="196943"/>
                                <a:pt x="5507626" y="408267"/>
                                <a:pt x="5486400" y="713232"/>
                              </a:cubicBezTo>
                              <a:cubicBezTo>
                                <a:pt x="5465174" y="1018197"/>
                                <a:pt x="5510920" y="1176465"/>
                                <a:pt x="5486400" y="1371600"/>
                              </a:cubicBezTo>
                              <a:cubicBezTo>
                                <a:pt x="5198464" y="1402179"/>
                                <a:pt x="4987145" y="1365556"/>
                                <a:pt x="4800600" y="1371600"/>
                              </a:cubicBezTo>
                              <a:cubicBezTo>
                                <a:pt x="4614055" y="1377644"/>
                                <a:pt x="4305197" y="1394989"/>
                                <a:pt x="4169664" y="1371600"/>
                              </a:cubicBezTo>
                              <a:cubicBezTo>
                                <a:pt x="4034131" y="1348211"/>
                                <a:pt x="3714130" y="1394297"/>
                                <a:pt x="3374136" y="1371600"/>
                              </a:cubicBezTo>
                              <a:cubicBezTo>
                                <a:pt x="3034142" y="1348903"/>
                                <a:pt x="2929328" y="1408062"/>
                                <a:pt x="2578608" y="1371600"/>
                              </a:cubicBezTo>
                              <a:cubicBezTo>
                                <a:pt x="2227888" y="1335138"/>
                                <a:pt x="2146862" y="1370801"/>
                                <a:pt x="2002536" y="1371600"/>
                              </a:cubicBezTo>
                              <a:cubicBezTo>
                                <a:pt x="1858210" y="1372399"/>
                                <a:pt x="1643404" y="1352187"/>
                                <a:pt x="1316736" y="1371600"/>
                              </a:cubicBezTo>
                              <a:cubicBezTo>
                                <a:pt x="990068" y="1391013"/>
                                <a:pt x="451374" y="1424666"/>
                                <a:pt x="0" y="1371600"/>
                              </a:cubicBezTo>
                              <a:cubicBezTo>
                                <a:pt x="24840" y="1112303"/>
                                <a:pt x="-13914" y="912111"/>
                                <a:pt x="0" y="685800"/>
                              </a:cubicBezTo>
                              <a:cubicBezTo>
                                <a:pt x="13914" y="459489"/>
                                <a:pt x="28099" y="3113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28575">
                          <a:solidFill>
                            <a:srgbClr val="E52727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10557" w14:textId="77777777" w:rsidR="00F41EED" w:rsidRPr="004608C8" w:rsidRDefault="00F41EED" w:rsidP="00F41EE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608C8">
                              <w:rPr>
                                <w:b/>
                                <w:bCs/>
                              </w:rPr>
                              <w:t>Visit the Saffron Threads website for more educational resources:</w:t>
                            </w:r>
                            <w:r w:rsidRPr="004608C8">
                              <w:rPr>
                                <w:b/>
                                <w:bCs/>
                              </w:rPr>
                              <w:br/>
                            </w:r>
                            <w:hyperlink r:id="rId14" w:history="1">
                              <w:r w:rsidRPr="00A14DE1">
                                <w:rPr>
                                  <w:rStyle w:val="Hyperlink"/>
                                </w:rPr>
                                <w:t>www.saffronthreads.ca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FDA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479.85pt;width:6in;height:108pt;z-index:2516602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" fillcolor="white [3201]" strokecolor="#e52727" strokeweight="2.25pt">
                <v:textbox>
                  <w:txbxContent>
                    <w:p w14:paraId="5EB10557" w14:textId="77777777" w:rsidR="00F41EED" w:rsidRPr="004608C8" w:rsidRDefault="00F41EED" w:rsidP="00F41EED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4608C8">
                        <w:rPr>
                          <w:b/>
                          <w:bCs/>
                        </w:rPr>
                        <w:t>Visit the Saffron Threads website for more educational resources:</w:t>
                      </w:r>
                      <w:r w:rsidRPr="004608C8">
                        <w:rPr>
                          <w:b/>
                          <w:bCs/>
                        </w:rPr>
                        <w:br/>
                      </w:r>
                      <w:hyperlink r:id="rId15" w:history="1">
                        <w:r w:rsidRPr="00A14DE1">
                          <w:rPr>
                            <w:rStyle w:val="Hyperlink"/>
                          </w:rPr>
                          <w:t>www.saffronthreads.ca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303D1">
        <w:fldChar w:fldCharType="end"/>
      </w:r>
      <w:r w:rsidR="007F025F">
        <w:br w:type="page"/>
      </w:r>
    </w:p>
    <w:p w14:paraId="7E998BFF" w14:textId="77777777" w:rsidR="0030740A" w:rsidRDefault="0041247B" w:rsidP="00AD4C36">
      <w:pPr>
        <w:pStyle w:val="Heading2"/>
      </w:pPr>
      <w:bookmarkStart w:id="1" w:name="_Toc97730183"/>
      <w:r>
        <w:lastRenderedPageBreak/>
        <w:t>Overview</w:t>
      </w:r>
      <w:bookmarkEnd w:id="1"/>
    </w:p>
    <w:p w14:paraId="639CA43B" w14:textId="77777777" w:rsidR="00CE4B9C" w:rsidRDefault="001E63EF" w:rsidP="00AD4C36">
      <w:pPr>
        <w:pStyle w:val="Heading3"/>
      </w:pPr>
      <w:bookmarkStart w:id="2" w:name="_Toc97730184"/>
      <w:r>
        <w:t>Big question</w:t>
      </w:r>
      <w:bookmarkEnd w:id="2"/>
      <w:r>
        <w:t xml:space="preserve"> </w:t>
      </w:r>
    </w:p>
    <w:p w14:paraId="0B55492C" w14:textId="25104060" w:rsidR="00BE44B0" w:rsidRPr="00CE4B9C" w:rsidRDefault="00890096" w:rsidP="00AD4C36">
      <w:r>
        <w:t>What games do kids around the world play?</w:t>
      </w:r>
    </w:p>
    <w:p w14:paraId="61E4D960" w14:textId="77777777" w:rsidR="0037687A" w:rsidRDefault="00643372" w:rsidP="00AD4C36">
      <w:pPr>
        <w:pStyle w:val="Heading3"/>
      </w:pPr>
      <w:bookmarkStart w:id="3" w:name="_Toc97730185"/>
      <w:r>
        <w:t>Activity</w:t>
      </w:r>
      <w:r w:rsidR="00F05B26">
        <w:t xml:space="preserve"> </w:t>
      </w:r>
      <w:r w:rsidR="000B7ECB">
        <w:t>d</w:t>
      </w:r>
      <w:r w:rsidR="00F05B26">
        <w:t>escription</w:t>
      </w:r>
      <w:bookmarkEnd w:id="3"/>
      <w:r w:rsidR="00F05B26">
        <w:t xml:space="preserve"> </w:t>
      </w:r>
    </w:p>
    <w:p w14:paraId="23742127" w14:textId="5285347A" w:rsidR="007479E9" w:rsidRPr="000576C3" w:rsidRDefault="000730A8" w:rsidP="00AD4C36">
      <w:r>
        <w:t>Students will research games played in other cultures/countries and share what they learn with the class.</w:t>
      </w:r>
    </w:p>
    <w:p w14:paraId="39289083" w14:textId="77777777" w:rsidR="00C04461" w:rsidRPr="000576C3" w:rsidRDefault="00044E0F" w:rsidP="00AD4C36">
      <w:pPr>
        <w:pStyle w:val="Heading3"/>
      </w:pPr>
      <w:bookmarkStart w:id="4" w:name="_Toc97730186"/>
      <w:r>
        <w:t>Grades</w:t>
      </w:r>
      <w:r w:rsidR="0003187C">
        <w:t xml:space="preserve"> and c</w:t>
      </w:r>
      <w:r>
        <w:t xml:space="preserve">urricular </w:t>
      </w:r>
      <w:r w:rsidR="000B7ECB">
        <w:t>a</w:t>
      </w:r>
      <w:r>
        <w:t>rea(s)</w:t>
      </w:r>
      <w:bookmarkEnd w:id="4"/>
    </w:p>
    <w:p w14:paraId="643CC608" w14:textId="24A216D6" w:rsidR="0003187C" w:rsidRPr="0003187C" w:rsidRDefault="000730A8" w:rsidP="00213376">
      <w:pPr>
        <w:pStyle w:val="ListBullet"/>
      </w:pPr>
      <w:r w:rsidRPr="00C750D4">
        <w:t>Kindergarten</w:t>
      </w:r>
      <w:r>
        <w:t xml:space="preserve"> to Grade 3</w:t>
      </w:r>
    </w:p>
    <w:p w14:paraId="0A8615F3" w14:textId="7747BEDF" w:rsidR="00044E0F" w:rsidRPr="0003187C" w:rsidRDefault="000730A8" w:rsidP="00213376">
      <w:pPr>
        <w:pStyle w:val="ListBullet"/>
      </w:pPr>
      <w:r>
        <w:t>Physical and Health Education (PHE) and Social Studies</w:t>
      </w:r>
    </w:p>
    <w:p w14:paraId="5504B41D" w14:textId="77777777" w:rsidR="007479E9" w:rsidRDefault="00F05B26" w:rsidP="00AD4C36">
      <w:pPr>
        <w:pStyle w:val="Heading3"/>
      </w:pPr>
      <w:bookmarkStart w:id="5" w:name="_Toc97730187"/>
      <w:r>
        <w:t xml:space="preserve">Big </w:t>
      </w:r>
      <w:r w:rsidR="00385E1B">
        <w:t>i</w:t>
      </w:r>
      <w:r>
        <w:t>deas</w:t>
      </w:r>
      <w:bookmarkEnd w:id="5"/>
    </w:p>
    <w:tbl>
      <w:tblPr>
        <w:tblStyle w:val="STTabledark"/>
        <w:tblW w:w="5000" w:type="pct"/>
        <w:tblLook w:val="04A0" w:firstRow="1" w:lastRow="0" w:firstColumn="1" w:lastColumn="0" w:noHBand="0" w:noVBand="1"/>
      </w:tblPr>
      <w:tblGrid>
        <w:gridCol w:w="2030"/>
        <w:gridCol w:w="4020"/>
        <w:gridCol w:w="4020"/>
      </w:tblGrid>
      <w:tr w:rsidR="00EF27EB" w14:paraId="0096CA91" w14:textId="77777777" w:rsidTr="00505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3DB19B30" w14:textId="77777777" w:rsidR="00EF27EB" w:rsidRDefault="00EF27EB" w:rsidP="00EF27EB">
            <w:pPr>
              <w:pStyle w:val="TableDarksubhead"/>
            </w:pPr>
          </w:p>
        </w:tc>
        <w:tc>
          <w:tcPr>
            <w:tcW w:w="1996" w:type="pct"/>
          </w:tcPr>
          <w:p w14:paraId="619B4512" w14:textId="65469A0D" w:rsidR="00EF27EB" w:rsidRDefault="00EF27EB" w:rsidP="00EF27EB">
            <w:pPr>
              <w:pStyle w:val="TableDarksubhead"/>
            </w:pPr>
            <w:r>
              <w:t xml:space="preserve">Physical and Health Education </w:t>
            </w:r>
          </w:p>
        </w:tc>
        <w:tc>
          <w:tcPr>
            <w:tcW w:w="1996" w:type="pct"/>
          </w:tcPr>
          <w:p w14:paraId="1CB5AC11" w14:textId="69A19F60" w:rsidR="00EF27EB" w:rsidRDefault="00EF27EB" w:rsidP="00EF27EB">
            <w:pPr>
              <w:pStyle w:val="TableDarksubhead"/>
            </w:pPr>
            <w:r>
              <w:t>Social Studies</w:t>
            </w:r>
          </w:p>
        </w:tc>
      </w:tr>
      <w:tr w:rsidR="0050571B" w14:paraId="5A04599D" w14:textId="77777777" w:rsidTr="0050571B">
        <w:tc>
          <w:tcPr>
            <w:tcW w:w="1008" w:type="pct"/>
          </w:tcPr>
          <w:p w14:paraId="33E5CD9B" w14:textId="77777777" w:rsidR="0050571B" w:rsidRDefault="0050571B" w:rsidP="00EF27EB">
            <w:pPr>
              <w:pStyle w:val="Tablesubhead"/>
            </w:pPr>
            <w:r w:rsidRPr="002859D1">
              <w:t xml:space="preserve">Kindergarten </w:t>
            </w:r>
          </w:p>
        </w:tc>
        <w:tc>
          <w:tcPr>
            <w:tcW w:w="1996" w:type="pct"/>
            <w:vMerge w:val="restart"/>
            <w:vAlign w:val="center"/>
          </w:tcPr>
          <w:p w14:paraId="120D7E3E" w14:textId="26546B45" w:rsidR="0050571B" w:rsidRPr="004548DB" w:rsidRDefault="0050571B" w:rsidP="0050571B">
            <w:pPr>
              <w:pStyle w:val="Tablenormal0"/>
            </w:pPr>
            <w:r w:rsidRPr="000F4C1A">
              <w:t>Daily participation in physical activity at moderate to vigorous intensity levels benefits all aspects of our well-being.</w:t>
            </w:r>
          </w:p>
        </w:tc>
        <w:tc>
          <w:tcPr>
            <w:tcW w:w="1996" w:type="pct"/>
            <w:vMerge w:val="restart"/>
            <w:vAlign w:val="center"/>
          </w:tcPr>
          <w:p w14:paraId="2AB0C1B7" w14:textId="68F73AD4" w:rsidR="0050571B" w:rsidRPr="004548DB" w:rsidRDefault="0050571B" w:rsidP="0050571B">
            <w:pPr>
              <w:pStyle w:val="Tablenormal0"/>
            </w:pPr>
            <w:r w:rsidRPr="00EA225B">
              <w:t>People from diverse cultures and societies share some common experiences and aspects of life.</w:t>
            </w:r>
          </w:p>
        </w:tc>
      </w:tr>
      <w:tr w:rsidR="0050571B" w14:paraId="62036FA2" w14:textId="77777777" w:rsidTr="0050571B">
        <w:tc>
          <w:tcPr>
            <w:tcW w:w="1008" w:type="pct"/>
          </w:tcPr>
          <w:p w14:paraId="2C298174" w14:textId="261CB4E2" w:rsidR="0050571B" w:rsidRDefault="0050571B" w:rsidP="0050571B">
            <w:pPr>
              <w:pStyle w:val="Tablesubhead"/>
            </w:pPr>
            <w:r w:rsidRPr="002859D1">
              <w:t xml:space="preserve">Grade </w:t>
            </w:r>
            <w:r>
              <w:t>1</w:t>
            </w:r>
          </w:p>
        </w:tc>
        <w:tc>
          <w:tcPr>
            <w:tcW w:w="1996" w:type="pct"/>
            <w:vMerge/>
          </w:tcPr>
          <w:p w14:paraId="4F5819E1" w14:textId="3081D638" w:rsidR="0050571B" w:rsidRPr="004548DB" w:rsidRDefault="0050571B" w:rsidP="00EF27EB">
            <w:pPr>
              <w:pStyle w:val="Tablenormal0"/>
            </w:pPr>
          </w:p>
        </w:tc>
        <w:tc>
          <w:tcPr>
            <w:tcW w:w="1996" w:type="pct"/>
            <w:vMerge/>
          </w:tcPr>
          <w:p w14:paraId="01E5A54F" w14:textId="29DF16A0" w:rsidR="0050571B" w:rsidRPr="004548DB" w:rsidRDefault="0050571B" w:rsidP="00EF27EB">
            <w:pPr>
              <w:pStyle w:val="Tablenormal0"/>
            </w:pPr>
          </w:p>
        </w:tc>
      </w:tr>
      <w:tr w:rsidR="0050571B" w14:paraId="018A670C" w14:textId="77777777" w:rsidTr="0050571B">
        <w:tc>
          <w:tcPr>
            <w:tcW w:w="1008" w:type="pct"/>
          </w:tcPr>
          <w:p w14:paraId="38DE92F0" w14:textId="77777777" w:rsidR="0050571B" w:rsidRDefault="0050571B" w:rsidP="00EF27EB">
            <w:pPr>
              <w:pStyle w:val="Tablesubhead"/>
            </w:pPr>
            <w:r w:rsidRPr="002859D1">
              <w:t>Grade 2</w:t>
            </w:r>
          </w:p>
        </w:tc>
        <w:tc>
          <w:tcPr>
            <w:tcW w:w="1996" w:type="pct"/>
            <w:vMerge/>
          </w:tcPr>
          <w:p w14:paraId="4DB7E00C" w14:textId="57139371" w:rsidR="0050571B" w:rsidRPr="004548DB" w:rsidRDefault="0050571B" w:rsidP="00EF27EB">
            <w:pPr>
              <w:pStyle w:val="Tablenormal0"/>
            </w:pPr>
          </w:p>
        </w:tc>
        <w:tc>
          <w:tcPr>
            <w:tcW w:w="1996" w:type="pct"/>
            <w:vMerge/>
          </w:tcPr>
          <w:p w14:paraId="221B048D" w14:textId="78A520C1" w:rsidR="0050571B" w:rsidRPr="004548DB" w:rsidRDefault="0050571B" w:rsidP="00EF27EB">
            <w:pPr>
              <w:pStyle w:val="Tablenormal0"/>
            </w:pPr>
          </w:p>
        </w:tc>
      </w:tr>
      <w:tr w:rsidR="0050571B" w14:paraId="3B86327E" w14:textId="77777777" w:rsidTr="0050571B">
        <w:tc>
          <w:tcPr>
            <w:tcW w:w="1008" w:type="pct"/>
          </w:tcPr>
          <w:p w14:paraId="359FF853" w14:textId="77777777" w:rsidR="0050571B" w:rsidRPr="004548DB" w:rsidRDefault="0050571B" w:rsidP="00EF27EB">
            <w:pPr>
              <w:pStyle w:val="Tablesubhead"/>
            </w:pPr>
            <w:r w:rsidRPr="002859D1">
              <w:t>Grade 3</w:t>
            </w:r>
          </w:p>
        </w:tc>
        <w:tc>
          <w:tcPr>
            <w:tcW w:w="1996" w:type="pct"/>
            <w:vMerge/>
          </w:tcPr>
          <w:p w14:paraId="55064E23" w14:textId="118779F4" w:rsidR="0050571B" w:rsidRPr="004548DB" w:rsidRDefault="0050571B" w:rsidP="00EF27EB">
            <w:pPr>
              <w:pStyle w:val="Tablenormal0"/>
            </w:pPr>
          </w:p>
        </w:tc>
        <w:tc>
          <w:tcPr>
            <w:tcW w:w="1996" w:type="pct"/>
            <w:vMerge/>
          </w:tcPr>
          <w:p w14:paraId="6DF06CAE" w14:textId="40A80AD5" w:rsidR="0050571B" w:rsidRPr="004548DB" w:rsidRDefault="0050571B" w:rsidP="00EF27EB">
            <w:pPr>
              <w:pStyle w:val="Tablenormal0"/>
            </w:pPr>
          </w:p>
        </w:tc>
      </w:tr>
    </w:tbl>
    <w:p w14:paraId="035312F0" w14:textId="77777777" w:rsidR="007479E9" w:rsidRDefault="00F05B26" w:rsidP="003C2A3A">
      <w:pPr>
        <w:pStyle w:val="Heading3"/>
      </w:pPr>
      <w:bookmarkStart w:id="6" w:name="_Toc97730188"/>
      <w:r>
        <w:t xml:space="preserve">Curricular </w:t>
      </w:r>
      <w:r w:rsidR="0003187C">
        <w:t>c</w:t>
      </w:r>
      <w:r>
        <w:t>ompetencies</w:t>
      </w:r>
      <w:bookmarkEnd w:id="6"/>
    </w:p>
    <w:tbl>
      <w:tblPr>
        <w:tblStyle w:val="STTabledark"/>
        <w:tblW w:w="5000" w:type="pct"/>
        <w:tblLook w:val="04A0" w:firstRow="1" w:lastRow="0" w:firstColumn="1" w:lastColumn="0" w:noHBand="0" w:noVBand="1"/>
      </w:tblPr>
      <w:tblGrid>
        <w:gridCol w:w="2030"/>
        <w:gridCol w:w="4020"/>
        <w:gridCol w:w="4020"/>
      </w:tblGrid>
      <w:tr w:rsidR="0050571B" w14:paraId="7C40B187" w14:textId="77777777" w:rsidTr="00076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DCBB557" w14:textId="77777777" w:rsidR="0050571B" w:rsidRDefault="0050571B" w:rsidP="000768FF">
            <w:pPr>
              <w:pStyle w:val="TableDarksubhead"/>
            </w:pPr>
          </w:p>
        </w:tc>
        <w:tc>
          <w:tcPr>
            <w:tcW w:w="1996" w:type="pct"/>
          </w:tcPr>
          <w:p w14:paraId="2AF89336" w14:textId="77777777" w:rsidR="0050571B" w:rsidRDefault="0050571B" w:rsidP="000768FF">
            <w:pPr>
              <w:pStyle w:val="TableDarksubhead"/>
            </w:pPr>
            <w:r>
              <w:t xml:space="preserve">Physical and Health Education </w:t>
            </w:r>
          </w:p>
        </w:tc>
        <w:tc>
          <w:tcPr>
            <w:tcW w:w="1996" w:type="pct"/>
          </w:tcPr>
          <w:p w14:paraId="1D3458D5" w14:textId="77777777" w:rsidR="0050571B" w:rsidRDefault="0050571B" w:rsidP="000768FF">
            <w:pPr>
              <w:pStyle w:val="TableDarksubhead"/>
            </w:pPr>
            <w:r>
              <w:t>Social Studies</w:t>
            </w:r>
          </w:p>
        </w:tc>
      </w:tr>
      <w:tr w:rsidR="0050571B" w14:paraId="72D9E7A2" w14:textId="77777777" w:rsidTr="000768FF">
        <w:tc>
          <w:tcPr>
            <w:tcW w:w="1008" w:type="pct"/>
          </w:tcPr>
          <w:p w14:paraId="58E77330" w14:textId="77777777" w:rsidR="0050571B" w:rsidRDefault="0050571B" w:rsidP="000768FF">
            <w:pPr>
              <w:pStyle w:val="Tablesubhead"/>
            </w:pPr>
            <w:r w:rsidRPr="002859D1">
              <w:t xml:space="preserve">Kindergarten </w:t>
            </w:r>
          </w:p>
        </w:tc>
        <w:tc>
          <w:tcPr>
            <w:tcW w:w="1996" w:type="pct"/>
            <w:vMerge w:val="restart"/>
            <w:vAlign w:val="center"/>
          </w:tcPr>
          <w:p w14:paraId="423AEF0D" w14:textId="4AADFF83" w:rsidR="0050571B" w:rsidRPr="004548DB" w:rsidRDefault="0050571B" w:rsidP="000768FF">
            <w:pPr>
              <w:pStyle w:val="Tablenormal0"/>
            </w:pPr>
            <w:r w:rsidRPr="00E2233A">
              <w:t>Describe factors that influence mental well-being and self-identity</w:t>
            </w:r>
          </w:p>
        </w:tc>
        <w:tc>
          <w:tcPr>
            <w:tcW w:w="1996" w:type="pct"/>
            <w:vMerge w:val="restart"/>
            <w:vAlign w:val="center"/>
          </w:tcPr>
          <w:p w14:paraId="69F18DCD" w14:textId="10302B9F" w:rsidR="0050571B" w:rsidRPr="004548DB" w:rsidRDefault="0050571B" w:rsidP="000768FF">
            <w:pPr>
              <w:pStyle w:val="Tablenormal0"/>
            </w:pPr>
            <w:r w:rsidRPr="00E2233A">
              <w:t>Use Social Studies inquiry processes and skills to ask questions; gather, interpret, and analyze ideas; and communicate findings and decisions</w:t>
            </w:r>
          </w:p>
        </w:tc>
      </w:tr>
      <w:tr w:rsidR="0050571B" w14:paraId="606E7C7D" w14:textId="77777777" w:rsidTr="000768FF">
        <w:tc>
          <w:tcPr>
            <w:tcW w:w="1008" w:type="pct"/>
          </w:tcPr>
          <w:p w14:paraId="2C981CDA" w14:textId="77777777" w:rsidR="0050571B" w:rsidRDefault="0050571B" w:rsidP="000768FF">
            <w:pPr>
              <w:pStyle w:val="Tablesubhead"/>
            </w:pPr>
            <w:r w:rsidRPr="002859D1">
              <w:t xml:space="preserve">Grade </w:t>
            </w:r>
            <w:r>
              <w:t>1</w:t>
            </w:r>
          </w:p>
        </w:tc>
        <w:tc>
          <w:tcPr>
            <w:tcW w:w="1996" w:type="pct"/>
            <w:vMerge/>
          </w:tcPr>
          <w:p w14:paraId="6297995B" w14:textId="77777777" w:rsidR="0050571B" w:rsidRPr="004548DB" w:rsidRDefault="0050571B" w:rsidP="000768FF">
            <w:pPr>
              <w:pStyle w:val="Tablenormal0"/>
            </w:pPr>
          </w:p>
        </w:tc>
        <w:tc>
          <w:tcPr>
            <w:tcW w:w="1996" w:type="pct"/>
            <w:vMerge/>
          </w:tcPr>
          <w:p w14:paraId="6CE320CE" w14:textId="77777777" w:rsidR="0050571B" w:rsidRPr="004548DB" w:rsidRDefault="0050571B" w:rsidP="000768FF">
            <w:pPr>
              <w:pStyle w:val="Tablenormal0"/>
            </w:pPr>
          </w:p>
        </w:tc>
      </w:tr>
      <w:tr w:rsidR="0050571B" w14:paraId="47D6C198" w14:textId="77777777" w:rsidTr="000768FF">
        <w:tc>
          <w:tcPr>
            <w:tcW w:w="1008" w:type="pct"/>
          </w:tcPr>
          <w:p w14:paraId="09AAB8C8" w14:textId="77777777" w:rsidR="0050571B" w:rsidRDefault="0050571B" w:rsidP="000768FF">
            <w:pPr>
              <w:pStyle w:val="Tablesubhead"/>
            </w:pPr>
            <w:r w:rsidRPr="002859D1">
              <w:t>Grade 2</w:t>
            </w:r>
          </w:p>
        </w:tc>
        <w:tc>
          <w:tcPr>
            <w:tcW w:w="1996" w:type="pct"/>
            <w:vMerge/>
          </w:tcPr>
          <w:p w14:paraId="757F7D50" w14:textId="77777777" w:rsidR="0050571B" w:rsidRPr="004548DB" w:rsidRDefault="0050571B" w:rsidP="000768FF">
            <w:pPr>
              <w:pStyle w:val="Tablenormal0"/>
            </w:pPr>
          </w:p>
        </w:tc>
        <w:tc>
          <w:tcPr>
            <w:tcW w:w="1996" w:type="pct"/>
            <w:vMerge/>
          </w:tcPr>
          <w:p w14:paraId="36F749CB" w14:textId="77777777" w:rsidR="0050571B" w:rsidRPr="004548DB" w:rsidRDefault="0050571B" w:rsidP="000768FF">
            <w:pPr>
              <w:pStyle w:val="Tablenormal0"/>
            </w:pPr>
          </w:p>
        </w:tc>
      </w:tr>
      <w:tr w:rsidR="0050571B" w14:paraId="448D18E1" w14:textId="77777777" w:rsidTr="000768FF">
        <w:tc>
          <w:tcPr>
            <w:tcW w:w="1008" w:type="pct"/>
          </w:tcPr>
          <w:p w14:paraId="14CDBDB0" w14:textId="77777777" w:rsidR="0050571B" w:rsidRPr="004548DB" w:rsidRDefault="0050571B" w:rsidP="000768FF">
            <w:pPr>
              <w:pStyle w:val="Tablesubhead"/>
            </w:pPr>
            <w:r w:rsidRPr="002859D1">
              <w:t>Grade 3</w:t>
            </w:r>
          </w:p>
        </w:tc>
        <w:tc>
          <w:tcPr>
            <w:tcW w:w="1996" w:type="pct"/>
            <w:vMerge/>
          </w:tcPr>
          <w:p w14:paraId="33F2B7C5" w14:textId="77777777" w:rsidR="0050571B" w:rsidRPr="004548DB" w:rsidRDefault="0050571B" w:rsidP="000768FF">
            <w:pPr>
              <w:pStyle w:val="Tablenormal0"/>
            </w:pPr>
          </w:p>
        </w:tc>
        <w:tc>
          <w:tcPr>
            <w:tcW w:w="1996" w:type="pct"/>
            <w:vMerge/>
          </w:tcPr>
          <w:p w14:paraId="0180C834" w14:textId="77777777" w:rsidR="0050571B" w:rsidRPr="004548DB" w:rsidRDefault="0050571B" w:rsidP="000768FF">
            <w:pPr>
              <w:pStyle w:val="Tablenormal0"/>
            </w:pPr>
          </w:p>
        </w:tc>
      </w:tr>
    </w:tbl>
    <w:p w14:paraId="155C3ADF" w14:textId="23CF489A" w:rsidR="00B96A5D" w:rsidRDefault="00B96A5D" w:rsidP="00AD4C36">
      <w:pPr>
        <w:pStyle w:val="Heading2"/>
      </w:pPr>
      <w:bookmarkStart w:id="7" w:name="_Materials/Resources"/>
      <w:bookmarkStart w:id="8" w:name="_Toc97730189"/>
      <w:bookmarkEnd w:id="7"/>
      <w:r>
        <w:t>Materials/Resources</w:t>
      </w:r>
      <w:bookmarkEnd w:id="8"/>
    </w:p>
    <w:p w14:paraId="61AF5EE2" w14:textId="495183F3" w:rsidR="00C37190" w:rsidRDefault="00C37190" w:rsidP="00AD4C36">
      <w:pPr>
        <w:pStyle w:val="Heading3"/>
      </w:pPr>
      <w:bookmarkStart w:id="9" w:name="_Toc97730190"/>
      <w:r>
        <w:t>Supplies</w:t>
      </w:r>
      <w:bookmarkEnd w:id="9"/>
    </w:p>
    <w:p w14:paraId="797E21DC" w14:textId="77777777" w:rsidR="00EC33FC" w:rsidRPr="009566A1" w:rsidRDefault="00EC33FC" w:rsidP="00213376">
      <w:pPr>
        <w:pStyle w:val="ListBullet"/>
      </w:pPr>
      <w:r w:rsidRPr="009566A1">
        <w:t>Student journals</w:t>
      </w:r>
    </w:p>
    <w:p w14:paraId="76E5DD25" w14:textId="77777777" w:rsidR="00EC33FC" w:rsidRPr="009566A1" w:rsidRDefault="00EC33FC" w:rsidP="00213376">
      <w:pPr>
        <w:pStyle w:val="ListBullet"/>
      </w:pPr>
      <w:r w:rsidRPr="009566A1">
        <w:t>Chart paper and markers</w:t>
      </w:r>
    </w:p>
    <w:p w14:paraId="6B61C7C1" w14:textId="77777777" w:rsidR="00EC33FC" w:rsidRPr="009566A1" w:rsidRDefault="00EC33FC" w:rsidP="00213376">
      <w:pPr>
        <w:pStyle w:val="ListBullet"/>
      </w:pPr>
      <w:r w:rsidRPr="009566A1">
        <w:t>Marbles</w:t>
      </w:r>
    </w:p>
    <w:p w14:paraId="488956C7" w14:textId="213925EF" w:rsidR="00C37190" w:rsidRDefault="00EC33FC" w:rsidP="00213376">
      <w:pPr>
        <w:pStyle w:val="ListBullet"/>
      </w:pPr>
      <w:r w:rsidRPr="009566A1">
        <w:lastRenderedPageBreak/>
        <w:t>Tape</w:t>
      </w:r>
    </w:p>
    <w:p w14:paraId="1910F9C4" w14:textId="08552F2D" w:rsidR="004D49D3" w:rsidRPr="0019305A" w:rsidRDefault="004D49D3" w:rsidP="00AD4C36">
      <w:pPr>
        <w:pStyle w:val="Heading3"/>
      </w:pPr>
      <w:bookmarkStart w:id="10" w:name="_Toc97730191"/>
      <w:r>
        <w:t>Videos</w:t>
      </w:r>
      <w:r w:rsidR="000E4AEE">
        <w:t xml:space="preserve"> and Articles</w:t>
      </w:r>
      <w:r>
        <w:t xml:space="preserve">: </w:t>
      </w:r>
      <w:r w:rsidRPr="0019305A">
        <w:t xml:space="preserve">South Asian </w:t>
      </w:r>
      <w:r>
        <w:t>c</w:t>
      </w:r>
      <w:r w:rsidRPr="00670C73">
        <w:t>hildren’s</w:t>
      </w:r>
      <w:r w:rsidRPr="0019305A">
        <w:t xml:space="preserve"> </w:t>
      </w:r>
      <w:r>
        <w:t>g</w:t>
      </w:r>
      <w:r w:rsidRPr="0019305A">
        <w:t xml:space="preserve">ames </w:t>
      </w:r>
      <w:r>
        <w:t>(</w:t>
      </w:r>
      <w:r w:rsidRPr="0019305A">
        <w:t>K-3</w:t>
      </w:r>
      <w:r>
        <w:t>)</w:t>
      </w:r>
      <w:bookmarkEnd w:id="10"/>
    </w:p>
    <w:p w14:paraId="3B4A8595" w14:textId="53E240E8" w:rsidR="004D49D3" w:rsidRDefault="00091A46" w:rsidP="00213376">
      <w:pPr>
        <w:pStyle w:val="ListBullet"/>
      </w:pPr>
      <w:hyperlink r:id="rId16" w:history="1">
        <w:r w:rsidR="004D49D3" w:rsidRPr="0043110E">
          <w:rPr>
            <w:rStyle w:val="Hyperlink"/>
          </w:rPr>
          <w:t xml:space="preserve">Indian Games – </w:t>
        </w:r>
        <w:proofErr w:type="spellStart"/>
        <w:r w:rsidR="004D49D3" w:rsidRPr="0043110E">
          <w:rPr>
            <w:rStyle w:val="Hyperlink"/>
          </w:rPr>
          <w:t>Kanche</w:t>
        </w:r>
        <w:proofErr w:type="spellEnd"/>
        <w:r w:rsidR="004D49D3" w:rsidRPr="0043110E">
          <w:rPr>
            <w:rStyle w:val="Hyperlink"/>
          </w:rPr>
          <w:t xml:space="preserve"> (Golli marbles)</w:t>
        </w:r>
      </w:hyperlink>
      <w:r w:rsidR="000E4AEE">
        <w:t xml:space="preserve"> (1:08)</w:t>
      </w:r>
    </w:p>
    <w:p w14:paraId="359944C6" w14:textId="73B95771" w:rsidR="000E4AEE" w:rsidRDefault="00091A46" w:rsidP="000E4AEE">
      <w:pPr>
        <w:pStyle w:val="ListBullet"/>
      </w:pPr>
      <w:hyperlink r:id="rId17" w:history="1">
        <w:r w:rsidR="000E4AEE" w:rsidRPr="0043110E">
          <w:rPr>
            <w:rStyle w:val="Hyperlink"/>
          </w:rPr>
          <w:t xml:space="preserve">Indian Traditional Games: </w:t>
        </w:r>
        <w:proofErr w:type="spellStart"/>
        <w:r w:rsidR="000E4AEE" w:rsidRPr="0043110E">
          <w:rPr>
            <w:rStyle w:val="Hyperlink"/>
          </w:rPr>
          <w:t>Lakhoti</w:t>
        </w:r>
        <w:proofErr w:type="spellEnd"/>
      </w:hyperlink>
      <w:r w:rsidR="000E4AEE">
        <w:t xml:space="preserve"> (</w:t>
      </w:r>
      <w:r w:rsidR="00886AC1">
        <w:t>Also known as Golli Marbles</w:t>
      </w:r>
      <w:r w:rsidR="000E4AEE">
        <w:t xml:space="preserve">) </w:t>
      </w:r>
    </w:p>
    <w:p w14:paraId="34F37381" w14:textId="1C2EB606" w:rsidR="004D49D3" w:rsidRDefault="00091A46" w:rsidP="00213376">
      <w:pPr>
        <w:pStyle w:val="ListBullet"/>
      </w:pPr>
      <w:hyperlink r:id="rId18" w:history="1">
        <w:r w:rsidR="004D49D3">
          <w:rPr>
            <w:rStyle w:val="Hyperlink"/>
          </w:rPr>
          <w:t xml:space="preserve">Indian Games – </w:t>
        </w:r>
        <w:proofErr w:type="spellStart"/>
        <w:r w:rsidR="004D49D3">
          <w:rPr>
            <w:rStyle w:val="Hyperlink"/>
          </w:rPr>
          <w:t>Kokla</w:t>
        </w:r>
        <w:proofErr w:type="spellEnd"/>
        <w:r w:rsidR="004D49D3">
          <w:rPr>
            <w:rStyle w:val="Hyperlink"/>
          </w:rPr>
          <w:t xml:space="preserve"> </w:t>
        </w:r>
        <w:proofErr w:type="spellStart"/>
        <w:r w:rsidR="004D49D3">
          <w:rPr>
            <w:rStyle w:val="Hyperlink"/>
          </w:rPr>
          <w:t>Chappakki</w:t>
        </w:r>
        <w:proofErr w:type="spellEnd"/>
      </w:hyperlink>
      <w:r w:rsidR="004D49D3">
        <w:t xml:space="preserve"> (</w:t>
      </w:r>
      <w:r w:rsidR="000E4AEE">
        <w:t xml:space="preserve">2:09; </w:t>
      </w:r>
      <w:r w:rsidR="004D49D3">
        <w:t xml:space="preserve">Duck </w:t>
      </w:r>
      <w:proofErr w:type="spellStart"/>
      <w:r w:rsidR="004D49D3">
        <w:t>Duck</w:t>
      </w:r>
      <w:proofErr w:type="spellEnd"/>
      <w:r w:rsidR="004D49D3">
        <w:t xml:space="preserve"> Goose) </w:t>
      </w:r>
    </w:p>
    <w:p w14:paraId="58B30C52" w14:textId="77777777" w:rsidR="004D49D3" w:rsidRPr="008A3B9F" w:rsidRDefault="00091A46" w:rsidP="00213376">
      <w:pPr>
        <w:pStyle w:val="ListBullet"/>
      </w:pPr>
      <w:hyperlink r:id="rId19" w:history="1">
        <w:proofErr w:type="spellStart"/>
        <w:r w:rsidR="004D49D3" w:rsidRPr="001C3B11">
          <w:rPr>
            <w:rStyle w:val="Hyperlink"/>
          </w:rPr>
          <w:t>Kokla</w:t>
        </w:r>
        <w:proofErr w:type="spellEnd"/>
        <w:r w:rsidR="004D49D3" w:rsidRPr="001C3B11">
          <w:rPr>
            <w:rStyle w:val="Hyperlink"/>
          </w:rPr>
          <w:t xml:space="preserve"> </w:t>
        </w:r>
        <w:proofErr w:type="spellStart"/>
        <w:r w:rsidR="004D49D3" w:rsidRPr="001C3B11">
          <w:rPr>
            <w:rStyle w:val="Hyperlink"/>
          </w:rPr>
          <w:t>Chappakkli</w:t>
        </w:r>
        <w:proofErr w:type="spellEnd"/>
        <w:r w:rsidR="004D49D3" w:rsidRPr="001C3B11">
          <w:rPr>
            <w:rStyle w:val="Hyperlink"/>
          </w:rPr>
          <w:t xml:space="preserve"> and other traditional South Asian games</w:t>
        </w:r>
      </w:hyperlink>
      <w:r w:rsidR="004D49D3">
        <w:t xml:space="preserve"> </w:t>
      </w:r>
    </w:p>
    <w:p w14:paraId="67EC876B" w14:textId="77777777" w:rsidR="004D49D3" w:rsidRDefault="004D49D3" w:rsidP="00AD4C36">
      <w:pPr>
        <w:pStyle w:val="Heading3"/>
      </w:pPr>
      <w:bookmarkStart w:id="11" w:name="_Toc97730192"/>
      <w:r>
        <w:t>Videos: South Asian children’s games (Grade 3)</w:t>
      </w:r>
      <w:bookmarkEnd w:id="11"/>
    </w:p>
    <w:p w14:paraId="781407B5" w14:textId="2DCAFEEF" w:rsidR="004D49D3" w:rsidRPr="008A3B9F" w:rsidRDefault="00091A46" w:rsidP="00213376">
      <w:pPr>
        <w:pStyle w:val="ListBullet"/>
      </w:pPr>
      <w:hyperlink r:id="rId20" w:history="1">
        <w:r w:rsidR="004D49D3" w:rsidRPr="00B32305">
          <w:rPr>
            <w:rStyle w:val="Hyperlink"/>
          </w:rPr>
          <w:t>How to Play Kabaddi</w:t>
        </w:r>
      </w:hyperlink>
      <w:r w:rsidR="004D49D3">
        <w:t xml:space="preserve"> </w:t>
      </w:r>
      <w:r w:rsidR="000E4AEE">
        <w:t>(3:47)</w:t>
      </w:r>
    </w:p>
    <w:p w14:paraId="3378A3EA" w14:textId="73472CC2" w:rsidR="004D49D3" w:rsidRDefault="00091A46" w:rsidP="00213376">
      <w:pPr>
        <w:pStyle w:val="ListBullet"/>
      </w:pPr>
      <w:hyperlink r:id="rId21" w:history="1">
        <w:r w:rsidR="004D49D3" w:rsidRPr="00B32305">
          <w:rPr>
            <w:rStyle w:val="Hyperlink"/>
          </w:rPr>
          <w:t>Learn to Play Cricket with Kids in the Park Cricket – Thunder Kids</w:t>
        </w:r>
      </w:hyperlink>
      <w:r w:rsidR="004D49D3">
        <w:t xml:space="preserve"> </w:t>
      </w:r>
      <w:r w:rsidR="000E4AEE">
        <w:t>(3:35)</w:t>
      </w:r>
    </w:p>
    <w:p w14:paraId="10729F31" w14:textId="77777777" w:rsidR="00B6053E" w:rsidRDefault="00B6053E" w:rsidP="00AD4C36">
      <w:pPr>
        <w:pStyle w:val="Heading3"/>
      </w:pPr>
      <w:bookmarkStart w:id="12" w:name="_Toc97730193"/>
      <w:r>
        <w:t>Books</w:t>
      </w:r>
      <w:bookmarkEnd w:id="12"/>
    </w:p>
    <w:tbl>
      <w:tblPr>
        <w:tblStyle w:val="STYellow"/>
        <w:tblW w:w="0" w:type="auto"/>
        <w:tblLook w:val="04A0" w:firstRow="1" w:lastRow="0" w:firstColumn="1" w:lastColumn="0" w:noHBand="0" w:noVBand="1"/>
      </w:tblPr>
      <w:tblGrid>
        <w:gridCol w:w="3595"/>
        <w:gridCol w:w="3118"/>
        <w:gridCol w:w="3357"/>
      </w:tblGrid>
      <w:tr w:rsidR="0026644E" w:rsidRPr="00123786" w14:paraId="152FA090" w14:textId="77777777" w:rsidTr="00E27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95" w:type="dxa"/>
          </w:tcPr>
          <w:p w14:paraId="5A2113E5" w14:textId="22BD4966" w:rsidR="0026644E" w:rsidRPr="00123786" w:rsidRDefault="00126996" w:rsidP="00123786">
            <w:pPr>
              <w:pStyle w:val="Tablesubhead"/>
            </w:pPr>
            <w:r w:rsidRPr="00123786">
              <w:t>Title</w:t>
            </w:r>
          </w:p>
        </w:tc>
        <w:tc>
          <w:tcPr>
            <w:tcW w:w="3118" w:type="dxa"/>
          </w:tcPr>
          <w:p w14:paraId="42052C7B" w14:textId="5F80CD38" w:rsidR="0026644E" w:rsidRPr="00123786" w:rsidRDefault="00126996" w:rsidP="00123786">
            <w:pPr>
              <w:pStyle w:val="Tablesubhead"/>
            </w:pPr>
            <w:r w:rsidRPr="00123786">
              <w:t>Author</w:t>
            </w:r>
          </w:p>
        </w:tc>
        <w:tc>
          <w:tcPr>
            <w:tcW w:w="3357" w:type="dxa"/>
          </w:tcPr>
          <w:p w14:paraId="5B8840ED" w14:textId="3D15B901" w:rsidR="0026644E" w:rsidRPr="00123786" w:rsidRDefault="00126996" w:rsidP="00123786">
            <w:pPr>
              <w:pStyle w:val="Tablesubhead"/>
            </w:pPr>
            <w:r w:rsidRPr="00123786">
              <w:t>Notes</w:t>
            </w:r>
          </w:p>
        </w:tc>
      </w:tr>
      <w:tr w:rsidR="0026644E" w:rsidRPr="00B82399" w14:paraId="32BD418D" w14:textId="77777777" w:rsidTr="00E27E32">
        <w:tc>
          <w:tcPr>
            <w:tcW w:w="3595" w:type="dxa"/>
          </w:tcPr>
          <w:p w14:paraId="5F2F6D55" w14:textId="1CE42ED1" w:rsidR="0026644E" w:rsidRPr="00B82399" w:rsidRDefault="0026644E" w:rsidP="00B82399">
            <w:pPr>
              <w:pStyle w:val="Tablenormal0"/>
            </w:pPr>
            <w:r w:rsidRPr="00B82399">
              <w:t>A Morning with Grandpa</w:t>
            </w:r>
          </w:p>
        </w:tc>
        <w:tc>
          <w:tcPr>
            <w:tcW w:w="3118" w:type="dxa"/>
          </w:tcPr>
          <w:p w14:paraId="3982387C" w14:textId="4F696BF2" w:rsidR="0026644E" w:rsidRPr="00B82399" w:rsidRDefault="00126996" w:rsidP="00B82399">
            <w:pPr>
              <w:pStyle w:val="Tablenormal0"/>
            </w:pPr>
            <w:r w:rsidRPr="00B82399">
              <w:t>Sylvia Liu</w:t>
            </w:r>
          </w:p>
        </w:tc>
        <w:tc>
          <w:tcPr>
            <w:tcW w:w="3357" w:type="dxa"/>
          </w:tcPr>
          <w:p w14:paraId="53BDC862" w14:textId="77777777" w:rsidR="0026644E" w:rsidRPr="00B82399" w:rsidRDefault="0026644E" w:rsidP="00B82399">
            <w:pPr>
              <w:pStyle w:val="Tablenormal0"/>
            </w:pPr>
          </w:p>
        </w:tc>
      </w:tr>
      <w:tr w:rsidR="0026644E" w:rsidRPr="00B82399" w14:paraId="3B630349" w14:textId="77777777" w:rsidTr="00E27E32">
        <w:tc>
          <w:tcPr>
            <w:tcW w:w="3595" w:type="dxa"/>
          </w:tcPr>
          <w:p w14:paraId="218891EB" w14:textId="57E5ECEF" w:rsidR="0026644E" w:rsidRPr="00B82399" w:rsidRDefault="00126996" w:rsidP="00B82399">
            <w:pPr>
              <w:pStyle w:val="Tablenormal0"/>
            </w:pPr>
            <w:r w:rsidRPr="00B82399">
              <w:t>Finding Om</w:t>
            </w:r>
          </w:p>
        </w:tc>
        <w:tc>
          <w:tcPr>
            <w:tcW w:w="3118" w:type="dxa"/>
          </w:tcPr>
          <w:p w14:paraId="0F52BA18" w14:textId="54FAE251" w:rsidR="0026644E" w:rsidRPr="00B82399" w:rsidRDefault="00126996" w:rsidP="00B82399">
            <w:pPr>
              <w:pStyle w:val="Tablenormal0"/>
            </w:pPr>
            <w:r w:rsidRPr="00B82399">
              <w:t xml:space="preserve">Rashmi </w:t>
            </w:r>
            <w:proofErr w:type="spellStart"/>
            <w:r w:rsidRPr="00B82399">
              <w:t>Bismark</w:t>
            </w:r>
            <w:proofErr w:type="spellEnd"/>
            <w:r w:rsidRPr="00B82399">
              <w:t xml:space="preserve"> </w:t>
            </w:r>
          </w:p>
        </w:tc>
        <w:tc>
          <w:tcPr>
            <w:tcW w:w="3357" w:type="dxa"/>
          </w:tcPr>
          <w:p w14:paraId="73B9D666" w14:textId="0DA9C8B7" w:rsidR="0026644E" w:rsidRPr="00DE3860" w:rsidRDefault="00091A46" w:rsidP="00DE3860">
            <w:pPr>
              <w:pStyle w:val="Tablenormal0"/>
            </w:pPr>
            <w:hyperlink r:id="rId22" w:history="1">
              <w:r w:rsidR="00126996" w:rsidRPr="00DE3860">
                <w:rPr>
                  <w:rStyle w:val="Hyperlink"/>
                </w:rPr>
                <w:t>Optional read-aloud video</w:t>
              </w:r>
            </w:hyperlink>
          </w:p>
        </w:tc>
      </w:tr>
      <w:tr w:rsidR="0026644E" w:rsidRPr="00B82399" w14:paraId="54A4D381" w14:textId="77777777" w:rsidTr="00E27E32">
        <w:tc>
          <w:tcPr>
            <w:tcW w:w="3595" w:type="dxa"/>
          </w:tcPr>
          <w:p w14:paraId="6081E7A7" w14:textId="25A654F4" w:rsidR="0026644E" w:rsidRPr="00B82399" w:rsidRDefault="00126996" w:rsidP="00B82399">
            <w:pPr>
              <w:pStyle w:val="Tablenormal0"/>
            </w:pPr>
            <w:r w:rsidRPr="00B82399">
              <w:t>Go, Grandma, Go!</w:t>
            </w:r>
          </w:p>
        </w:tc>
        <w:tc>
          <w:tcPr>
            <w:tcW w:w="3118" w:type="dxa"/>
          </w:tcPr>
          <w:p w14:paraId="72A0CD3A" w14:textId="523F5DC5" w:rsidR="0026644E" w:rsidRPr="00B82399" w:rsidRDefault="00126996" w:rsidP="00B82399">
            <w:pPr>
              <w:pStyle w:val="Tablenormal0"/>
            </w:pPr>
            <w:r w:rsidRPr="00B82399">
              <w:t>Lynn Plourde</w:t>
            </w:r>
          </w:p>
        </w:tc>
        <w:tc>
          <w:tcPr>
            <w:tcW w:w="3357" w:type="dxa"/>
          </w:tcPr>
          <w:p w14:paraId="1DEE28ED" w14:textId="77777777" w:rsidR="0026644E" w:rsidRPr="00B82399" w:rsidRDefault="0026644E" w:rsidP="00B82399">
            <w:pPr>
              <w:pStyle w:val="Tablenormal0"/>
            </w:pPr>
          </w:p>
        </w:tc>
      </w:tr>
      <w:tr w:rsidR="0026644E" w:rsidRPr="00B82399" w14:paraId="6AE8A2DC" w14:textId="77777777" w:rsidTr="00E27E32">
        <w:tc>
          <w:tcPr>
            <w:tcW w:w="3595" w:type="dxa"/>
          </w:tcPr>
          <w:p w14:paraId="5252D9AC" w14:textId="52EE7EB1" w:rsidR="0026644E" w:rsidRPr="00B82399" w:rsidRDefault="00126996" w:rsidP="00B82399">
            <w:pPr>
              <w:pStyle w:val="Tablenormal0"/>
            </w:pPr>
            <w:r w:rsidRPr="00B82399">
              <w:t>Grandmother School</w:t>
            </w:r>
          </w:p>
        </w:tc>
        <w:tc>
          <w:tcPr>
            <w:tcW w:w="3118" w:type="dxa"/>
          </w:tcPr>
          <w:p w14:paraId="4F758535" w14:textId="6F4A1787" w:rsidR="0026644E" w:rsidRPr="00B82399" w:rsidRDefault="00126996" w:rsidP="00B82399">
            <w:pPr>
              <w:pStyle w:val="Tablenormal0"/>
            </w:pPr>
            <w:r w:rsidRPr="00B82399">
              <w:t>Rina Singh</w:t>
            </w:r>
          </w:p>
        </w:tc>
        <w:tc>
          <w:tcPr>
            <w:tcW w:w="3357" w:type="dxa"/>
          </w:tcPr>
          <w:p w14:paraId="6A842768" w14:textId="77777777" w:rsidR="0026644E" w:rsidRPr="00B82399" w:rsidRDefault="0026644E" w:rsidP="00B82399">
            <w:pPr>
              <w:pStyle w:val="Tablenormal0"/>
            </w:pPr>
          </w:p>
        </w:tc>
      </w:tr>
      <w:tr w:rsidR="0026644E" w:rsidRPr="00B82399" w14:paraId="62EFEDF7" w14:textId="77777777" w:rsidTr="00E27E32">
        <w:tc>
          <w:tcPr>
            <w:tcW w:w="3595" w:type="dxa"/>
          </w:tcPr>
          <w:p w14:paraId="79BCC934" w14:textId="37400D67" w:rsidR="0026644E" w:rsidRPr="00B82399" w:rsidRDefault="00126996" w:rsidP="00B82399">
            <w:pPr>
              <w:pStyle w:val="Tablenormal0"/>
            </w:pPr>
            <w:r w:rsidRPr="00B82399">
              <w:t>Grandpa’s Girls</w:t>
            </w:r>
          </w:p>
        </w:tc>
        <w:tc>
          <w:tcPr>
            <w:tcW w:w="3118" w:type="dxa"/>
          </w:tcPr>
          <w:p w14:paraId="5A7FD6AF" w14:textId="45A5D80A" w:rsidR="0026644E" w:rsidRPr="00B82399" w:rsidRDefault="00126996" w:rsidP="00B82399">
            <w:pPr>
              <w:pStyle w:val="Tablenormal0"/>
            </w:pPr>
            <w:r w:rsidRPr="00B82399">
              <w:t>Nicola Campbell</w:t>
            </w:r>
          </w:p>
        </w:tc>
        <w:tc>
          <w:tcPr>
            <w:tcW w:w="3357" w:type="dxa"/>
          </w:tcPr>
          <w:p w14:paraId="755BEF15" w14:textId="77777777" w:rsidR="0026644E" w:rsidRPr="00B82399" w:rsidRDefault="0026644E" w:rsidP="00B82399">
            <w:pPr>
              <w:pStyle w:val="Tablenormal0"/>
            </w:pPr>
          </w:p>
        </w:tc>
      </w:tr>
      <w:tr w:rsidR="0026644E" w:rsidRPr="00B82399" w14:paraId="35FACB7F" w14:textId="77777777" w:rsidTr="00E27E32">
        <w:tc>
          <w:tcPr>
            <w:tcW w:w="3595" w:type="dxa"/>
          </w:tcPr>
          <w:p w14:paraId="298907F4" w14:textId="0CA6EC42" w:rsidR="0026644E" w:rsidRPr="00B82399" w:rsidRDefault="00126996" w:rsidP="00B82399">
            <w:pPr>
              <w:pStyle w:val="Tablenormal0"/>
            </w:pPr>
            <w:r w:rsidRPr="00B82399">
              <w:t>When I Was Young in Nunavut</w:t>
            </w:r>
          </w:p>
        </w:tc>
        <w:tc>
          <w:tcPr>
            <w:tcW w:w="3118" w:type="dxa"/>
          </w:tcPr>
          <w:p w14:paraId="0902F2B6" w14:textId="5B661B7C" w:rsidR="0026644E" w:rsidRPr="00B82399" w:rsidRDefault="00126996" w:rsidP="00B82399">
            <w:pPr>
              <w:pStyle w:val="Tablenormal0"/>
            </w:pPr>
            <w:r w:rsidRPr="00B82399">
              <w:t xml:space="preserve">Deborah </w:t>
            </w:r>
            <w:proofErr w:type="spellStart"/>
            <w:r w:rsidRPr="00B82399">
              <w:t>Kigjugalik</w:t>
            </w:r>
            <w:proofErr w:type="spellEnd"/>
          </w:p>
        </w:tc>
        <w:tc>
          <w:tcPr>
            <w:tcW w:w="3357" w:type="dxa"/>
          </w:tcPr>
          <w:p w14:paraId="5125E624" w14:textId="77777777" w:rsidR="0026644E" w:rsidRPr="00B82399" w:rsidRDefault="0026644E" w:rsidP="00B82399">
            <w:pPr>
              <w:pStyle w:val="Tablenormal0"/>
            </w:pPr>
          </w:p>
        </w:tc>
      </w:tr>
    </w:tbl>
    <w:p w14:paraId="1FF9A247" w14:textId="77777777" w:rsidR="00B6053E" w:rsidRDefault="00B6053E" w:rsidP="008671D4">
      <w:pPr>
        <w:pStyle w:val="Heading3"/>
        <w:spacing w:before="360"/>
      </w:pPr>
      <w:bookmarkStart w:id="13" w:name="_Toc97730194"/>
      <w:r>
        <w:t xml:space="preserve">Other </w:t>
      </w:r>
      <w:r w:rsidRPr="00B6053E">
        <w:t>resources</w:t>
      </w:r>
      <w:bookmarkEnd w:id="13"/>
    </w:p>
    <w:p w14:paraId="46D34CB1" w14:textId="5D91F399" w:rsidR="00B6053E" w:rsidRDefault="00091A46" w:rsidP="00213376">
      <w:pPr>
        <w:pStyle w:val="ListBullet"/>
      </w:pPr>
      <w:hyperlink r:id="rId23" w:history="1">
        <w:r w:rsidR="00B6053E" w:rsidRPr="000662C9">
          <w:rPr>
            <w:rStyle w:val="Hyperlink"/>
          </w:rPr>
          <w:t xml:space="preserve">Calming Sitar Music </w:t>
        </w:r>
        <w:r w:rsidR="00B6053E" w:rsidRPr="00DA01D7">
          <w:rPr>
            <w:rStyle w:val="Hyperlink"/>
          </w:rPr>
          <w:t>| My Moonlight</w:t>
        </w:r>
      </w:hyperlink>
      <w:r w:rsidR="00B6053E">
        <w:t xml:space="preserve"> (</w:t>
      </w:r>
      <w:r w:rsidR="000E4AEE">
        <w:t>29:12)</w:t>
      </w:r>
    </w:p>
    <w:p w14:paraId="33320668" w14:textId="3CFEB6C6" w:rsidR="00B6053E" w:rsidRDefault="00091A46" w:rsidP="00213376">
      <w:pPr>
        <w:pStyle w:val="ListBullet"/>
      </w:pPr>
      <w:hyperlink r:id="rId24" w:history="1">
        <w:r w:rsidR="00B6053E" w:rsidRPr="000662C9">
          <w:rPr>
            <w:rStyle w:val="Hyperlink"/>
          </w:rPr>
          <w:t>How to Play Marbles</w:t>
        </w:r>
      </w:hyperlink>
      <w:r w:rsidR="00B6053E">
        <w:t xml:space="preserve"> (</w:t>
      </w:r>
      <w:r w:rsidR="000E4AEE">
        <w:t>3:20</w:t>
      </w:r>
      <w:r w:rsidR="00B6053E">
        <w:t>)</w:t>
      </w:r>
    </w:p>
    <w:p w14:paraId="212C9109" w14:textId="599D5130" w:rsidR="00B6053E" w:rsidRDefault="00091A46" w:rsidP="00213376">
      <w:pPr>
        <w:pStyle w:val="ListBullet"/>
      </w:pPr>
      <w:hyperlink r:id="rId25" w:history="1">
        <w:r w:rsidR="00B6053E" w:rsidRPr="008F6B11">
          <w:rPr>
            <w:rStyle w:val="Hyperlink"/>
          </w:rPr>
          <w:t>Let’s Make a Kite! | Science Project for Kids</w:t>
        </w:r>
      </w:hyperlink>
      <w:r w:rsidR="00B6053E">
        <w:t xml:space="preserve"> (</w:t>
      </w:r>
      <w:r w:rsidR="000E4AEE">
        <w:t xml:space="preserve">4:29; </w:t>
      </w:r>
      <w:r w:rsidR="00B6053E">
        <w:t>Grade 3)</w:t>
      </w:r>
    </w:p>
    <w:p w14:paraId="66163D52" w14:textId="1BC7B738" w:rsidR="00BF1EBA" w:rsidRDefault="00BF1EBA" w:rsidP="00BF1EBA">
      <w:pPr>
        <w:pStyle w:val="Heading3"/>
      </w:pPr>
      <w:bookmarkStart w:id="14" w:name="_Toc97730195"/>
      <w:r>
        <w:t>Templates</w:t>
      </w:r>
      <w:bookmarkEnd w:id="14"/>
    </w:p>
    <w:p w14:paraId="5DC7AF5C" w14:textId="09447F3F" w:rsidR="00BF1EBA" w:rsidRPr="00DA01D7" w:rsidRDefault="00091A46" w:rsidP="00213376">
      <w:pPr>
        <w:pStyle w:val="ListBullet"/>
      </w:pPr>
      <w:hyperlink w:anchor="Rules" w:history="1">
        <w:r w:rsidR="00BF1EBA" w:rsidRPr="009A1128">
          <w:rPr>
            <w:rStyle w:val="Hyperlink"/>
          </w:rPr>
          <w:t>Rules of My Game</w:t>
        </w:r>
      </w:hyperlink>
    </w:p>
    <w:p w14:paraId="0E4B43F9" w14:textId="77777777" w:rsidR="007479E9" w:rsidRDefault="00F05B26" w:rsidP="00AD4C36">
      <w:pPr>
        <w:pStyle w:val="Heading2"/>
      </w:pPr>
      <w:bookmarkStart w:id="15" w:name="_Toc97730196"/>
      <w:r>
        <w:lastRenderedPageBreak/>
        <w:t>Kick</w:t>
      </w:r>
      <w:r w:rsidR="003058B3">
        <w:t xml:space="preserve"> O</w:t>
      </w:r>
      <w:r>
        <w:t>ff and Connect</w:t>
      </w:r>
      <w:bookmarkEnd w:id="15"/>
    </w:p>
    <w:p w14:paraId="67A9B1A0" w14:textId="6ECCB376" w:rsidR="00713248" w:rsidRDefault="00B367FA" w:rsidP="00B34DDB">
      <w:pPr>
        <w:pStyle w:val="StepHeading"/>
      </w:pPr>
      <w:r>
        <w:t xml:space="preserve"> </w:t>
      </w:r>
    </w:p>
    <w:p w14:paraId="054E72CE" w14:textId="73AC8CE8" w:rsidR="003000F6" w:rsidRPr="00FE7C9B" w:rsidRDefault="003000F6" w:rsidP="00B34DDB">
      <w:pPr>
        <w:pStyle w:val="Normalstem"/>
      </w:pPr>
      <w:r w:rsidRPr="00B367FA">
        <w:t>Class</w:t>
      </w:r>
      <w:r w:rsidRPr="00FE7C9B">
        <w:t xml:space="preserve"> </w:t>
      </w:r>
      <w:r>
        <w:t>d</w:t>
      </w:r>
      <w:r w:rsidRPr="00FE7C9B">
        <w:t xml:space="preserve">iscussion: </w:t>
      </w:r>
    </w:p>
    <w:p w14:paraId="2D96F63E" w14:textId="77777777" w:rsidR="003000F6" w:rsidRDefault="003000F6" w:rsidP="00213376">
      <w:pPr>
        <w:pStyle w:val="ListBullet"/>
      </w:pPr>
      <w:r>
        <w:t>What makes a good game?</w:t>
      </w:r>
    </w:p>
    <w:p w14:paraId="13718536" w14:textId="77777777" w:rsidR="003000F6" w:rsidRDefault="003000F6" w:rsidP="00213376">
      <w:pPr>
        <w:pStyle w:val="ListBullet"/>
      </w:pPr>
      <w:r w:rsidRPr="003672ED">
        <w:t xml:space="preserve">What games </w:t>
      </w:r>
      <w:r>
        <w:t>d</w:t>
      </w:r>
      <w:r w:rsidRPr="003672ED">
        <w:t>o you like to play?</w:t>
      </w:r>
    </w:p>
    <w:p w14:paraId="0510368C" w14:textId="77777777" w:rsidR="003000F6" w:rsidRPr="00FC429A" w:rsidRDefault="003000F6" w:rsidP="00213376">
      <w:pPr>
        <w:pStyle w:val="ListBullet"/>
      </w:pPr>
      <w:r>
        <w:t>How did you learn to play those games?</w:t>
      </w:r>
    </w:p>
    <w:p w14:paraId="5A0948BD" w14:textId="77777777" w:rsidR="003000F6" w:rsidRDefault="003000F6" w:rsidP="00213376">
      <w:pPr>
        <w:pStyle w:val="ListBullet"/>
      </w:pPr>
      <w:r>
        <w:t>Do you think kids everywhere play the same games?</w:t>
      </w:r>
    </w:p>
    <w:p w14:paraId="3138571F" w14:textId="77777777" w:rsidR="003000F6" w:rsidRPr="00FE7C9B" w:rsidRDefault="003000F6" w:rsidP="00213376">
      <w:pPr>
        <w:pStyle w:val="ListBullet"/>
      </w:pPr>
      <w:r>
        <w:t>Do you think your parents/grandparents/ancestors played the same games as you do?</w:t>
      </w:r>
    </w:p>
    <w:p w14:paraId="68BDED80" w14:textId="77777777" w:rsidR="007A3C04" w:rsidRDefault="007A3C04" w:rsidP="00B34DDB">
      <w:pPr>
        <w:pStyle w:val="StepHeading"/>
      </w:pPr>
    </w:p>
    <w:p w14:paraId="59731FA5" w14:textId="6E51173B" w:rsidR="003000F6" w:rsidRDefault="003000F6" w:rsidP="001466E7">
      <w:r w:rsidRPr="0019305A">
        <w:t xml:space="preserve">Read one of the books suggested </w:t>
      </w:r>
      <w:r>
        <w:t xml:space="preserve">in </w:t>
      </w:r>
      <w:hyperlink w:anchor="_Materials/Resources" w:history="1">
        <w:r w:rsidRPr="00213376">
          <w:rPr>
            <w:rStyle w:val="Hyperlink"/>
          </w:rPr>
          <w:t>Materials/Resources</w:t>
        </w:r>
      </w:hyperlink>
      <w:r>
        <w:t xml:space="preserve"> or another book with a similar message.</w:t>
      </w:r>
    </w:p>
    <w:p w14:paraId="6BE23736" w14:textId="77777777" w:rsidR="00672A7D" w:rsidRPr="00FE7C9B" w:rsidRDefault="00672A7D" w:rsidP="00B34DDB">
      <w:pPr>
        <w:pStyle w:val="StepHeading"/>
      </w:pPr>
    </w:p>
    <w:p w14:paraId="3091DF8C" w14:textId="7247E1CA" w:rsidR="003000F6" w:rsidRPr="0019305A" w:rsidRDefault="000E4AEE" w:rsidP="00AD4C36">
      <w:r>
        <w:t>Discuss (as a class)</w:t>
      </w:r>
      <w:r w:rsidR="003000F6">
        <w:t>, using</w:t>
      </w:r>
      <w:r w:rsidR="003000F6" w:rsidRPr="0019305A">
        <w:t xml:space="preserve"> the following questions</w:t>
      </w:r>
      <w:r w:rsidR="003000F6">
        <w:t>,</w:t>
      </w:r>
      <w:r w:rsidR="003000F6" w:rsidRPr="0019305A">
        <w:t xml:space="preserve"> and capture answers on </w:t>
      </w:r>
      <w:r w:rsidR="003000F6">
        <w:t xml:space="preserve">the board or on </w:t>
      </w:r>
      <w:r w:rsidR="003000F6" w:rsidRPr="0019305A">
        <w:t>chart paper.</w:t>
      </w:r>
    </w:p>
    <w:p w14:paraId="6739D932" w14:textId="77777777" w:rsidR="003000F6" w:rsidRPr="0019305A" w:rsidRDefault="003000F6" w:rsidP="00213376">
      <w:pPr>
        <w:pStyle w:val="ListBullet"/>
      </w:pPr>
      <w:r w:rsidRPr="0019305A">
        <w:t xml:space="preserve">What </w:t>
      </w:r>
      <w:r>
        <w:t xml:space="preserve">did </w:t>
      </w:r>
      <w:r w:rsidRPr="0019305A">
        <w:t>the child in the book learn from their grandparent?</w:t>
      </w:r>
    </w:p>
    <w:p w14:paraId="314E3D1D" w14:textId="77777777" w:rsidR="003000F6" w:rsidRPr="00CF38F8" w:rsidRDefault="003000F6" w:rsidP="00213376">
      <w:pPr>
        <w:pStyle w:val="ListBullet"/>
      </w:pPr>
      <w:r w:rsidRPr="0019305A">
        <w:t xml:space="preserve">What have </w:t>
      </w:r>
      <w:r>
        <w:t>you</w:t>
      </w:r>
      <w:r w:rsidRPr="0019305A">
        <w:t xml:space="preserve"> learned from </w:t>
      </w:r>
      <w:r>
        <w:t>your</w:t>
      </w:r>
      <w:r w:rsidRPr="0019305A">
        <w:t xml:space="preserve"> parents/grandparents/caregivers?</w:t>
      </w:r>
      <w:r>
        <w:t xml:space="preserve"> </w:t>
      </w:r>
      <w:r w:rsidRPr="00CF38F8">
        <w:t>(</w:t>
      </w:r>
      <w:r>
        <w:t>E</w:t>
      </w:r>
      <w:r w:rsidRPr="00CF38F8">
        <w:t>xample</w:t>
      </w:r>
      <w:r>
        <w:t>s:</w:t>
      </w:r>
      <w:r w:rsidRPr="00CF38F8">
        <w:t xml:space="preserve"> how to make roti, how to jump rope, how to play checkers)</w:t>
      </w:r>
    </w:p>
    <w:p w14:paraId="522A6309" w14:textId="77777777" w:rsidR="00672A7D" w:rsidRDefault="00672A7D" w:rsidP="00B34DDB">
      <w:pPr>
        <w:pStyle w:val="StepHeading"/>
      </w:pPr>
    </w:p>
    <w:p w14:paraId="5CA01B91" w14:textId="606D0A20" w:rsidR="003000F6" w:rsidRPr="003000F6" w:rsidRDefault="003000F6" w:rsidP="00AD4C36">
      <w:r>
        <w:t xml:space="preserve">As in these stories, games and traditions are often passed down through generations. </w:t>
      </w:r>
    </w:p>
    <w:p w14:paraId="787B5B74" w14:textId="77777777" w:rsidR="007479E9" w:rsidRDefault="00F05B26" w:rsidP="00AD4C36">
      <w:pPr>
        <w:pStyle w:val="Heading2"/>
      </w:pPr>
      <w:bookmarkStart w:id="16" w:name="_Toc97730197"/>
      <w:r>
        <w:t>Explore and Engage</w:t>
      </w:r>
      <w:bookmarkEnd w:id="16"/>
    </w:p>
    <w:p w14:paraId="12FCA513" w14:textId="5883285A" w:rsidR="002D3FC5" w:rsidRDefault="000A4BE9" w:rsidP="00261581">
      <w:pPr>
        <w:pStyle w:val="StepHeading"/>
        <w:numPr>
          <w:ilvl w:val="0"/>
          <w:numId w:val="14"/>
        </w:numPr>
      </w:pPr>
      <w:r>
        <w:t xml:space="preserve"> </w:t>
      </w:r>
    </w:p>
    <w:p w14:paraId="1651CCCA" w14:textId="2CA69EAC" w:rsidR="00A5689A" w:rsidRPr="00FE7C9B" w:rsidRDefault="00A5689A" w:rsidP="00AD4C36">
      <w:r w:rsidRPr="00C72010">
        <w:t xml:space="preserve">Show students </w:t>
      </w:r>
      <w:hyperlink r:id="rId26" w:history="1">
        <w:r>
          <w:rPr>
            <w:rStyle w:val="Hyperlink"/>
          </w:rPr>
          <w:t xml:space="preserve">the video of children playing </w:t>
        </w:r>
        <w:proofErr w:type="spellStart"/>
        <w:r>
          <w:rPr>
            <w:rStyle w:val="Hyperlink"/>
          </w:rPr>
          <w:t>Kanche</w:t>
        </w:r>
        <w:proofErr w:type="spellEnd"/>
      </w:hyperlink>
      <w:r w:rsidRPr="00C72010">
        <w:t xml:space="preserve"> (</w:t>
      </w:r>
      <w:proofErr w:type="spellStart"/>
      <w:r>
        <w:t>Kanche</w:t>
      </w:r>
      <w:proofErr w:type="spellEnd"/>
      <w:r w:rsidRPr="00C72010">
        <w:t xml:space="preserve"> is also referred to as</w:t>
      </w:r>
      <w:r>
        <w:t xml:space="preserve"> golli,</w:t>
      </w:r>
      <w:r w:rsidRPr="00C72010">
        <w:t xml:space="preserve"> </w:t>
      </w:r>
      <w:proofErr w:type="spellStart"/>
      <w:r w:rsidRPr="00C72010">
        <w:t>goti</w:t>
      </w:r>
      <w:proofErr w:type="spellEnd"/>
      <w:r w:rsidRPr="00C72010">
        <w:t xml:space="preserve">, </w:t>
      </w:r>
      <w:proofErr w:type="spellStart"/>
      <w:r w:rsidRPr="00C72010">
        <w:t>lakhoti</w:t>
      </w:r>
      <w:proofErr w:type="spellEnd"/>
      <w:r w:rsidRPr="00C72010">
        <w:t xml:space="preserve">, </w:t>
      </w:r>
      <w:proofErr w:type="spellStart"/>
      <w:r w:rsidRPr="00C72010">
        <w:t>bahntay</w:t>
      </w:r>
      <w:proofErr w:type="spellEnd"/>
      <w:r w:rsidRPr="00C72010">
        <w:t xml:space="preserve"> </w:t>
      </w:r>
      <w:r>
        <w:t xml:space="preserve">– </w:t>
      </w:r>
      <w:r w:rsidRPr="00C72010">
        <w:t>or marbles in English)</w:t>
      </w:r>
      <w:r>
        <w:t>.</w:t>
      </w:r>
    </w:p>
    <w:p w14:paraId="5B2A3108" w14:textId="77777777" w:rsidR="00A5689A" w:rsidRDefault="00A5689A" w:rsidP="00B34DDB">
      <w:pPr>
        <w:pStyle w:val="Normalstem"/>
      </w:pPr>
      <w:r w:rsidRPr="00FE7C9B">
        <w:t xml:space="preserve">Show on a map and </w:t>
      </w:r>
      <w:r w:rsidRPr="00AD4C36">
        <w:t>discuss</w:t>
      </w:r>
      <w:r w:rsidRPr="00FE7C9B">
        <w:t xml:space="preserve"> where this game is played. Ask students: </w:t>
      </w:r>
    </w:p>
    <w:p w14:paraId="7CA7DCF7" w14:textId="77777777" w:rsidR="00A5689A" w:rsidRDefault="00A5689A" w:rsidP="00213376">
      <w:pPr>
        <w:pStyle w:val="ListBullet"/>
      </w:pPr>
      <w:r w:rsidRPr="00FE7C9B">
        <w:t xml:space="preserve">Are you familiar with this game? </w:t>
      </w:r>
    </w:p>
    <w:p w14:paraId="4ED4E07F" w14:textId="77777777" w:rsidR="00A5689A" w:rsidRDefault="00A5689A" w:rsidP="00213376">
      <w:pPr>
        <w:pStyle w:val="ListBullet"/>
      </w:pPr>
      <w:r w:rsidRPr="00FE7C9B">
        <w:t xml:space="preserve">Does it look fun? </w:t>
      </w:r>
    </w:p>
    <w:p w14:paraId="57B55036" w14:textId="77777777" w:rsidR="00A5689A" w:rsidRPr="00FE7C9B" w:rsidRDefault="00A5689A" w:rsidP="00213376">
      <w:pPr>
        <w:pStyle w:val="ListBullet"/>
      </w:pPr>
      <w:r w:rsidRPr="00FE7C9B">
        <w:t>Where can you play this game (inside</w:t>
      </w:r>
      <w:r>
        <w:t xml:space="preserve"> or </w:t>
      </w:r>
      <w:r w:rsidRPr="00FE7C9B">
        <w:t>outside)?</w:t>
      </w:r>
    </w:p>
    <w:p w14:paraId="61D30CEB" w14:textId="77777777" w:rsidR="00A5689A" w:rsidRPr="00FE7C9B" w:rsidRDefault="00A5689A" w:rsidP="00AD4C36">
      <w:r w:rsidRPr="00FE7C9B">
        <w:lastRenderedPageBreak/>
        <w:t xml:space="preserve">Show students </w:t>
      </w:r>
      <w:hyperlink r:id="rId27" w:history="1">
        <w:r w:rsidRPr="00A5689A">
          <w:rPr>
            <w:rStyle w:val="Hyperlink"/>
          </w:rPr>
          <w:t>how to play marbles</w:t>
        </w:r>
      </w:hyperlink>
      <w:r w:rsidRPr="00FE7C9B">
        <w:t xml:space="preserve"> on pavement. If you would like to play it in </w:t>
      </w:r>
      <w:r>
        <w:t xml:space="preserve">the </w:t>
      </w:r>
      <w:r w:rsidRPr="00FE7C9B">
        <w:t>class</w:t>
      </w:r>
      <w:r>
        <w:t>room</w:t>
      </w:r>
      <w:r w:rsidRPr="00FE7C9B">
        <w:t xml:space="preserve">, you can set up the game using masking tape instead of chalk. </w:t>
      </w:r>
    </w:p>
    <w:p w14:paraId="77BE918B" w14:textId="77777777" w:rsidR="00F54BB7" w:rsidRPr="00F54BB7" w:rsidRDefault="00F54BB7" w:rsidP="00261581">
      <w:pPr>
        <w:pStyle w:val="StepHeading"/>
      </w:pPr>
    </w:p>
    <w:p w14:paraId="78A38363" w14:textId="009BE576" w:rsidR="00A5689A" w:rsidRPr="00430231" w:rsidRDefault="00A5689A" w:rsidP="00B34DDB">
      <w:pPr>
        <w:pStyle w:val="Normalstem"/>
        <w:rPr>
          <w:bCs/>
        </w:rPr>
      </w:pPr>
      <w:r w:rsidRPr="00430231">
        <w:rPr>
          <w:iCs/>
        </w:rPr>
        <w:t xml:space="preserve">Ask students </w:t>
      </w:r>
      <w:r w:rsidRPr="00430231">
        <w:t xml:space="preserve">to learn a new game </w:t>
      </w:r>
      <w:r>
        <w:t>to share with the class. Students can:</w:t>
      </w:r>
    </w:p>
    <w:p w14:paraId="33F45C02" w14:textId="77777777" w:rsidR="00A5689A" w:rsidRPr="00430231" w:rsidRDefault="00A5689A" w:rsidP="00213376">
      <w:pPr>
        <w:pStyle w:val="ListBullet"/>
      </w:pPr>
      <w:r>
        <w:t>Work with a big buddy from another grade</w:t>
      </w:r>
    </w:p>
    <w:p w14:paraId="407A9A0F" w14:textId="77777777" w:rsidR="00A5689A" w:rsidRPr="00430231" w:rsidRDefault="00A5689A" w:rsidP="00213376">
      <w:pPr>
        <w:pStyle w:val="ListBullet"/>
      </w:pPr>
      <w:r>
        <w:t>Explore picture books with new games</w:t>
      </w:r>
    </w:p>
    <w:p w14:paraId="3A75096A" w14:textId="77777777" w:rsidR="00A5689A" w:rsidRPr="002916FA" w:rsidRDefault="00A5689A" w:rsidP="00213376">
      <w:pPr>
        <w:pStyle w:val="ListBullet"/>
      </w:pPr>
      <w:r>
        <w:t>Have a parent/caregiver help with research</w:t>
      </w:r>
    </w:p>
    <w:p w14:paraId="36F70ACA" w14:textId="77777777" w:rsidR="00A5689A" w:rsidRPr="00430231" w:rsidRDefault="00A5689A" w:rsidP="00213376">
      <w:pPr>
        <w:pStyle w:val="ListBullet"/>
      </w:pPr>
      <w:r>
        <w:t>Find a game that has different names or rules in different countries (such as hopscotch)</w:t>
      </w:r>
    </w:p>
    <w:p w14:paraId="08FC8676" w14:textId="6CC6D799" w:rsidR="00AD4C36" w:rsidRDefault="00AD4C36" w:rsidP="00B34DDB">
      <w:pPr>
        <w:pStyle w:val="StepHeading"/>
      </w:pPr>
    </w:p>
    <w:p w14:paraId="0DFFB16D" w14:textId="701C297A" w:rsidR="00A5689A" w:rsidRPr="00A5689A" w:rsidRDefault="00A5689A" w:rsidP="00AD4C36">
      <w:r>
        <w:t>Have students describe their game in the “</w:t>
      </w:r>
      <w:hyperlink w:anchor="Rules" w:history="1">
        <w:r w:rsidRPr="009A1128">
          <w:rPr>
            <w:rStyle w:val="Hyperlink"/>
          </w:rPr>
          <w:t>Rules of My Game</w:t>
        </w:r>
      </w:hyperlink>
      <w:r>
        <w:t xml:space="preserve">” template. </w:t>
      </w:r>
    </w:p>
    <w:p w14:paraId="2F707398" w14:textId="78CD8B72" w:rsidR="007479E9" w:rsidRDefault="00F05B26" w:rsidP="00AD4C36">
      <w:pPr>
        <w:pStyle w:val="Heading2"/>
      </w:pPr>
      <w:bookmarkStart w:id="17" w:name="_Toc97730198"/>
      <w:r>
        <w:t>Wrap</w:t>
      </w:r>
      <w:r w:rsidR="00B36291">
        <w:t>-</w:t>
      </w:r>
      <w:r w:rsidR="00ED3911">
        <w:t>U</w:t>
      </w:r>
      <w:r>
        <w:t>p and Assess</w:t>
      </w:r>
      <w:bookmarkEnd w:id="17"/>
    </w:p>
    <w:p w14:paraId="7F561908" w14:textId="457DBEDF" w:rsidR="009A1128" w:rsidRDefault="009A1128" w:rsidP="00261581">
      <w:pPr>
        <w:pStyle w:val="StepHeading"/>
        <w:numPr>
          <w:ilvl w:val="0"/>
          <w:numId w:val="15"/>
        </w:numPr>
      </w:pPr>
    </w:p>
    <w:p w14:paraId="2F4DA4C2" w14:textId="03701EB1" w:rsidR="009971DA" w:rsidRDefault="009971DA" w:rsidP="006841A3">
      <w:pPr>
        <w:pStyle w:val="Normalstem"/>
      </w:pPr>
      <w:r>
        <w:t xml:space="preserve">Have </w:t>
      </w:r>
      <w:r w:rsidRPr="009A1128">
        <w:t>students</w:t>
      </w:r>
      <w:r>
        <w:t xml:space="preserve"> share their learned game with their classmates by:</w:t>
      </w:r>
    </w:p>
    <w:p w14:paraId="50B676F3" w14:textId="77777777" w:rsidR="009971DA" w:rsidRDefault="009971DA" w:rsidP="00213376">
      <w:pPr>
        <w:pStyle w:val="ListBullet"/>
      </w:pPr>
      <w:r>
        <w:t>Leading the class in playing the game</w:t>
      </w:r>
    </w:p>
    <w:p w14:paraId="02FE2544" w14:textId="77777777" w:rsidR="009971DA" w:rsidRPr="003672ED" w:rsidRDefault="009971DA" w:rsidP="00213376">
      <w:pPr>
        <w:pStyle w:val="ListBullet"/>
      </w:pPr>
      <w:r w:rsidRPr="003672ED">
        <w:t>Creating and showing a drawing of people playing the game</w:t>
      </w:r>
      <w:r>
        <w:t>,</w:t>
      </w:r>
      <w:r w:rsidRPr="003672ED">
        <w:t xml:space="preserve"> and explaining what’s happening</w:t>
      </w:r>
    </w:p>
    <w:p w14:paraId="6AE86523" w14:textId="77777777" w:rsidR="009971DA" w:rsidRPr="003672ED" w:rsidRDefault="009971DA" w:rsidP="00213376">
      <w:pPr>
        <w:pStyle w:val="ListBullet"/>
      </w:pPr>
      <w:r w:rsidRPr="003672ED">
        <w:t>Demonstrat</w:t>
      </w:r>
      <w:r>
        <w:t>ing</w:t>
      </w:r>
      <w:r w:rsidRPr="003672ED">
        <w:t xml:space="preserve"> </w:t>
      </w:r>
      <w:r>
        <w:t>how to play</w:t>
      </w:r>
      <w:r w:rsidRPr="003672ED">
        <w:t xml:space="preserve"> the game with one or more players to explain how it works</w:t>
      </w:r>
    </w:p>
    <w:p w14:paraId="707CDBD6" w14:textId="77777777" w:rsidR="009971DA" w:rsidRDefault="009971DA" w:rsidP="00213376">
      <w:pPr>
        <w:pStyle w:val="ListBullet"/>
      </w:pPr>
      <w:r w:rsidRPr="003672ED">
        <w:t>Showing special equipment used in the game (e.g.</w:t>
      </w:r>
      <w:r>
        <w:t>,</w:t>
      </w:r>
      <w:r w:rsidRPr="003672ED">
        <w:t xml:space="preserve"> cricket bat, field hockey stick)</w:t>
      </w:r>
    </w:p>
    <w:p w14:paraId="010A95B6" w14:textId="77777777" w:rsidR="009971DA" w:rsidRPr="00E3395B" w:rsidRDefault="009971DA" w:rsidP="00213376">
      <w:pPr>
        <w:pStyle w:val="ListBullet"/>
      </w:pPr>
      <w:r>
        <w:t>Sharing a book that talks about the game</w:t>
      </w:r>
    </w:p>
    <w:p w14:paraId="60C91AD8" w14:textId="77777777" w:rsidR="00E2036A" w:rsidRDefault="00E2036A" w:rsidP="00B34DDB">
      <w:pPr>
        <w:pStyle w:val="StepHeading"/>
      </w:pPr>
    </w:p>
    <w:p w14:paraId="0E1E0910" w14:textId="1613E1AB" w:rsidR="009971DA" w:rsidRPr="003672ED" w:rsidRDefault="009971DA" w:rsidP="00B34DDB">
      <w:pPr>
        <w:pStyle w:val="Normalstem"/>
      </w:pPr>
      <w:r w:rsidRPr="003672ED">
        <w:t xml:space="preserve">Class discussion: </w:t>
      </w:r>
    </w:p>
    <w:p w14:paraId="314E6928" w14:textId="77777777" w:rsidR="009971DA" w:rsidRPr="003672ED" w:rsidRDefault="009971DA" w:rsidP="00213376">
      <w:pPr>
        <w:pStyle w:val="ListBullet"/>
      </w:pPr>
      <w:r w:rsidRPr="003672ED">
        <w:t>What do you wonder about this game?</w:t>
      </w:r>
    </w:p>
    <w:p w14:paraId="2824E74E" w14:textId="77777777" w:rsidR="009971DA" w:rsidRPr="003672ED" w:rsidRDefault="009971DA" w:rsidP="00213376">
      <w:pPr>
        <w:pStyle w:val="ListBullet"/>
      </w:pPr>
      <w:r w:rsidRPr="003672ED">
        <w:t>Is this like a game you already know? How is it the same? How is it different?</w:t>
      </w:r>
    </w:p>
    <w:p w14:paraId="2ACA6D46" w14:textId="77777777" w:rsidR="009971DA" w:rsidRPr="003672ED" w:rsidRDefault="009971DA" w:rsidP="00213376">
      <w:pPr>
        <w:pStyle w:val="ListBullet"/>
      </w:pPr>
      <w:r w:rsidRPr="003672ED">
        <w:t>Who do you think invented this game?</w:t>
      </w:r>
    </w:p>
    <w:p w14:paraId="4038ECBF" w14:textId="32CECEAA" w:rsidR="009971DA" w:rsidRPr="009971DA" w:rsidRDefault="009971DA" w:rsidP="00AD4C36">
      <w:r w:rsidRPr="003672ED">
        <w:t xml:space="preserve">How does this game reflect the culture of the country it came from? </w:t>
      </w:r>
    </w:p>
    <w:p w14:paraId="080F4AD7" w14:textId="77777777" w:rsidR="001A71C8" w:rsidRDefault="00F05B26" w:rsidP="00AD4C36">
      <w:pPr>
        <w:pStyle w:val="Heading3"/>
      </w:pPr>
      <w:bookmarkStart w:id="18" w:name="_Toc97730199"/>
      <w:r w:rsidRPr="00822BD3">
        <w:lastRenderedPageBreak/>
        <w:t>Assessment</w:t>
      </w:r>
      <w:bookmarkEnd w:id="18"/>
      <w:r>
        <w:t xml:space="preserve"> </w:t>
      </w:r>
    </w:p>
    <w:p w14:paraId="1B47268C" w14:textId="10E278D9" w:rsidR="006841A3" w:rsidRDefault="00EC0935" w:rsidP="00AD4C36">
      <w:r>
        <w:t xml:space="preserve">Have students assess themselves or work with you to assess using a rubric. You may choose to co-create this rubric with students at </w:t>
      </w:r>
      <w:r w:rsidRPr="00EC0935">
        <w:t>the</w:t>
      </w:r>
      <w:r>
        <w:t xml:space="preserve"> beginning of the activity and discuss what they should be focusing on.</w:t>
      </w:r>
    </w:p>
    <w:p w14:paraId="07A7DD91" w14:textId="3D45E46D" w:rsidR="00B577BB" w:rsidRPr="00275346" w:rsidRDefault="00B577BB" w:rsidP="00AD4C36">
      <w:pPr>
        <w:pStyle w:val="Heading4"/>
      </w:pPr>
      <w:r w:rsidRPr="00275346">
        <w:t xml:space="preserve">Sample </w:t>
      </w:r>
      <w:r w:rsidR="00B7634D">
        <w:t xml:space="preserve">single point </w:t>
      </w:r>
      <w:r w:rsidRPr="00275346">
        <w:t>rubric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B577BB" w:rsidRPr="005D69DF" w14:paraId="778391E7" w14:textId="77777777" w:rsidTr="000768FF">
        <w:tc>
          <w:tcPr>
            <w:tcW w:w="1666" w:type="pct"/>
            <w:shd w:val="clear" w:color="auto" w:fill="08113B"/>
          </w:tcPr>
          <w:p w14:paraId="4DEBBB0C" w14:textId="7B16391E" w:rsidR="00B577BB" w:rsidRPr="005D69DF" w:rsidRDefault="001B2438" w:rsidP="00123786">
            <w:pPr>
              <w:pStyle w:val="TableDarksubhead"/>
            </w:pPr>
            <w:r>
              <w:t>I could improve…</w:t>
            </w:r>
          </w:p>
        </w:tc>
        <w:tc>
          <w:tcPr>
            <w:tcW w:w="1667" w:type="pct"/>
            <w:shd w:val="clear" w:color="auto" w:fill="08113B"/>
          </w:tcPr>
          <w:p w14:paraId="67739E1D" w14:textId="77777777" w:rsidR="00B577BB" w:rsidRPr="005D69DF" w:rsidRDefault="00B577BB" w:rsidP="00123786">
            <w:pPr>
              <w:pStyle w:val="TableDarksubhead"/>
            </w:pPr>
            <w:r w:rsidRPr="005D69DF">
              <w:t>Criteria</w:t>
            </w:r>
          </w:p>
        </w:tc>
        <w:tc>
          <w:tcPr>
            <w:tcW w:w="1667" w:type="pct"/>
            <w:shd w:val="clear" w:color="auto" w:fill="08113B"/>
          </w:tcPr>
          <w:p w14:paraId="5985A7CF" w14:textId="554650F8" w:rsidR="00B577BB" w:rsidRPr="005D69DF" w:rsidRDefault="001B2438" w:rsidP="00123786">
            <w:pPr>
              <w:pStyle w:val="TableDarksubhead"/>
            </w:pPr>
            <w:r>
              <w:t>I am succeeding at…</w:t>
            </w:r>
          </w:p>
        </w:tc>
      </w:tr>
      <w:tr w:rsidR="0090440E" w:rsidRPr="0090440E" w14:paraId="7BC0C67E" w14:textId="77777777" w:rsidTr="004309C7">
        <w:tc>
          <w:tcPr>
            <w:tcW w:w="1666" w:type="pct"/>
          </w:tcPr>
          <w:p w14:paraId="0D8145BB" w14:textId="77777777" w:rsidR="0090440E" w:rsidRPr="0090440E" w:rsidRDefault="0090440E" w:rsidP="00AD4C36">
            <w:pPr>
              <w:pStyle w:val="Tablenormal0"/>
            </w:pPr>
          </w:p>
        </w:tc>
        <w:tc>
          <w:tcPr>
            <w:tcW w:w="1667" w:type="pct"/>
            <w:vAlign w:val="center"/>
          </w:tcPr>
          <w:p w14:paraId="335CBF52" w14:textId="17EAEFEC" w:rsidR="0090440E" w:rsidRPr="0090440E" w:rsidRDefault="0090440E" w:rsidP="00AD4C36">
            <w:pPr>
              <w:pStyle w:val="Tablenormal0"/>
            </w:pPr>
            <w:r w:rsidRPr="0090440E">
              <w:t>Listening to classmates talk about their games</w:t>
            </w:r>
          </w:p>
        </w:tc>
        <w:tc>
          <w:tcPr>
            <w:tcW w:w="1667" w:type="pct"/>
          </w:tcPr>
          <w:p w14:paraId="082482F6" w14:textId="77777777" w:rsidR="0090440E" w:rsidRPr="0090440E" w:rsidRDefault="0090440E" w:rsidP="00AD4C36">
            <w:pPr>
              <w:pStyle w:val="Tablenormal0"/>
            </w:pPr>
          </w:p>
        </w:tc>
      </w:tr>
      <w:tr w:rsidR="0090440E" w:rsidRPr="0090440E" w14:paraId="40E605A4" w14:textId="77777777" w:rsidTr="004309C7">
        <w:tc>
          <w:tcPr>
            <w:tcW w:w="1666" w:type="pct"/>
          </w:tcPr>
          <w:p w14:paraId="2D8BD9A5" w14:textId="77777777" w:rsidR="0090440E" w:rsidRPr="0090440E" w:rsidRDefault="0090440E" w:rsidP="00AD4C36">
            <w:pPr>
              <w:pStyle w:val="Tablenormal0"/>
            </w:pPr>
          </w:p>
        </w:tc>
        <w:tc>
          <w:tcPr>
            <w:tcW w:w="1667" w:type="pct"/>
            <w:vAlign w:val="center"/>
          </w:tcPr>
          <w:p w14:paraId="69294ACF" w14:textId="297B1779" w:rsidR="0090440E" w:rsidRPr="0090440E" w:rsidRDefault="0090440E" w:rsidP="00AD4C36">
            <w:pPr>
              <w:pStyle w:val="Tablenormal0"/>
            </w:pPr>
            <w:r w:rsidRPr="0090440E">
              <w:t>Being respectful while playing games</w:t>
            </w:r>
          </w:p>
        </w:tc>
        <w:tc>
          <w:tcPr>
            <w:tcW w:w="1667" w:type="pct"/>
          </w:tcPr>
          <w:p w14:paraId="7027C60E" w14:textId="77777777" w:rsidR="0090440E" w:rsidRPr="0090440E" w:rsidRDefault="0090440E" w:rsidP="00AD4C36">
            <w:pPr>
              <w:pStyle w:val="Tablenormal0"/>
            </w:pPr>
          </w:p>
        </w:tc>
      </w:tr>
      <w:tr w:rsidR="0090440E" w:rsidRPr="0090440E" w14:paraId="18C8D633" w14:textId="77777777" w:rsidTr="004309C7">
        <w:tc>
          <w:tcPr>
            <w:tcW w:w="1666" w:type="pct"/>
          </w:tcPr>
          <w:p w14:paraId="53733679" w14:textId="77777777" w:rsidR="0090440E" w:rsidRPr="0090440E" w:rsidRDefault="0090440E" w:rsidP="00AD4C36">
            <w:pPr>
              <w:pStyle w:val="Tablenormal0"/>
            </w:pPr>
          </w:p>
        </w:tc>
        <w:tc>
          <w:tcPr>
            <w:tcW w:w="1667" w:type="pct"/>
            <w:vAlign w:val="center"/>
          </w:tcPr>
          <w:p w14:paraId="05FDAE41" w14:textId="3F44A553" w:rsidR="005D0FA9" w:rsidRPr="0090440E" w:rsidRDefault="0090440E" w:rsidP="00AD4C36">
            <w:pPr>
              <w:pStyle w:val="Tablenormal0"/>
            </w:pPr>
            <w:r w:rsidRPr="0090440E">
              <w:t>Participating in discussion</w:t>
            </w:r>
          </w:p>
        </w:tc>
        <w:tc>
          <w:tcPr>
            <w:tcW w:w="1667" w:type="pct"/>
          </w:tcPr>
          <w:p w14:paraId="7012B579" w14:textId="0CE10AEA" w:rsidR="0090440E" w:rsidRPr="0090440E" w:rsidRDefault="0090440E" w:rsidP="00AD4C36">
            <w:pPr>
              <w:pStyle w:val="Tablenormal0"/>
            </w:pPr>
            <w:r w:rsidRPr="0090440E">
              <w:t xml:space="preserve"> </w:t>
            </w:r>
          </w:p>
        </w:tc>
      </w:tr>
      <w:tr w:rsidR="0090440E" w:rsidRPr="0090440E" w14:paraId="5652F24D" w14:textId="77777777" w:rsidTr="004309C7">
        <w:tc>
          <w:tcPr>
            <w:tcW w:w="1666" w:type="pct"/>
          </w:tcPr>
          <w:p w14:paraId="2EE7672C" w14:textId="77777777" w:rsidR="0090440E" w:rsidRPr="0090440E" w:rsidRDefault="0090440E" w:rsidP="00AD4C36">
            <w:pPr>
              <w:pStyle w:val="Tablenormal0"/>
            </w:pPr>
          </w:p>
        </w:tc>
        <w:tc>
          <w:tcPr>
            <w:tcW w:w="1667" w:type="pct"/>
            <w:vAlign w:val="center"/>
          </w:tcPr>
          <w:p w14:paraId="7E6DBE40" w14:textId="43883477" w:rsidR="0090440E" w:rsidRPr="0090440E" w:rsidRDefault="0090440E" w:rsidP="00AD4C36">
            <w:pPr>
              <w:pStyle w:val="Tablenormal0"/>
            </w:pPr>
            <w:r w:rsidRPr="0090440E">
              <w:t>Generating questions about my chosen game</w:t>
            </w:r>
          </w:p>
        </w:tc>
        <w:tc>
          <w:tcPr>
            <w:tcW w:w="1667" w:type="pct"/>
          </w:tcPr>
          <w:p w14:paraId="53289117" w14:textId="77777777" w:rsidR="0090440E" w:rsidRPr="0090440E" w:rsidRDefault="0090440E" w:rsidP="00AD4C36">
            <w:pPr>
              <w:pStyle w:val="Tablenormal0"/>
            </w:pPr>
          </w:p>
        </w:tc>
      </w:tr>
    </w:tbl>
    <w:p w14:paraId="6BCE2416" w14:textId="258B62DF" w:rsidR="00B577BB" w:rsidRDefault="00B577BB" w:rsidP="00AD4C36">
      <w:pPr>
        <w:pStyle w:val="Heading4"/>
      </w:pPr>
      <w:r w:rsidRPr="00275346">
        <w:t xml:space="preserve">Sample </w:t>
      </w:r>
      <w:r w:rsidR="00186884">
        <w:t xml:space="preserve">reflection </w:t>
      </w:r>
      <w:r>
        <w:t>rubric</w:t>
      </w:r>
      <w:r w:rsidRPr="00275346"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5484"/>
        <w:gridCol w:w="4586"/>
      </w:tblGrid>
      <w:tr w:rsidR="00186884" w14:paraId="2471CDD9" w14:textId="77777777" w:rsidTr="00E2036A">
        <w:tc>
          <w:tcPr>
            <w:tcW w:w="2723" w:type="pct"/>
          </w:tcPr>
          <w:p w14:paraId="44F694A1" w14:textId="77777777" w:rsidR="00186884" w:rsidRDefault="00186884" w:rsidP="00E2036A">
            <w:pPr>
              <w:pStyle w:val="Tablenormal0"/>
              <w:jc w:val="center"/>
            </w:pPr>
            <w:r>
              <w:rPr>
                <w:noProof/>
              </w:rPr>
              <w:drawing>
                <wp:inline distT="0" distB="0" distL="0" distR="0" wp14:anchorId="134B79A1" wp14:editId="5185C571">
                  <wp:extent cx="688064" cy="688064"/>
                  <wp:effectExtent l="0" t="0" r="0" b="0"/>
                  <wp:docPr id="10" name="Graphic 10" descr="E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Ear with solid fill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353" cy="69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575442" w14:textId="42B0CA3E" w:rsidR="00186884" w:rsidRDefault="00186884" w:rsidP="00E2036A">
            <w:pPr>
              <w:pStyle w:val="Tablenormal0"/>
              <w:jc w:val="center"/>
              <w:rPr>
                <w:noProof/>
              </w:rPr>
            </w:pPr>
            <w:r>
              <w:t>I listened to classmates talk about their games</w:t>
            </w:r>
          </w:p>
        </w:tc>
        <w:tc>
          <w:tcPr>
            <w:tcW w:w="2277" w:type="pct"/>
            <w:vAlign w:val="center"/>
          </w:tcPr>
          <w:p w14:paraId="21B9A9AB" w14:textId="022DB404" w:rsidR="00186884" w:rsidRDefault="00CB186E" w:rsidP="00E2036A">
            <w:pPr>
              <w:pStyle w:val="Tablenormal0"/>
              <w:jc w:val="center"/>
            </w:pPr>
            <w:r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2E5FAD7C" wp14:editId="278F3216">
                  <wp:extent cx="914400" cy="914400"/>
                  <wp:effectExtent l="0" t="0" r="0" b="0"/>
                  <wp:docPr id="39" name="Graphic 39" descr="Thumbs up sig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Thumbs up sign outline"/>
                          <pic:cNvPicPr/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rcRect t="10000" b="-10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1E01"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271AEBE5" wp14:editId="4ED88875">
                  <wp:extent cx="914400" cy="914400"/>
                  <wp:effectExtent l="0" t="0" r="0" b="0"/>
                  <wp:docPr id="36" name="Graphic 36" descr="Thumbs Dow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Down outline"/>
                          <pic:cNvPicPr/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rcRect t="-13000" b="13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884" w14:paraId="2BA65518" w14:textId="77777777" w:rsidTr="00E2036A">
        <w:tc>
          <w:tcPr>
            <w:tcW w:w="2723" w:type="pct"/>
          </w:tcPr>
          <w:p w14:paraId="78B0111B" w14:textId="77777777" w:rsidR="00186884" w:rsidRDefault="00186884" w:rsidP="00E2036A">
            <w:pPr>
              <w:pStyle w:val="Tablenormal0"/>
              <w:jc w:val="center"/>
            </w:pPr>
            <w:r>
              <w:rPr>
                <w:noProof/>
              </w:rPr>
              <w:drawing>
                <wp:inline distT="0" distB="0" distL="0" distR="0" wp14:anchorId="628F5F57" wp14:editId="314972CF">
                  <wp:extent cx="561315" cy="561315"/>
                  <wp:effectExtent l="0" t="0" r="0" b="0"/>
                  <wp:docPr id="1" name="Graphic 1" descr="Smiling face with solid fi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miling face with solid fill with solid fill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061" cy="565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F2B55B" w14:textId="158D2349" w:rsidR="00186884" w:rsidRDefault="00186884" w:rsidP="00E2036A">
            <w:pPr>
              <w:pStyle w:val="Tablenormal0"/>
              <w:jc w:val="center"/>
              <w:rPr>
                <w:noProof/>
              </w:rPr>
            </w:pPr>
            <w:r>
              <w:t>I was respectful while playing games</w:t>
            </w:r>
          </w:p>
        </w:tc>
        <w:tc>
          <w:tcPr>
            <w:tcW w:w="2277" w:type="pct"/>
            <w:vAlign w:val="center"/>
          </w:tcPr>
          <w:p w14:paraId="46242E63" w14:textId="266C17EB" w:rsidR="00186884" w:rsidRPr="00BC0E35" w:rsidRDefault="00CB186E" w:rsidP="00E2036A">
            <w:pPr>
              <w:pStyle w:val="Tablenormal0"/>
              <w:jc w:val="center"/>
            </w:pPr>
            <w:r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1BDE5CC7" wp14:editId="3C99FFEE">
                  <wp:extent cx="914400" cy="914400"/>
                  <wp:effectExtent l="0" t="0" r="0" b="0"/>
                  <wp:docPr id="38" name="Graphic 38" descr="Thumbs up sig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Thumbs up sign outline"/>
                          <pic:cNvPicPr/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rcRect t="10000" b="-10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1E01"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6E76722D" wp14:editId="51071FB5">
                  <wp:extent cx="914400" cy="914400"/>
                  <wp:effectExtent l="0" t="0" r="0" b="0"/>
                  <wp:docPr id="35" name="Graphic 35" descr="Thumbs Dow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Down outline"/>
                          <pic:cNvPicPr/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rcRect t="-13000" b="13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884" w14:paraId="05FE0A89" w14:textId="77777777" w:rsidTr="00E2036A">
        <w:tc>
          <w:tcPr>
            <w:tcW w:w="2723" w:type="pct"/>
          </w:tcPr>
          <w:p w14:paraId="731AECC0" w14:textId="77777777" w:rsidR="00186884" w:rsidRDefault="00186884" w:rsidP="00E2036A">
            <w:pPr>
              <w:pStyle w:val="Tablenormal0"/>
              <w:jc w:val="center"/>
            </w:pPr>
            <w:r>
              <w:rPr>
                <w:noProof/>
              </w:rPr>
              <w:drawing>
                <wp:inline distT="0" distB="0" distL="0" distR="0" wp14:anchorId="01C75649" wp14:editId="5745D781">
                  <wp:extent cx="679010" cy="679010"/>
                  <wp:effectExtent l="0" t="0" r="0" b="0"/>
                  <wp:docPr id="2" name="Graphic 2" descr="Ch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at with solid fill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313" cy="683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9105EB" w14:textId="6AF98745" w:rsidR="00186884" w:rsidRDefault="00186884" w:rsidP="00E2036A">
            <w:pPr>
              <w:pStyle w:val="Tablenormal0"/>
              <w:jc w:val="center"/>
              <w:rPr>
                <w:noProof/>
              </w:rPr>
            </w:pPr>
            <w:r>
              <w:t>I participated in discussion</w:t>
            </w:r>
          </w:p>
        </w:tc>
        <w:tc>
          <w:tcPr>
            <w:tcW w:w="2277" w:type="pct"/>
            <w:vAlign w:val="center"/>
          </w:tcPr>
          <w:p w14:paraId="7D9CDE03" w14:textId="6C81CC29" w:rsidR="00186884" w:rsidRPr="00BC0E35" w:rsidRDefault="00CB186E" w:rsidP="00E2036A">
            <w:pPr>
              <w:pStyle w:val="Tablenormal0"/>
              <w:jc w:val="center"/>
            </w:pPr>
            <w:r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4A8230FD" wp14:editId="7F9E298E">
                  <wp:extent cx="914400" cy="914400"/>
                  <wp:effectExtent l="0" t="0" r="0" b="0"/>
                  <wp:docPr id="37" name="Graphic 37" descr="Thumbs up sig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Thumbs up sign outline"/>
                          <pic:cNvPicPr/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rcRect t="10000" b="-10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1E01"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5174F069" wp14:editId="0E37C6E3">
                  <wp:extent cx="914400" cy="914400"/>
                  <wp:effectExtent l="0" t="0" r="0" b="0"/>
                  <wp:docPr id="34" name="Graphic 34" descr="Thumbs Dow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Down outline"/>
                          <pic:cNvPicPr/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rcRect t="-13000" b="13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884" w14:paraId="73437963" w14:textId="77777777" w:rsidTr="00E2036A">
        <w:tc>
          <w:tcPr>
            <w:tcW w:w="2723" w:type="pct"/>
          </w:tcPr>
          <w:p w14:paraId="3A497ACE" w14:textId="77777777" w:rsidR="00186884" w:rsidRDefault="00186884" w:rsidP="00E2036A">
            <w:pPr>
              <w:pStyle w:val="Tablenormal0"/>
              <w:jc w:val="center"/>
            </w:pPr>
            <w:r>
              <w:rPr>
                <w:noProof/>
              </w:rPr>
              <w:drawing>
                <wp:inline distT="0" distB="0" distL="0" distR="0" wp14:anchorId="0168D186" wp14:editId="2D3AA306">
                  <wp:extent cx="624690" cy="624690"/>
                  <wp:effectExtent l="0" t="0" r="0" b="0"/>
                  <wp:docPr id="3" name="Graphic 3" descr="Badge Question 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adge Question Mark with solid fill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128" cy="629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8A6E0E" w14:textId="2FF9135E" w:rsidR="00186884" w:rsidRDefault="00186884" w:rsidP="00E2036A">
            <w:pPr>
              <w:pStyle w:val="Tablenormal0"/>
              <w:jc w:val="center"/>
              <w:rPr>
                <w:noProof/>
              </w:rPr>
            </w:pPr>
            <w:r>
              <w:t>I generated questions about my chosen game</w:t>
            </w:r>
          </w:p>
        </w:tc>
        <w:tc>
          <w:tcPr>
            <w:tcW w:w="2277" w:type="pct"/>
            <w:vAlign w:val="center"/>
          </w:tcPr>
          <w:p w14:paraId="04ACC663" w14:textId="64076855" w:rsidR="00186884" w:rsidRPr="00BC0E35" w:rsidRDefault="00E52E66" w:rsidP="00E2036A">
            <w:pPr>
              <w:pStyle w:val="Tablenormal0"/>
              <w:jc w:val="center"/>
            </w:pPr>
            <w:r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0B3A6B76" wp14:editId="4A7FD796">
                  <wp:extent cx="914400" cy="914400"/>
                  <wp:effectExtent l="0" t="0" r="0" b="0"/>
                  <wp:docPr id="19" name="Graphic 19" descr="Thumbs up sig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Thumbs up sign outline"/>
                          <pic:cNvPicPr/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rcRect t="10000" b="-10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425E">
              <w:rPr>
                <w:noProof/>
                <w:color w:val="4472C4" w:themeColor="accent1"/>
                <w:sz w:val="32"/>
                <w:szCs w:val="32"/>
              </w:rPr>
              <w:drawing>
                <wp:inline distT="0" distB="0" distL="0" distR="0" wp14:anchorId="41349383" wp14:editId="32D95648">
                  <wp:extent cx="914400" cy="914400"/>
                  <wp:effectExtent l="0" t="0" r="0" b="0"/>
                  <wp:docPr id="16" name="Graphic 16" descr="Thumbs Dow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Down outline"/>
                          <pic:cNvPicPr/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rcRect t="-13000" b="13000"/>
                          <a:stretch/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B6CB8F" w14:textId="77777777" w:rsidR="007479E9" w:rsidRDefault="00F05B26" w:rsidP="00AD4C36">
      <w:pPr>
        <w:pStyle w:val="Heading2"/>
      </w:pPr>
      <w:bookmarkStart w:id="19" w:name="_Toc97730200"/>
      <w:r>
        <w:lastRenderedPageBreak/>
        <w:t xml:space="preserve">Extend and </w:t>
      </w:r>
      <w:r w:rsidRPr="00324250">
        <w:t>Transform</w:t>
      </w:r>
      <w:bookmarkEnd w:id="19"/>
    </w:p>
    <w:p w14:paraId="7E5A3B36" w14:textId="77777777" w:rsidR="00FA2E0D" w:rsidRDefault="00FA2E0D" w:rsidP="00213376">
      <w:pPr>
        <w:pStyle w:val="ListBullet"/>
      </w:pPr>
      <w:r w:rsidRPr="004464A5">
        <w:t>With students, explore other games from around the world</w:t>
      </w:r>
      <w:r>
        <w:t>. For example:</w:t>
      </w:r>
      <w:r w:rsidRPr="004464A5">
        <w:t xml:space="preserve"> </w:t>
      </w:r>
    </w:p>
    <w:p w14:paraId="669E8DA3" w14:textId="77777777" w:rsidR="00FA2E0D" w:rsidRPr="005958EC" w:rsidRDefault="00091A46" w:rsidP="00213376">
      <w:pPr>
        <w:pStyle w:val="ListBullet2"/>
      </w:pPr>
      <w:hyperlink r:id="rId40" w:history="1">
        <w:r w:rsidR="00FA2E0D">
          <w:rPr>
            <w:rStyle w:val="Hyperlink"/>
          </w:rPr>
          <w:t>Ten Popular Kids' Games from Around the World</w:t>
        </w:r>
      </w:hyperlink>
      <w:r w:rsidR="00FA2E0D" w:rsidRPr="005958EC">
        <w:t xml:space="preserve"> </w:t>
      </w:r>
    </w:p>
    <w:p w14:paraId="6BAC8C57" w14:textId="77777777" w:rsidR="00FA2E0D" w:rsidRPr="004464A5" w:rsidRDefault="00FA2E0D" w:rsidP="00213376">
      <w:pPr>
        <w:pStyle w:val="ListBullet"/>
      </w:pPr>
      <w:r w:rsidRPr="004464A5">
        <w:t xml:space="preserve">Teach </w:t>
      </w:r>
      <w:r>
        <w:t xml:space="preserve">students </w:t>
      </w:r>
      <w:r w:rsidRPr="004464A5">
        <w:t>a traditional game</w:t>
      </w:r>
      <w:r>
        <w:t xml:space="preserve"> to include in PHE activities or to use as a ‘brain break’ in class.</w:t>
      </w:r>
    </w:p>
    <w:p w14:paraId="5590D58C" w14:textId="77777777" w:rsidR="00FA2E0D" w:rsidRPr="004464A5" w:rsidRDefault="00FA2E0D" w:rsidP="00213376">
      <w:pPr>
        <w:pStyle w:val="ListBullet"/>
      </w:pPr>
      <w:r>
        <w:t>Invite f</w:t>
      </w:r>
      <w:r w:rsidRPr="004464A5">
        <w:t>amily members or caregivers to lead the class in playing their childhood game(s)</w:t>
      </w:r>
      <w:r>
        <w:t>.</w:t>
      </w:r>
    </w:p>
    <w:p w14:paraId="04424B95" w14:textId="77777777" w:rsidR="00FA2E0D" w:rsidRPr="00FA2E0D" w:rsidRDefault="00FA2E0D" w:rsidP="00AD4C36"/>
    <w:p w14:paraId="78AC024A" w14:textId="77777777" w:rsidR="00164764" w:rsidRPr="000A6668" w:rsidRDefault="00164764" w:rsidP="00213376">
      <w:pPr>
        <w:pStyle w:val="ListBullet"/>
        <w:sectPr w:rsidR="00164764" w:rsidRPr="000A6668" w:rsidSect="009C7553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2240" w:h="15840"/>
          <w:pgMar w:top="1440" w:right="1080" w:bottom="1440" w:left="1080" w:header="708" w:footer="708" w:gutter="0"/>
          <w:cols w:space="720"/>
          <w:titlePg/>
          <w:docGrid w:linePitch="326"/>
        </w:sectPr>
      </w:pPr>
    </w:p>
    <w:p w14:paraId="79E0CCD0" w14:textId="7CB620FA" w:rsidR="00801D53" w:rsidRDefault="00082D79" w:rsidP="00AD4C36">
      <w:pPr>
        <w:pStyle w:val="ActivityTitle"/>
      </w:pPr>
      <w:bookmarkStart w:id="20" w:name="Rules"/>
      <w:bookmarkEnd w:id="20"/>
      <w:r>
        <w:lastRenderedPageBreak/>
        <w:t>Rules of My Game</w:t>
      </w:r>
    </w:p>
    <w:tbl>
      <w:tblPr>
        <w:tblStyle w:val="STGridtable"/>
        <w:tblW w:w="5000" w:type="pct"/>
        <w:tblCellMar>
          <w:top w:w="86" w:type="dxa"/>
        </w:tblCellMar>
        <w:tblLook w:val="04A0" w:firstRow="1" w:lastRow="0" w:firstColumn="1" w:lastColumn="0" w:noHBand="0" w:noVBand="1"/>
      </w:tblPr>
      <w:tblGrid>
        <w:gridCol w:w="1552"/>
        <w:gridCol w:w="877"/>
        <w:gridCol w:w="869"/>
        <w:gridCol w:w="1742"/>
        <w:gridCol w:w="5040"/>
      </w:tblGrid>
      <w:tr w:rsidR="00456195" w14:paraId="7362FE10" w14:textId="77777777" w:rsidTr="00B34DDB">
        <w:trPr>
          <w:trHeight w:val="360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30A2B" w14:textId="513B6A9A" w:rsidR="00456195" w:rsidRDefault="00E706B1" w:rsidP="00123786">
            <w:pPr>
              <w:pStyle w:val="Tablesubhead"/>
            </w:pPr>
            <w:r>
              <w:t>Student’s name:</w:t>
            </w:r>
          </w:p>
        </w:tc>
        <w:tc>
          <w:tcPr>
            <w:tcW w:w="3795" w:type="pct"/>
            <w:gridSpan w:val="3"/>
            <w:tcBorders>
              <w:top w:val="nil"/>
              <w:left w:val="nil"/>
              <w:bottom w:val="single" w:sz="4" w:space="0" w:color="08113B"/>
              <w:right w:val="nil"/>
            </w:tcBorders>
          </w:tcPr>
          <w:p w14:paraId="4D69EAD6" w14:textId="77777777" w:rsidR="00456195" w:rsidRDefault="00456195" w:rsidP="00456195">
            <w:pPr>
              <w:pStyle w:val="Tablenormal0"/>
            </w:pPr>
          </w:p>
        </w:tc>
      </w:tr>
      <w:tr w:rsidR="00456195" w14:paraId="0421F3DD" w14:textId="77777777" w:rsidTr="00B34DDB">
        <w:trPr>
          <w:trHeight w:val="360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9A25A" w14:textId="34A7626C" w:rsidR="00456195" w:rsidRDefault="00E706B1" w:rsidP="00123786">
            <w:pPr>
              <w:pStyle w:val="Tablesubhead"/>
            </w:pPr>
            <w:r>
              <w:t>Name of game:</w:t>
            </w:r>
          </w:p>
        </w:tc>
        <w:tc>
          <w:tcPr>
            <w:tcW w:w="3795" w:type="pct"/>
            <w:gridSpan w:val="3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679617F5" w14:textId="77777777" w:rsidR="00456195" w:rsidRDefault="00456195" w:rsidP="00456195">
            <w:pPr>
              <w:pStyle w:val="Tablenormal0"/>
            </w:pPr>
          </w:p>
        </w:tc>
      </w:tr>
      <w:tr w:rsidR="00456195" w14:paraId="4F051C84" w14:textId="77777777" w:rsidTr="00B34DDB">
        <w:trPr>
          <w:trHeight w:val="360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5214E" w14:textId="028C744E" w:rsidR="00456195" w:rsidRDefault="00E706B1" w:rsidP="00123786">
            <w:pPr>
              <w:pStyle w:val="Tablesubhead"/>
            </w:pPr>
            <w:r>
              <w:t>Game’s origin:</w:t>
            </w:r>
          </w:p>
        </w:tc>
        <w:tc>
          <w:tcPr>
            <w:tcW w:w="3795" w:type="pct"/>
            <w:gridSpan w:val="3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652B73C4" w14:textId="77777777" w:rsidR="00456195" w:rsidRDefault="00456195" w:rsidP="00456195">
            <w:pPr>
              <w:pStyle w:val="Tablenormal0"/>
            </w:pPr>
          </w:p>
        </w:tc>
      </w:tr>
      <w:tr w:rsidR="00456195" w14:paraId="3BA6E0DE" w14:textId="77777777" w:rsidTr="00B34DDB">
        <w:trPr>
          <w:trHeight w:val="360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3C687" w14:textId="0BBD2323" w:rsidR="00456195" w:rsidRDefault="00E706B1" w:rsidP="00123786">
            <w:pPr>
              <w:pStyle w:val="Tablesubhead"/>
            </w:pPr>
            <w:r>
              <w:t>Equipment</w:t>
            </w:r>
            <w:r w:rsidR="00C21EE8">
              <w:t>:</w:t>
            </w:r>
          </w:p>
        </w:tc>
        <w:tc>
          <w:tcPr>
            <w:tcW w:w="3795" w:type="pct"/>
            <w:gridSpan w:val="3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0183E2F7" w14:textId="77777777" w:rsidR="00456195" w:rsidRDefault="00456195" w:rsidP="00456195">
            <w:pPr>
              <w:pStyle w:val="Tablenormal0"/>
            </w:pPr>
          </w:p>
        </w:tc>
      </w:tr>
      <w:tr w:rsidR="00F7300D" w14:paraId="71950039" w14:textId="77777777" w:rsidTr="00B34DDB">
        <w:trPr>
          <w:trHeight w:val="360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476BA" w14:textId="77777777" w:rsidR="00F7300D" w:rsidRDefault="00F7300D" w:rsidP="00926821">
            <w:pPr>
              <w:pStyle w:val="Tablenormal0"/>
            </w:pPr>
          </w:p>
        </w:tc>
        <w:tc>
          <w:tcPr>
            <w:tcW w:w="3795" w:type="pct"/>
            <w:gridSpan w:val="3"/>
            <w:tcBorders>
              <w:top w:val="nil"/>
              <w:left w:val="nil"/>
              <w:bottom w:val="single" w:sz="4" w:space="0" w:color="08113B"/>
              <w:right w:val="nil"/>
            </w:tcBorders>
          </w:tcPr>
          <w:p w14:paraId="7B4A6F19" w14:textId="7AD92745" w:rsidR="00F7300D" w:rsidRDefault="00F7300D" w:rsidP="00C21EE8">
            <w:pPr>
              <w:pStyle w:val="Tablenormal0"/>
              <w:jc w:val="right"/>
            </w:pPr>
          </w:p>
        </w:tc>
      </w:tr>
      <w:tr w:rsidR="00456195" w14:paraId="4442D1E3" w14:textId="77777777" w:rsidTr="00B34DDB">
        <w:trPr>
          <w:trHeight w:val="360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68B81" w14:textId="5A4525D5" w:rsidR="00456195" w:rsidRDefault="00C21EE8" w:rsidP="00123786">
            <w:pPr>
              <w:pStyle w:val="Tablesubhead"/>
            </w:pPr>
            <w:r>
              <w:t>Number of players:</w:t>
            </w:r>
          </w:p>
        </w:tc>
        <w:tc>
          <w:tcPr>
            <w:tcW w:w="3795" w:type="pct"/>
            <w:gridSpan w:val="3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5392DD5B" w14:textId="77777777" w:rsidR="00456195" w:rsidRDefault="00456195" w:rsidP="00456195">
            <w:pPr>
              <w:pStyle w:val="Tablenormal0"/>
            </w:pPr>
          </w:p>
        </w:tc>
      </w:tr>
      <w:tr w:rsidR="00C953E8" w14:paraId="7E3E9F9A" w14:textId="77777777" w:rsidTr="00B34DDB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4D0E4" w14:textId="584D786A" w:rsidR="00C953E8" w:rsidRDefault="00926821" w:rsidP="00A0301B">
            <w:pPr>
              <w:pStyle w:val="Tablesubhead"/>
              <w:spacing w:before="120"/>
            </w:pPr>
            <w:r>
              <w:t>Object of the game (What do you have to do? How do you play?):</w:t>
            </w:r>
          </w:p>
        </w:tc>
      </w:tr>
      <w:tr w:rsidR="0038436D" w14:paraId="3BB2ED79" w14:textId="77777777" w:rsidTr="00B34DDB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8113B"/>
              <w:right w:val="nil"/>
            </w:tcBorders>
          </w:tcPr>
          <w:p w14:paraId="69CB6A1E" w14:textId="77777777" w:rsidR="0038436D" w:rsidRDefault="0038436D" w:rsidP="0038436D">
            <w:pPr>
              <w:pStyle w:val="Tablenormal0"/>
            </w:pPr>
          </w:p>
        </w:tc>
      </w:tr>
      <w:tr w:rsidR="0038436D" w14:paraId="0D8D9890" w14:textId="77777777" w:rsidTr="00B34DDB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5FC46CC5" w14:textId="77777777" w:rsidR="0038436D" w:rsidRDefault="0038436D" w:rsidP="0038436D">
            <w:pPr>
              <w:pStyle w:val="Tablenormal0"/>
            </w:pPr>
          </w:p>
        </w:tc>
      </w:tr>
      <w:tr w:rsidR="0038436D" w14:paraId="311745D8" w14:textId="77777777" w:rsidTr="00B34DDB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0F970E96" w14:textId="77777777" w:rsidR="0038436D" w:rsidRDefault="0038436D" w:rsidP="0038436D">
            <w:pPr>
              <w:pStyle w:val="Tablenormal0"/>
            </w:pPr>
          </w:p>
        </w:tc>
      </w:tr>
      <w:tr w:rsidR="0038436D" w14:paraId="225C8A43" w14:textId="77777777" w:rsidTr="00B34DDB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71609C64" w14:textId="77777777" w:rsidR="0038436D" w:rsidRDefault="0038436D" w:rsidP="0038436D">
            <w:pPr>
              <w:pStyle w:val="Tablenormal0"/>
            </w:pPr>
          </w:p>
        </w:tc>
      </w:tr>
      <w:tr w:rsidR="0038436D" w14:paraId="12971C15" w14:textId="77777777" w:rsidTr="00B34DDB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18410CDC" w14:textId="77777777" w:rsidR="0038436D" w:rsidRDefault="0038436D" w:rsidP="0038436D">
            <w:pPr>
              <w:pStyle w:val="Tablenormal0"/>
            </w:pPr>
          </w:p>
        </w:tc>
      </w:tr>
      <w:tr w:rsidR="007B0476" w14:paraId="4288958C" w14:textId="77777777" w:rsidTr="00B34DDB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2471F31E" w14:textId="77777777" w:rsidR="007B0476" w:rsidRDefault="007B0476" w:rsidP="0038436D">
            <w:pPr>
              <w:pStyle w:val="Tablenormal0"/>
            </w:pPr>
          </w:p>
        </w:tc>
      </w:tr>
      <w:tr w:rsidR="007B0476" w14:paraId="7830D89C" w14:textId="77777777" w:rsidTr="00B34DDB">
        <w:trPr>
          <w:trHeight w:val="360"/>
        </w:trPr>
        <w:tc>
          <w:tcPr>
            <w:tcW w:w="16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7095DD" w14:textId="77777777" w:rsidR="007B0476" w:rsidRDefault="007B0476" w:rsidP="00A0301B">
            <w:pPr>
              <w:pStyle w:val="Tablesubhead"/>
              <w:spacing w:before="120"/>
            </w:pPr>
            <w:r>
              <w:t>Where can it be played?</w:t>
            </w:r>
          </w:p>
        </w:tc>
        <w:tc>
          <w:tcPr>
            <w:tcW w:w="3364" w:type="pct"/>
            <w:gridSpan w:val="2"/>
            <w:tcBorders>
              <w:top w:val="nil"/>
              <w:left w:val="nil"/>
              <w:bottom w:val="single" w:sz="4" w:space="0" w:color="08113B"/>
              <w:right w:val="nil"/>
            </w:tcBorders>
          </w:tcPr>
          <w:p w14:paraId="66C394D0" w14:textId="52C5B9AA" w:rsidR="007B0476" w:rsidRDefault="007B0476" w:rsidP="00A0301B">
            <w:pPr>
              <w:pStyle w:val="Tablesubhead"/>
              <w:spacing w:before="120"/>
            </w:pPr>
          </w:p>
        </w:tc>
      </w:tr>
      <w:tr w:rsidR="00C953E8" w14:paraId="6DD36B91" w14:textId="77777777" w:rsidTr="00B34DDB">
        <w:trPr>
          <w:trHeight w:val="360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14:paraId="3DE51BA5" w14:textId="3C011AE6" w:rsidR="00C953E8" w:rsidRDefault="0038436D" w:rsidP="00123786">
            <w:pPr>
              <w:pStyle w:val="Tablesubhead"/>
            </w:pPr>
            <w:r>
              <w:t>Rules:</w:t>
            </w:r>
          </w:p>
        </w:tc>
        <w:tc>
          <w:tcPr>
            <w:tcW w:w="4230" w:type="pct"/>
            <w:gridSpan w:val="4"/>
            <w:tcBorders>
              <w:top w:val="nil"/>
              <w:left w:val="nil"/>
              <w:bottom w:val="single" w:sz="4" w:space="0" w:color="08113B"/>
              <w:right w:val="nil"/>
            </w:tcBorders>
          </w:tcPr>
          <w:p w14:paraId="19625E96" w14:textId="53D37DD7" w:rsidR="00C953E8" w:rsidRDefault="00C953E8" w:rsidP="00456195">
            <w:pPr>
              <w:pStyle w:val="Tablenormal0"/>
            </w:pPr>
          </w:p>
        </w:tc>
      </w:tr>
      <w:tr w:rsidR="007B0476" w14:paraId="61DE6714" w14:textId="77777777" w:rsidTr="00B34DDB">
        <w:trPr>
          <w:trHeight w:val="360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14:paraId="77262BBC" w14:textId="77777777" w:rsidR="007B0476" w:rsidRDefault="007B0476" w:rsidP="00123786">
            <w:pPr>
              <w:pStyle w:val="Tablesubhead"/>
            </w:pPr>
          </w:p>
        </w:tc>
        <w:tc>
          <w:tcPr>
            <w:tcW w:w="4230" w:type="pct"/>
            <w:gridSpan w:val="4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0E68B46D" w14:textId="77777777" w:rsidR="007B0476" w:rsidRDefault="007B0476" w:rsidP="00456195">
            <w:pPr>
              <w:pStyle w:val="Tablenormal0"/>
            </w:pPr>
          </w:p>
        </w:tc>
      </w:tr>
      <w:tr w:rsidR="007B0476" w14:paraId="2655FB15" w14:textId="77777777" w:rsidTr="00B34DDB">
        <w:trPr>
          <w:trHeight w:val="360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14:paraId="478C24C0" w14:textId="77777777" w:rsidR="007B0476" w:rsidRDefault="007B0476" w:rsidP="00123786">
            <w:pPr>
              <w:pStyle w:val="Tablesubhead"/>
            </w:pPr>
          </w:p>
        </w:tc>
        <w:tc>
          <w:tcPr>
            <w:tcW w:w="4230" w:type="pct"/>
            <w:gridSpan w:val="4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666AB2B0" w14:textId="77777777" w:rsidR="007B0476" w:rsidRDefault="007B0476" w:rsidP="00456195">
            <w:pPr>
              <w:pStyle w:val="Tablenormal0"/>
            </w:pPr>
          </w:p>
        </w:tc>
      </w:tr>
      <w:tr w:rsidR="007B0476" w14:paraId="6F96774C" w14:textId="77777777" w:rsidTr="00B34DDB">
        <w:trPr>
          <w:trHeight w:val="360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14:paraId="61B51100" w14:textId="77777777" w:rsidR="007B0476" w:rsidRDefault="007B0476" w:rsidP="00123786">
            <w:pPr>
              <w:pStyle w:val="Tablesubhead"/>
            </w:pPr>
          </w:p>
        </w:tc>
        <w:tc>
          <w:tcPr>
            <w:tcW w:w="4230" w:type="pct"/>
            <w:gridSpan w:val="4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7A5A26FB" w14:textId="77777777" w:rsidR="007B0476" w:rsidRDefault="007B0476" w:rsidP="00456195">
            <w:pPr>
              <w:pStyle w:val="Tablenormal0"/>
            </w:pPr>
          </w:p>
        </w:tc>
      </w:tr>
      <w:tr w:rsidR="00F11096" w14:paraId="71B6A11C" w14:textId="77777777" w:rsidTr="00B34DDB">
        <w:trPr>
          <w:trHeight w:val="360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14:paraId="4FEE36BA" w14:textId="77777777" w:rsidR="00F11096" w:rsidRDefault="00F11096" w:rsidP="00123786">
            <w:pPr>
              <w:pStyle w:val="Tablesubhead"/>
            </w:pPr>
          </w:p>
        </w:tc>
        <w:tc>
          <w:tcPr>
            <w:tcW w:w="4230" w:type="pct"/>
            <w:gridSpan w:val="4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00B66E6B" w14:textId="77777777" w:rsidR="00F11096" w:rsidRDefault="00F11096" w:rsidP="00456195">
            <w:pPr>
              <w:pStyle w:val="Tablenormal0"/>
            </w:pPr>
          </w:p>
        </w:tc>
      </w:tr>
      <w:tr w:rsidR="00F11096" w14:paraId="066F854E" w14:textId="77777777" w:rsidTr="00B34DDB">
        <w:trPr>
          <w:trHeight w:val="360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14:paraId="17553599" w14:textId="77777777" w:rsidR="00F11096" w:rsidRDefault="00F11096" w:rsidP="00123786">
            <w:pPr>
              <w:pStyle w:val="Tablesubhead"/>
            </w:pPr>
          </w:p>
        </w:tc>
        <w:tc>
          <w:tcPr>
            <w:tcW w:w="4230" w:type="pct"/>
            <w:gridSpan w:val="4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3AF5E56E" w14:textId="77777777" w:rsidR="00F11096" w:rsidRDefault="00F11096" w:rsidP="00456195">
            <w:pPr>
              <w:pStyle w:val="Tablenormal0"/>
            </w:pPr>
          </w:p>
        </w:tc>
      </w:tr>
      <w:tr w:rsidR="00F11096" w14:paraId="2C397C8E" w14:textId="77777777" w:rsidTr="00B34DDB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2FE38E" w14:textId="5E41A3E2" w:rsidR="00F11096" w:rsidRDefault="00F11096" w:rsidP="00A0301B">
            <w:pPr>
              <w:pStyle w:val="Tablesubhead"/>
              <w:spacing w:before="120"/>
            </w:pPr>
            <w:r>
              <w:t>Would you like to play this game with the class? (</w:t>
            </w:r>
            <w:proofErr w:type="gramStart"/>
            <w:r>
              <w:t>circle</w:t>
            </w:r>
            <w:proofErr w:type="gramEnd"/>
            <w:r>
              <w:t xml:space="preserve"> one)</w:t>
            </w:r>
          </w:p>
        </w:tc>
      </w:tr>
      <w:tr w:rsidR="00F11096" w14:paraId="181068CD" w14:textId="77777777" w:rsidTr="00B34DDB">
        <w:trPr>
          <w:trHeight w:val="360"/>
        </w:trPr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99AD26" w14:textId="4327B144" w:rsidR="00F11096" w:rsidRPr="00F11096" w:rsidRDefault="00F11096" w:rsidP="001E37ED">
            <w:pPr>
              <w:pStyle w:val="Tablenormal0"/>
              <w:ind w:right="167"/>
              <w:jc w:val="right"/>
            </w:pPr>
            <w:r w:rsidRPr="00F11096">
              <w:t xml:space="preserve">Yes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1EDBA4A" w14:textId="608F6FEE" w:rsidR="00F11096" w:rsidRPr="00F11096" w:rsidRDefault="00F11096" w:rsidP="001E37ED">
            <w:pPr>
              <w:pStyle w:val="Tablenormal0"/>
              <w:ind w:left="167"/>
            </w:pPr>
            <w:r w:rsidRPr="00F11096">
              <w:t>No</w:t>
            </w:r>
          </w:p>
        </w:tc>
      </w:tr>
    </w:tbl>
    <w:p w14:paraId="3A163271" w14:textId="1E9EA1DE" w:rsidR="00F11096" w:rsidRPr="00F11096" w:rsidRDefault="00F11096" w:rsidP="00025D2E"/>
    <w:sectPr w:rsidR="00F11096" w:rsidRPr="00F11096" w:rsidSect="00B34DDB">
      <w:headerReference w:type="default" r:id="rId45"/>
      <w:footerReference w:type="default" r:id="rId46"/>
      <w:pgSz w:w="12240" w:h="15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1FDF" w14:textId="77777777" w:rsidR="00B92483" w:rsidRDefault="00B92483" w:rsidP="00AD4C36">
      <w:r>
        <w:separator/>
      </w:r>
    </w:p>
  </w:endnote>
  <w:endnote w:type="continuationSeparator" w:id="0">
    <w:p w14:paraId="31C3B063" w14:textId="77777777" w:rsidR="00B92483" w:rsidRDefault="00B92483" w:rsidP="00AD4C36">
      <w:r>
        <w:continuationSeparator/>
      </w:r>
    </w:p>
  </w:endnote>
  <w:endnote w:type="continuationNotice" w:id="1">
    <w:p w14:paraId="6B3C99D8" w14:textId="77777777" w:rsidR="00B92483" w:rsidRDefault="00B92483" w:rsidP="00AD4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0CDC" w14:textId="77777777" w:rsidR="0052334A" w:rsidRPr="00014700" w:rsidRDefault="0052334A" w:rsidP="00AD4C36">
    <w:pPr>
      <w:pStyle w:val="Footer"/>
    </w:pPr>
    <w:r w:rsidRPr="00014700">
      <w:t xml:space="preserve">Saffron Threads: </w:t>
    </w:r>
    <w:r w:rsidR="00014700" w:rsidRPr="00014700">
      <w:t>Exploring South Asian Canadian Culture, History, and Heritage</w:t>
    </w:r>
    <w:r w:rsidRPr="00014700">
      <w:tab/>
      <w:t xml:space="preserve">Page </w:t>
    </w:r>
    <w:r w:rsidRPr="00014700">
      <w:fldChar w:fldCharType="begin"/>
    </w:r>
    <w:r w:rsidRPr="00014700">
      <w:instrText xml:space="preserve"> PAGE  \* Arabic  \* MERGEFORMAT </w:instrText>
    </w:r>
    <w:r w:rsidRPr="00014700">
      <w:fldChar w:fldCharType="separate"/>
    </w:r>
    <w:r w:rsidRPr="00014700">
      <w:t>2</w:t>
    </w:r>
    <w:r w:rsidRPr="00014700">
      <w:fldChar w:fldCharType="end"/>
    </w:r>
    <w:r w:rsidRPr="00014700">
      <w:t xml:space="preserve"> of </w:t>
    </w:r>
    <w:fldSimple w:instr=" NUMPAGES  \* Arabic  \* MERGEFORMAT ">
      <w:r w:rsidRPr="00014700"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8B0B" w14:textId="77777777" w:rsidR="006D0737" w:rsidRPr="00B40CEB" w:rsidRDefault="00B40CEB" w:rsidP="00AE1E7D">
    <w:pPr>
      <w:jc w:val="center"/>
    </w:pPr>
    <w:r>
      <w:rPr>
        <w:noProof/>
      </w:rPr>
      <w:drawing>
        <wp:inline distT="0" distB="0" distL="0" distR="0" wp14:anchorId="523D9185" wp14:editId="1F048A23">
          <wp:extent cx="5943600" cy="66421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E367" w14:textId="77777777" w:rsidR="0045414B" w:rsidRPr="0045414B" w:rsidRDefault="0045414B" w:rsidP="00AD4C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8890" w14:textId="77777777" w:rsidR="00B92483" w:rsidRDefault="00B92483" w:rsidP="00AD4C36">
      <w:r>
        <w:separator/>
      </w:r>
    </w:p>
  </w:footnote>
  <w:footnote w:type="continuationSeparator" w:id="0">
    <w:p w14:paraId="2427EFCA" w14:textId="77777777" w:rsidR="00B92483" w:rsidRDefault="00B92483" w:rsidP="00AD4C36">
      <w:r>
        <w:continuationSeparator/>
      </w:r>
    </w:p>
  </w:footnote>
  <w:footnote w:type="continuationNotice" w:id="1">
    <w:p w14:paraId="0D8F4442" w14:textId="77777777" w:rsidR="00B92483" w:rsidRDefault="00B92483" w:rsidP="00AD4C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EB9C" w14:textId="006AB14B" w:rsidR="00801D53" w:rsidRPr="00A45064" w:rsidRDefault="000719A8" w:rsidP="00AD4C36">
    <w:pPr>
      <w:pStyle w:val="Header"/>
    </w:pPr>
    <w:r w:rsidRPr="00A45064">
      <w:t xml:space="preserve">Activity Plan: </w:t>
    </w:r>
    <w:r w:rsidR="00074920">
      <w:fldChar w:fldCharType="begin"/>
    </w:r>
    <w:r w:rsidR="00074920">
      <w:instrText xml:space="preserve"> FILLIN "Activity Title" \d "Activity Title" </w:instrText>
    </w:r>
    <w:r w:rsidR="00074920">
      <w:fldChar w:fldCharType="separate"/>
    </w:r>
    <w:r w:rsidR="000D17A4">
      <w:t>Games We Play</w:t>
    </w:r>
    <w:r w:rsidR="00074920">
      <w:fldChar w:fldCharType="end"/>
    </w:r>
  </w:p>
  <w:p w14:paraId="1987A3B4" w14:textId="15720B83" w:rsidR="00972EB6" w:rsidRPr="000719A8" w:rsidRDefault="00074920" w:rsidP="00AD4C36">
    <w:pPr>
      <w:pStyle w:val="Subheader"/>
    </w:pPr>
    <w:r>
      <w:fldChar w:fldCharType="begin"/>
    </w:r>
    <w:r>
      <w:instrText xml:space="preserve"> FILLIN "Grades" \d "Grades X to Y" </w:instrText>
    </w:r>
    <w:r>
      <w:fldChar w:fldCharType="separate"/>
    </w:r>
    <w:r w:rsidR="00764EB9">
      <w:t xml:space="preserve">Grades </w:t>
    </w:r>
    <w:r w:rsidR="000D17A4">
      <w:t>K</w:t>
    </w:r>
    <w:r w:rsidR="00764EB9">
      <w:t xml:space="preserve"> to </w:t>
    </w:r>
    <w:r>
      <w:fldChar w:fldCharType="end"/>
    </w:r>
    <w:r w:rsidR="000D17A4">
      <w:t>3</w:t>
    </w:r>
    <w:r w:rsidR="00972EB6">
      <w:t xml:space="preserve"> | </w:t>
    </w:r>
    <w:r w:rsidR="000D17A4">
      <w:t>PHE and Social Studies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C1D5" w14:textId="77777777" w:rsidR="006D0737" w:rsidRPr="00B40CEB" w:rsidRDefault="00B40CEB" w:rsidP="00AD4C36">
    <w:r>
      <w:rPr>
        <w:noProof/>
      </w:rPr>
      <w:drawing>
        <wp:inline distT="0" distB="0" distL="0" distR="0" wp14:anchorId="4AD6ADE6" wp14:editId="28DA1AA9">
          <wp:extent cx="3200400" cy="489143"/>
          <wp:effectExtent l="0" t="0" r="0" b="6350"/>
          <wp:docPr id="23" name="Picture 2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89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EC52" w14:textId="77777777" w:rsidR="00477657" w:rsidRPr="001223E3" w:rsidRDefault="00477657" w:rsidP="00AD4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1987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0C8C70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E702C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4B4F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A55202"/>
    <w:multiLevelType w:val="hybridMultilevel"/>
    <w:tmpl w:val="1C985764"/>
    <w:lvl w:ilvl="0" w:tplc="BCD8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1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E01F7E"/>
    <w:multiLevelType w:val="hybridMultilevel"/>
    <w:tmpl w:val="C618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82AE6"/>
    <w:multiLevelType w:val="hybridMultilevel"/>
    <w:tmpl w:val="E1CCE42E"/>
    <w:lvl w:ilvl="0" w:tplc="D82EEF06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E3FEB"/>
    <w:multiLevelType w:val="hybridMultilevel"/>
    <w:tmpl w:val="AB1E3732"/>
    <w:lvl w:ilvl="0" w:tplc="E58852F0">
      <w:start w:val="1"/>
      <w:numFmt w:val="decimal"/>
      <w:pStyle w:val="Stepsubheading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26D71"/>
    <w:multiLevelType w:val="multilevel"/>
    <w:tmpl w:val="B0AE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0352A2B"/>
    <w:multiLevelType w:val="hybridMultilevel"/>
    <w:tmpl w:val="E7762CF8"/>
    <w:lvl w:ilvl="0" w:tplc="6A243DDA">
      <w:start w:val="1"/>
      <w:numFmt w:val="decimal"/>
      <w:pStyle w:val="StepHeading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B6993"/>
    <w:multiLevelType w:val="hybridMultilevel"/>
    <w:tmpl w:val="193447D4"/>
    <w:lvl w:ilvl="0" w:tplc="91285832">
      <w:start w:val="1"/>
      <w:numFmt w:val="decimal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E0DDB"/>
    <w:multiLevelType w:val="hybridMultilevel"/>
    <w:tmpl w:val="74CC1E98"/>
    <w:lvl w:ilvl="0" w:tplc="E03C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0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7"/>
  </w:num>
  <w:num w:numId="17">
    <w:abstractNumId w:val="8"/>
  </w:num>
  <w:num w:numId="18">
    <w:abstractNumId w:val="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B9"/>
    <w:rsid w:val="00001AB3"/>
    <w:rsid w:val="00003166"/>
    <w:rsid w:val="00010D4F"/>
    <w:rsid w:val="00012440"/>
    <w:rsid w:val="00013425"/>
    <w:rsid w:val="00014700"/>
    <w:rsid w:val="00023A54"/>
    <w:rsid w:val="00025D2E"/>
    <w:rsid w:val="0003187C"/>
    <w:rsid w:val="00032A1F"/>
    <w:rsid w:val="00044E0F"/>
    <w:rsid w:val="000576C3"/>
    <w:rsid w:val="000719A8"/>
    <w:rsid w:val="000730A8"/>
    <w:rsid w:val="00074920"/>
    <w:rsid w:val="00082D79"/>
    <w:rsid w:val="00091A46"/>
    <w:rsid w:val="000944EC"/>
    <w:rsid w:val="000A4BE9"/>
    <w:rsid w:val="000A6668"/>
    <w:rsid w:val="000A6DFB"/>
    <w:rsid w:val="000B0C21"/>
    <w:rsid w:val="000B6979"/>
    <w:rsid w:val="000B7ECB"/>
    <w:rsid w:val="000C0BC1"/>
    <w:rsid w:val="000D0042"/>
    <w:rsid w:val="000D17A4"/>
    <w:rsid w:val="000D4045"/>
    <w:rsid w:val="000D559B"/>
    <w:rsid w:val="000E4119"/>
    <w:rsid w:val="000E4AEE"/>
    <w:rsid w:val="000F2F86"/>
    <w:rsid w:val="000F397A"/>
    <w:rsid w:val="000F7755"/>
    <w:rsid w:val="001119E7"/>
    <w:rsid w:val="001223E3"/>
    <w:rsid w:val="00123786"/>
    <w:rsid w:val="00125BD3"/>
    <w:rsid w:val="00126996"/>
    <w:rsid w:val="00135508"/>
    <w:rsid w:val="001466E7"/>
    <w:rsid w:val="0014792D"/>
    <w:rsid w:val="0015466F"/>
    <w:rsid w:val="00164764"/>
    <w:rsid w:val="00164825"/>
    <w:rsid w:val="001701A9"/>
    <w:rsid w:val="00171C6E"/>
    <w:rsid w:val="00172904"/>
    <w:rsid w:val="001815D7"/>
    <w:rsid w:val="00185704"/>
    <w:rsid w:val="00186884"/>
    <w:rsid w:val="00192952"/>
    <w:rsid w:val="00193612"/>
    <w:rsid w:val="0019425E"/>
    <w:rsid w:val="00196CB6"/>
    <w:rsid w:val="001A166C"/>
    <w:rsid w:val="001A421A"/>
    <w:rsid w:val="001A71C8"/>
    <w:rsid w:val="001A79E2"/>
    <w:rsid w:val="001B2438"/>
    <w:rsid w:val="001B6DD9"/>
    <w:rsid w:val="001B73F3"/>
    <w:rsid w:val="001C2105"/>
    <w:rsid w:val="001D32FF"/>
    <w:rsid w:val="001D4BAA"/>
    <w:rsid w:val="001E36EE"/>
    <w:rsid w:val="001E37ED"/>
    <w:rsid w:val="001E63EF"/>
    <w:rsid w:val="001F19ED"/>
    <w:rsid w:val="001F502C"/>
    <w:rsid w:val="001F7B10"/>
    <w:rsid w:val="00213376"/>
    <w:rsid w:val="00216F98"/>
    <w:rsid w:val="002216C5"/>
    <w:rsid w:val="0022194C"/>
    <w:rsid w:val="00222B81"/>
    <w:rsid w:val="00230E75"/>
    <w:rsid w:val="002341A0"/>
    <w:rsid w:val="002444A8"/>
    <w:rsid w:val="00261581"/>
    <w:rsid w:val="0026644E"/>
    <w:rsid w:val="002708D8"/>
    <w:rsid w:val="00274AB9"/>
    <w:rsid w:val="00275346"/>
    <w:rsid w:val="0027559C"/>
    <w:rsid w:val="002929C0"/>
    <w:rsid w:val="002D3FC5"/>
    <w:rsid w:val="002D66CF"/>
    <w:rsid w:val="002E6E5A"/>
    <w:rsid w:val="002F0458"/>
    <w:rsid w:val="003000F6"/>
    <w:rsid w:val="003058B3"/>
    <w:rsid w:val="00305F9D"/>
    <w:rsid w:val="0030740A"/>
    <w:rsid w:val="00311B5C"/>
    <w:rsid w:val="003230C6"/>
    <w:rsid w:val="00324250"/>
    <w:rsid w:val="0032566A"/>
    <w:rsid w:val="00325843"/>
    <w:rsid w:val="00331C87"/>
    <w:rsid w:val="003424A6"/>
    <w:rsid w:val="003471CC"/>
    <w:rsid w:val="00365698"/>
    <w:rsid w:val="0037687A"/>
    <w:rsid w:val="00380274"/>
    <w:rsid w:val="00383FAC"/>
    <w:rsid w:val="0038436D"/>
    <w:rsid w:val="00385E1B"/>
    <w:rsid w:val="003940F9"/>
    <w:rsid w:val="003A3727"/>
    <w:rsid w:val="003A62A9"/>
    <w:rsid w:val="003C1CD6"/>
    <w:rsid w:val="003C2A3A"/>
    <w:rsid w:val="003D11B8"/>
    <w:rsid w:val="003D7CBF"/>
    <w:rsid w:val="003E6AA3"/>
    <w:rsid w:val="003F406D"/>
    <w:rsid w:val="0041247B"/>
    <w:rsid w:val="00423B1C"/>
    <w:rsid w:val="00425F1C"/>
    <w:rsid w:val="0043676B"/>
    <w:rsid w:val="0045143D"/>
    <w:rsid w:val="0045414B"/>
    <w:rsid w:val="00456195"/>
    <w:rsid w:val="00461B1B"/>
    <w:rsid w:val="004721BE"/>
    <w:rsid w:val="00477657"/>
    <w:rsid w:val="00490E83"/>
    <w:rsid w:val="00492C1D"/>
    <w:rsid w:val="004A3A26"/>
    <w:rsid w:val="004A6B41"/>
    <w:rsid w:val="004B276F"/>
    <w:rsid w:val="004C1912"/>
    <w:rsid w:val="004C7545"/>
    <w:rsid w:val="004D3E36"/>
    <w:rsid w:val="004D49D3"/>
    <w:rsid w:val="004D66DA"/>
    <w:rsid w:val="004D6A7C"/>
    <w:rsid w:val="004E4DB7"/>
    <w:rsid w:val="004E6902"/>
    <w:rsid w:val="004F2FA0"/>
    <w:rsid w:val="004F6189"/>
    <w:rsid w:val="00502E65"/>
    <w:rsid w:val="005049AC"/>
    <w:rsid w:val="0050571B"/>
    <w:rsid w:val="00510BE1"/>
    <w:rsid w:val="00512FE2"/>
    <w:rsid w:val="00513903"/>
    <w:rsid w:val="005217CF"/>
    <w:rsid w:val="0052334A"/>
    <w:rsid w:val="00526878"/>
    <w:rsid w:val="0052738D"/>
    <w:rsid w:val="00530611"/>
    <w:rsid w:val="00541C4E"/>
    <w:rsid w:val="00547A19"/>
    <w:rsid w:val="005639FA"/>
    <w:rsid w:val="00563D27"/>
    <w:rsid w:val="00584BA5"/>
    <w:rsid w:val="005908E3"/>
    <w:rsid w:val="00592549"/>
    <w:rsid w:val="005A0A98"/>
    <w:rsid w:val="005C04CE"/>
    <w:rsid w:val="005C4D2D"/>
    <w:rsid w:val="005C51E3"/>
    <w:rsid w:val="005C7A3F"/>
    <w:rsid w:val="005D0031"/>
    <w:rsid w:val="005D0FA9"/>
    <w:rsid w:val="005D69DF"/>
    <w:rsid w:val="005E0D34"/>
    <w:rsid w:val="005E7B70"/>
    <w:rsid w:val="00621E01"/>
    <w:rsid w:val="006240E2"/>
    <w:rsid w:val="00643372"/>
    <w:rsid w:val="00655512"/>
    <w:rsid w:val="006558B9"/>
    <w:rsid w:val="00662022"/>
    <w:rsid w:val="00672A7D"/>
    <w:rsid w:val="00674DE7"/>
    <w:rsid w:val="00681C2A"/>
    <w:rsid w:val="006841A3"/>
    <w:rsid w:val="00684B02"/>
    <w:rsid w:val="006956E6"/>
    <w:rsid w:val="006A3298"/>
    <w:rsid w:val="006A69FD"/>
    <w:rsid w:val="006C6F1A"/>
    <w:rsid w:val="006D0737"/>
    <w:rsid w:val="007057C2"/>
    <w:rsid w:val="007077D2"/>
    <w:rsid w:val="00713248"/>
    <w:rsid w:val="007147EB"/>
    <w:rsid w:val="007303D1"/>
    <w:rsid w:val="00731906"/>
    <w:rsid w:val="00734CD8"/>
    <w:rsid w:val="007412E2"/>
    <w:rsid w:val="007479E9"/>
    <w:rsid w:val="00756FA2"/>
    <w:rsid w:val="00764EB9"/>
    <w:rsid w:val="007722BC"/>
    <w:rsid w:val="00772CA4"/>
    <w:rsid w:val="00783727"/>
    <w:rsid w:val="00791872"/>
    <w:rsid w:val="007A1647"/>
    <w:rsid w:val="007A3C04"/>
    <w:rsid w:val="007B042A"/>
    <w:rsid w:val="007B0476"/>
    <w:rsid w:val="007C1037"/>
    <w:rsid w:val="007C3E99"/>
    <w:rsid w:val="007E7CC3"/>
    <w:rsid w:val="007F025F"/>
    <w:rsid w:val="007F1772"/>
    <w:rsid w:val="007F2E2C"/>
    <w:rsid w:val="00801D53"/>
    <w:rsid w:val="00815BC1"/>
    <w:rsid w:val="00822A54"/>
    <w:rsid w:val="00822BD3"/>
    <w:rsid w:val="008333A0"/>
    <w:rsid w:val="00833A5D"/>
    <w:rsid w:val="008404C4"/>
    <w:rsid w:val="008671D4"/>
    <w:rsid w:val="00886AC1"/>
    <w:rsid w:val="008877CC"/>
    <w:rsid w:val="00890096"/>
    <w:rsid w:val="00894F73"/>
    <w:rsid w:val="00896AD7"/>
    <w:rsid w:val="00896F8D"/>
    <w:rsid w:val="008B0EA3"/>
    <w:rsid w:val="008B5142"/>
    <w:rsid w:val="008B7CE7"/>
    <w:rsid w:val="008E4AA5"/>
    <w:rsid w:val="008F664B"/>
    <w:rsid w:val="00902224"/>
    <w:rsid w:val="0090440E"/>
    <w:rsid w:val="0090611B"/>
    <w:rsid w:val="00911565"/>
    <w:rsid w:val="0091738A"/>
    <w:rsid w:val="00926821"/>
    <w:rsid w:val="00931856"/>
    <w:rsid w:val="00940B20"/>
    <w:rsid w:val="00946D37"/>
    <w:rsid w:val="00956601"/>
    <w:rsid w:val="009615A3"/>
    <w:rsid w:val="00967CF0"/>
    <w:rsid w:val="00972EB6"/>
    <w:rsid w:val="009763AC"/>
    <w:rsid w:val="009971DA"/>
    <w:rsid w:val="009A1128"/>
    <w:rsid w:val="009A619B"/>
    <w:rsid w:val="009A7F58"/>
    <w:rsid w:val="009C6D9F"/>
    <w:rsid w:val="009C7553"/>
    <w:rsid w:val="009E5DD8"/>
    <w:rsid w:val="009E6E35"/>
    <w:rsid w:val="009E7754"/>
    <w:rsid w:val="009F1231"/>
    <w:rsid w:val="00A0301B"/>
    <w:rsid w:val="00A04264"/>
    <w:rsid w:val="00A159AE"/>
    <w:rsid w:val="00A17104"/>
    <w:rsid w:val="00A24099"/>
    <w:rsid w:val="00A30672"/>
    <w:rsid w:val="00A340AE"/>
    <w:rsid w:val="00A360C7"/>
    <w:rsid w:val="00A417BD"/>
    <w:rsid w:val="00A45064"/>
    <w:rsid w:val="00A46F94"/>
    <w:rsid w:val="00A5689A"/>
    <w:rsid w:val="00A658C1"/>
    <w:rsid w:val="00A75102"/>
    <w:rsid w:val="00A86734"/>
    <w:rsid w:val="00A8742A"/>
    <w:rsid w:val="00AA4AE3"/>
    <w:rsid w:val="00AA5D7A"/>
    <w:rsid w:val="00AB0BB6"/>
    <w:rsid w:val="00AB19E9"/>
    <w:rsid w:val="00AB5DA0"/>
    <w:rsid w:val="00AC2D62"/>
    <w:rsid w:val="00AD4C36"/>
    <w:rsid w:val="00AE1E7D"/>
    <w:rsid w:val="00AF0483"/>
    <w:rsid w:val="00AF0CC1"/>
    <w:rsid w:val="00AF2483"/>
    <w:rsid w:val="00B04DD7"/>
    <w:rsid w:val="00B15F03"/>
    <w:rsid w:val="00B34DDB"/>
    <w:rsid w:val="00B36291"/>
    <w:rsid w:val="00B367FA"/>
    <w:rsid w:val="00B40CEB"/>
    <w:rsid w:val="00B42B3D"/>
    <w:rsid w:val="00B56A30"/>
    <w:rsid w:val="00B56DBD"/>
    <w:rsid w:val="00B577BB"/>
    <w:rsid w:val="00B6053E"/>
    <w:rsid w:val="00B71618"/>
    <w:rsid w:val="00B7634D"/>
    <w:rsid w:val="00B82399"/>
    <w:rsid w:val="00B91963"/>
    <w:rsid w:val="00B92483"/>
    <w:rsid w:val="00B96A5D"/>
    <w:rsid w:val="00BA001D"/>
    <w:rsid w:val="00BA2956"/>
    <w:rsid w:val="00BB4F5B"/>
    <w:rsid w:val="00BB6DC9"/>
    <w:rsid w:val="00BC0E35"/>
    <w:rsid w:val="00BC2EDE"/>
    <w:rsid w:val="00BC48BA"/>
    <w:rsid w:val="00BD346B"/>
    <w:rsid w:val="00BE44B0"/>
    <w:rsid w:val="00BE5401"/>
    <w:rsid w:val="00BF0664"/>
    <w:rsid w:val="00BF1EBA"/>
    <w:rsid w:val="00C00C68"/>
    <w:rsid w:val="00C04461"/>
    <w:rsid w:val="00C0467B"/>
    <w:rsid w:val="00C07FD1"/>
    <w:rsid w:val="00C121BF"/>
    <w:rsid w:val="00C21EE8"/>
    <w:rsid w:val="00C2350F"/>
    <w:rsid w:val="00C27384"/>
    <w:rsid w:val="00C27DEF"/>
    <w:rsid w:val="00C35552"/>
    <w:rsid w:val="00C37190"/>
    <w:rsid w:val="00C4718E"/>
    <w:rsid w:val="00C478FC"/>
    <w:rsid w:val="00C54A4D"/>
    <w:rsid w:val="00C5679A"/>
    <w:rsid w:val="00C56BE2"/>
    <w:rsid w:val="00C750D4"/>
    <w:rsid w:val="00C81EE8"/>
    <w:rsid w:val="00C85A3A"/>
    <w:rsid w:val="00C953E8"/>
    <w:rsid w:val="00CA5452"/>
    <w:rsid w:val="00CB186E"/>
    <w:rsid w:val="00CD200A"/>
    <w:rsid w:val="00CE24F8"/>
    <w:rsid w:val="00CE3E18"/>
    <w:rsid w:val="00CE4B9C"/>
    <w:rsid w:val="00CF4637"/>
    <w:rsid w:val="00CF5BDF"/>
    <w:rsid w:val="00D000CA"/>
    <w:rsid w:val="00D020A2"/>
    <w:rsid w:val="00D077D8"/>
    <w:rsid w:val="00D11495"/>
    <w:rsid w:val="00D24115"/>
    <w:rsid w:val="00D26850"/>
    <w:rsid w:val="00D32C2E"/>
    <w:rsid w:val="00D41683"/>
    <w:rsid w:val="00D57FA4"/>
    <w:rsid w:val="00D61ED8"/>
    <w:rsid w:val="00D87F18"/>
    <w:rsid w:val="00DB0F7A"/>
    <w:rsid w:val="00DB185E"/>
    <w:rsid w:val="00DD3392"/>
    <w:rsid w:val="00DE3860"/>
    <w:rsid w:val="00DE575A"/>
    <w:rsid w:val="00DF034D"/>
    <w:rsid w:val="00DF1B7A"/>
    <w:rsid w:val="00E01C26"/>
    <w:rsid w:val="00E1029C"/>
    <w:rsid w:val="00E10DFC"/>
    <w:rsid w:val="00E11ECA"/>
    <w:rsid w:val="00E13F6E"/>
    <w:rsid w:val="00E2036A"/>
    <w:rsid w:val="00E2233A"/>
    <w:rsid w:val="00E27E32"/>
    <w:rsid w:val="00E3421F"/>
    <w:rsid w:val="00E52E66"/>
    <w:rsid w:val="00E62882"/>
    <w:rsid w:val="00E706B1"/>
    <w:rsid w:val="00E709D4"/>
    <w:rsid w:val="00E94548"/>
    <w:rsid w:val="00EA0C18"/>
    <w:rsid w:val="00EB2DB4"/>
    <w:rsid w:val="00EB684E"/>
    <w:rsid w:val="00EC0935"/>
    <w:rsid w:val="00EC33FC"/>
    <w:rsid w:val="00ED2032"/>
    <w:rsid w:val="00ED29BD"/>
    <w:rsid w:val="00ED3911"/>
    <w:rsid w:val="00ED3D96"/>
    <w:rsid w:val="00EF27EB"/>
    <w:rsid w:val="00EF6AEF"/>
    <w:rsid w:val="00F05B26"/>
    <w:rsid w:val="00F11096"/>
    <w:rsid w:val="00F12A9C"/>
    <w:rsid w:val="00F21A7A"/>
    <w:rsid w:val="00F23BDD"/>
    <w:rsid w:val="00F24BD2"/>
    <w:rsid w:val="00F4159B"/>
    <w:rsid w:val="00F41EED"/>
    <w:rsid w:val="00F42C87"/>
    <w:rsid w:val="00F54BB7"/>
    <w:rsid w:val="00F56C25"/>
    <w:rsid w:val="00F62405"/>
    <w:rsid w:val="00F7300D"/>
    <w:rsid w:val="00F922FE"/>
    <w:rsid w:val="00F97A35"/>
    <w:rsid w:val="00FA2E0D"/>
    <w:rsid w:val="00FE49C6"/>
    <w:rsid w:val="00FF3D4C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E2AA"/>
  <w15:docId w15:val="{795D604C-77AD-374D-91B6-34B98206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EED"/>
    <w:pPr>
      <w:spacing w:after="240"/>
    </w:pPr>
    <w:rPr>
      <w:rFonts w:eastAsiaTheme="minorHAnsi"/>
      <w:color w:val="08113B"/>
      <w:sz w:val="24"/>
      <w:szCs w:val="24"/>
      <w:lang w:val="en-CA"/>
    </w:rPr>
  </w:style>
  <w:style w:type="paragraph" w:styleId="Heading1">
    <w:name w:val="heading 1"/>
    <w:link w:val="Heading1Char"/>
    <w:uiPriority w:val="9"/>
    <w:qFormat/>
    <w:rsid w:val="00F41EED"/>
    <w:pPr>
      <w:keepNext/>
      <w:keepLines/>
      <w:suppressAutoHyphens/>
      <w:spacing w:before="120" w:line="240" w:lineRule="auto"/>
      <w:outlineLvl w:val="0"/>
    </w:pPr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Heading2">
    <w:name w:val="heading 2"/>
    <w:basedOn w:val="Heading1"/>
    <w:link w:val="Heading2Char"/>
    <w:uiPriority w:val="9"/>
    <w:qFormat/>
    <w:rsid w:val="00F41EED"/>
    <w:pPr>
      <w:spacing w:before="360" w:after="120"/>
      <w:outlineLvl w:val="1"/>
    </w:pPr>
    <w:rPr>
      <w:sz w:val="36"/>
      <w:szCs w:val="36"/>
    </w:rPr>
  </w:style>
  <w:style w:type="paragraph" w:styleId="Heading3">
    <w:name w:val="heading 3"/>
    <w:basedOn w:val="Heading2"/>
    <w:link w:val="Heading3Char"/>
    <w:uiPriority w:val="9"/>
    <w:qFormat/>
    <w:rsid w:val="00F41EED"/>
    <w:pPr>
      <w:spacing w:before="240"/>
      <w:outlineLvl w:val="2"/>
    </w:pPr>
    <w:rPr>
      <w:bCs/>
      <w:color w:val="08113B"/>
      <w:sz w:val="28"/>
      <w:szCs w:val="28"/>
    </w:rPr>
  </w:style>
  <w:style w:type="paragraph" w:styleId="Heading4">
    <w:name w:val="heading 4"/>
    <w:basedOn w:val="Heading3"/>
    <w:link w:val="Heading4Char"/>
    <w:uiPriority w:val="9"/>
    <w:qFormat/>
    <w:rsid w:val="00F41EED"/>
    <w:pPr>
      <w:spacing w:before="360"/>
      <w:outlineLvl w:val="3"/>
    </w:pPr>
    <w:rPr>
      <w:bCs w:val="0"/>
      <w:color w:val="000000" w:themeColor="tex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41EED"/>
    <w:pPr>
      <w:outlineLvl w:val="4"/>
    </w:pPr>
    <w:rPr>
      <w:rFonts w:eastAsiaTheme="majorEastAsia" w:cstheme="majorBidi"/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41E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F41EE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41EED"/>
  </w:style>
  <w:style w:type="character" w:customStyle="1" w:styleId="Heading1Char">
    <w:name w:val="Heading 1 Char"/>
    <w:basedOn w:val="DefaultParagraphFont"/>
    <w:link w:val="Heading1"/>
    <w:uiPriority w:val="9"/>
    <w:rsid w:val="00F41EED"/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EED"/>
    <w:rPr>
      <w:rFonts w:eastAsiaTheme="minorHAnsi"/>
      <w:color w:val="08113B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41EED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F41EED"/>
    <w:pPr>
      <w:keepNext/>
      <w:keepLines/>
      <w:spacing w:before="1080" w:after="0"/>
    </w:pPr>
    <w:rPr>
      <w:rFonts w:eastAsia="Georgia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F41EED"/>
    <w:pPr>
      <w:tabs>
        <w:tab w:val="right" w:leader="dot" w:pos="10070"/>
      </w:tabs>
      <w:spacing w:after="100"/>
    </w:pPr>
    <w:rPr>
      <w:b/>
      <w:bCs/>
      <w:noProof/>
    </w:rPr>
  </w:style>
  <w:style w:type="paragraph" w:styleId="Revision">
    <w:name w:val="Revision"/>
    <w:hidden/>
    <w:uiPriority w:val="99"/>
    <w:semiHidden/>
    <w:rsid w:val="00F41EED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EED"/>
    <w:rPr>
      <w:rFonts w:eastAsiaTheme="minorHAnsi"/>
      <w:b/>
      <w:bCs/>
      <w:color w:val="08113B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F41EED"/>
    <w:rPr>
      <w:color w:val="3F5A8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EED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F41EED"/>
    <w:pPr>
      <w:tabs>
        <w:tab w:val="center" w:pos="4680"/>
        <w:tab w:val="right" w:pos="9360"/>
      </w:tabs>
      <w:spacing w:after="0"/>
      <w:ind w:right="-720"/>
    </w:pPr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1EED"/>
    <w:rPr>
      <w:rFonts w:eastAsiaTheme="minorHAnsi"/>
      <w:b/>
      <w:bCs/>
      <w:color w:val="08113B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F41EED"/>
    <w:pPr>
      <w:pBdr>
        <w:top w:val="single" w:sz="4" w:space="5" w:color="auto"/>
      </w:pBdr>
      <w:tabs>
        <w:tab w:val="center" w:pos="4680"/>
        <w:tab w:val="right" w:pos="10080"/>
      </w:tabs>
      <w:spacing w:after="0"/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41EED"/>
    <w:rPr>
      <w:rFonts w:eastAsiaTheme="minorHAnsi"/>
      <w:i/>
      <w:iCs/>
      <w:color w:val="08113B"/>
      <w:sz w:val="20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41EE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41EED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F41EED"/>
    <w:pPr>
      <w:numPr>
        <w:numId w:val="16"/>
      </w:numPr>
      <w:spacing w:before="240" w:after="120"/>
    </w:pPr>
    <w:rPr>
      <w:bCs/>
    </w:rPr>
  </w:style>
  <w:style w:type="paragraph" w:styleId="ListBullet">
    <w:name w:val="List Bullet"/>
    <w:basedOn w:val="Normal"/>
    <w:uiPriority w:val="99"/>
    <w:unhideWhenUsed/>
    <w:qFormat/>
    <w:rsid w:val="00F41EED"/>
    <w:pPr>
      <w:keepLines/>
      <w:numPr>
        <w:numId w:val="3"/>
      </w:numPr>
      <w:tabs>
        <w:tab w:val="num" w:pos="720"/>
      </w:tabs>
      <w:spacing w:before="120" w:after="120"/>
      <w:ind w:left="720"/>
    </w:pPr>
    <w:rPr>
      <w:bCs/>
    </w:rPr>
  </w:style>
  <w:style w:type="paragraph" w:styleId="ListBullet2">
    <w:name w:val="List Bullet 2"/>
    <w:basedOn w:val="ListBullet"/>
    <w:uiPriority w:val="99"/>
    <w:unhideWhenUsed/>
    <w:qFormat/>
    <w:rsid w:val="00F41EED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41EED"/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F41EED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F41EED"/>
    <w:rPr>
      <w:rFonts w:eastAsia="Times New Roman" w:cs="Times New Roman"/>
      <w:b/>
      <w:color w:val="000000" w:themeColor="text1"/>
      <w:kern w:val="36"/>
      <w:sz w:val="24"/>
      <w:szCs w:val="24"/>
      <w:lang w:val="en-CA"/>
    </w:rPr>
  </w:style>
  <w:style w:type="paragraph" w:customStyle="1" w:styleId="Subheader">
    <w:name w:val="Subheader"/>
    <w:basedOn w:val="Header"/>
    <w:qFormat/>
    <w:rsid w:val="00F41EED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41EED"/>
  </w:style>
  <w:style w:type="paragraph" w:styleId="TOC3">
    <w:name w:val="toc 3"/>
    <w:basedOn w:val="Normal"/>
    <w:next w:val="Normal"/>
    <w:uiPriority w:val="39"/>
    <w:unhideWhenUsed/>
    <w:rsid w:val="00F41EED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F41EED"/>
    <w:rPr>
      <w:rFonts w:eastAsiaTheme="majorEastAsia" w:cstheme="majorBidi"/>
      <w:b/>
      <w:color w:val="E52727"/>
      <w:kern w:val="36"/>
      <w:sz w:val="21"/>
      <w:szCs w:val="21"/>
      <w:lang w:val="en-CA"/>
    </w:rPr>
  </w:style>
  <w:style w:type="table" w:styleId="GridTable5Dark-Accent1">
    <w:name w:val="Grid Table 5 Dark Accent 1"/>
    <w:basedOn w:val="TableNormal"/>
    <w:uiPriority w:val="50"/>
    <w:rsid w:val="00F41EED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F41EED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F41EED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F41EED"/>
    <w:pPr>
      <w:spacing w:after="100"/>
      <w:ind w:left="240"/>
    </w:pPr>
    <w:rPr>
      <w:b/>
    </w:rPr>
  </w:style>
  <w:style w:type="paragraph" w:customStyle="1" w:styleId="TOCtitle">
    <w:name w:val="TOC title"/>
    <w:basedOn w:val="Normal"/>
    <w:qFormat/>
    <w:rsid w:val="00F41EED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F41EED"/>
    <w:pPr>
      <w:spacing w:line="240" w:lineRule="auto"/>
    </w:pPr>
    <w:tblPr>
      <w:tblStyleRowBandSize w:val="1"/>
      <w:tblStyleColBandSize w:val="1"/>
    </w:tblPr>
    <w:tblStylePr w:type="firstRow">
      <w:rPr>
        <w:b w:val="0"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F41EED"/>
    <w:pPr>
      <w:spacing w:after="0"/>
    </w:pPr>
    <w:rPr>
      <w:b/>
      <w:bCs/>
    </w:rPr>
  </w:style>
  <w:style w:type="paragraph" w:customStyle="1" w:styleId="Tablenormal0">
    <w:name w:val="Table normal"/>
    <w:basedOn w:val="Normal"/>
    <w:link w:val="TablenormalChar"/>
    <w:qFormat/>
    <w:rsid w:val="00F41EED"/>
    <w:pPr>
      <w:spacing w:after="0"/>
    </w:pPr>
  </w:style>
  <w:style w:type="paragraph" w:customStyle="1" w:styleId="ActivityTitle">
    <w:name w:val="Activity Title"/>
    <w:basedOn w:val="Normal"/>
    <w:qFormat/>
    <w:rsid w:val="00F41EED"/>
    <w:pPr>
      <w:keepNext/>
      <w:keepLines/>
      <w:spacing w:after="36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F41EED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F41EED"/>
    <w:pPr>
      <w:spacing w:line="240" w:lineRule="auto"/>
    </w:p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F41EED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F41EED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F41EED"/>
    <w:rPr>
      <w:rFonts w:eastAsiaTheme="minorHAnsi"/>
      <w:color w:val="08113B"/>
      <w:sz w:val="24"/>
      <w:szCs w:val="24"/>
      <w:lang w:val="en-CA"/>
    </w:rPr>
  </w:style>
  <w:style w:type="character" w:customStyle="1" w:styleId="TabledarknormalChar">
    <w:name w:val="Table dark normal Char"/>
    <w:basedOn w:val="TablenormalChar"/>
    <w:link w:val="Tabledarknormal"/>
    <w:rsid w:val="00F41EED"/>
    <w:rPr>
      <w:rFonts w:eastAsiaTheme="minorHAnsi"/>
      <w:iCs/>
      <w:color w:val="FFFFFF" w:themeColor="background1"/>
      <w:sz w:val="24"/>
      <w:szCs w:val="24"/>
      <w:lang w:val="en-CA"/>
    </w:rPr>
  </w:style>
  <w:style w:type="table" w:customStyle="1" w:styleId="STTabledark">
    <w:name w:val="ST Table dark"/>
    <w:basedOn w:val="TableNormal"/>
    <w:uiPriority w:val="99"/>
    <w:rsid w:val="00F41EED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F41EED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cPr>
      <w:shd w:val="clear" w:color="auto" w:fill="auto"/>
    </w:tcPr>
  </w:style>
  <w:style w:type="paragraph" w:customStyle="1" w:styleId="ActivityH3">
    <w:name w:val="Activity H3"/>
    <w:qFormat/>
    <w:rsid w:val="00F41EED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paragraph" w:customStyle="1" w:styleId="ActivityH2">
    <w:name w:val="Activity H2"/>
    <w:qFormat/>
    <w:rsid w:val="00F41EED"/>
    <w:pPr>
      <w:spacing w:after="120"/>
    </w:pPr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table" w:customStyle="1" w:styleId="STBorderless">
    <w:name w:val="ST Borderless"/>
    <w:basedOn w:val="TableNormal"/>
    <w:uiPriority w:val="99"/>
    <w:rsid w:val="00F41EED"/>
    <w:pPr>
      <w:spacing w:line="240" w:lineRule="auto"/>
    </w:pPr>
    <w:tblPr>
      <w:tblCellMar>
        <w:top w:w="58" w:type="dxa"/>
        <w:bottom w:w="58" w:type="dxa"/>
      </w:tblCellMar>
    </w:tblPr>
  </w:style>
  <w:style w:type="paragraph" w:customStyle="1" w:styleId="Normalstem">
    <w:name w:val="Normal stem"/>
    <w:basedOn w:val="Normal"/>
    <w:next w:val="ListBullet"/>
    <w:qFormat/>
    <w:rsid w:val="00F41EED"/>
    <w:pPr>
      <w:keepNext/>
      <w:spacing w:after="120"/>
    </w:pPr>
  </w:style>
  <w:style w:type="table" w:customStyle="1" w:styleId="STYellow">
    <w:name w:val="ST Yellow"/>
    <w:basedOn w:val="TableNormal"/>
    <w:uiPriority w:val="99"/>
    <w:rsid w:val="00F41EED"/>
    <w:pPr>
      <w:spacing w:line="240" w:lineRule="auto"/>
    </w:pPr>
    <w:tblPr>
      <w:tblBorders>
        <w:top w:val="single" w:sz="4" w:space="0" w:color="F2BB35"/>
        <w:left w:val="single" w:sz="4" w:space="0" w:color="F2BB35"/>
        <w:bottom w:val="single" w:sz="4" w:space="0" w:color="F2BB35"/>
        <w:right w:val="single" w:sz="4" w:space="0" w:color="F2BB35"/>
        <w:insideH w:val="single" w:sz="4" w:space="0" w:color="F2BB35"/>
        <w:insideV w:val="single" w:sz="4" w:space="0" w:color="F2BB35"/>
      </w:tblBorders>
      <w:tblCellMar>
        <w:top w:w="58" w:type="dxa"/>
        <w:bottom w:w="58" w:type="dxa"/>
      </w:tblCellMar>
    </w:tblPr>
    <w:tblStylePr w:type="firstRow">
      <w:rPr>
        <w:color w:val="08113B"/>
      </w:rPr>
      <w:tblPr/>
      <w:tcPr>
        <w:shd w:val="clear" w:color="auto" w:fill="F2BB35"/>
      </w:tcPr>
    </w:tblStylePr>
  </w:style>
  <w:style w:type="paragraph" w:styleId="ListParagraph">
    <w:name w:val="List Paragraph"/>
    <w:basedOn w:val="Normal"/>
    <w:uiPriority w:val="34"/>
    <w:qFormat/>
    <w:rsid w:val="00EC33FC"/>
    <w:rPr>
      <w:rFonts w:eastAsia="Arial"/>
      <w:color w:val="auto"/>
      <w:szCs w:val="22"/>
      <w:lang w:val="en"/>
    </w:rPr>
  </w:style>
  <w:style w:type="paragraph" w:customStyle="1" w:styleId="StepHeading">
    <w:name w:val="Step Heading"/>
    <w:next w:val="Normal"/>
    <w:qFormat/>
    <w:rsid w:val="00F41EED"/>
    <w:pPr>
      <w:keepNext/>
      <w:keepLines/>
      <w:numPr>
        <w:numId w:val="6"/>
      </w:numPr>
      <w:spacing w:before="240"/>
    </w:pPr>
    <w:rPr>
      <w:rFonts w:eastAsia="Times New Roman" w:cs="Times New Roman"/>
      <w:b/>
      <w:color w:val="08113B"/>
      <w:kern w:val="36"/>
      <w:sz w:val="28"/>
      <w:szCs w:val="28"/>
      <w:lang w:val="en-CA"/>
    </w:rPr>
  </w:style>
  <w:style w:type="paragraph" w:styleId="ListBullet3">
    <w:name w:val="List Bullet 3"/>
    <w:basedOn w:val="Normal"/>
    <w:uiPriority w:val="99"/>
    <w:unhideWhenUsed/>
    <w:qFormat/>
    <w:rsid w:val="00F41EED"/>
    <w:pPr>
      <w:numPr>
        <w:numId w:val="7"/>
      </w:numPr>
      <w:tabs>
        <w:tab w:val="clear" w:pos="926"/>
      </w:tabs>
      <w:spacing w:after="120"/>
      <w:ind w:left="1440"/>
    </w:pPr>
  </w:style>
  <w:style w:type="paragraph" w:customStyle="1" w:styleId="Stepsubheading">
    <w:name w:val="Step subheading"/>
    <w:next w:val="Normal"/>
    <w:qFormat/>
    <w:rsid w:val="00F41EED"/>
    <w:pPr>
      <w:keepNext/>
      <w:keepLines/>
      <w:numPr>
        <w:numId w:val="17"/>
      </w:numPr>
    </w:pPr>
    <w:rPr>
      <w:rFonts w:eastAsia="Times New Roman" w:cs="Times New Roman"/>
      <w:b/>
      <w:color w:val="08113B"/>
      <w:kern w:val="36"/>
      <w:sz w:val="24"/>
      <w:szCs w:val="28"/>
      <w:lang w:val="en-CA"/>
    </w:rPr>
  </w:style>
  <w:style w:type="table" w:customStyle="1" w:styleId="2">
    <w:name w:val="2"/>
    <w:basedOn w:val="TableNormal"/>
    <w:rsid w:val="00F41E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F41EE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Style1">
    <w:name w:val="Style1"/>
    <w:uiPriority w:val="99"/>
    <w:rsid w:val="00F41EED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svg"/><Relationship Id="rId18" Type="http://schemas.openxmlformats.org/officeDocument/2006/relationships/hyperlink" Target="https://www.youtube.com/watch?v=hHnU41fhv0M" TargetMode="External"/><Relationship Id="rId26" Type="http://schemas.openxmlformats.org/officeDocument/2006/relationships/hyperlink" Target="https://www.youtube.com/watch?v=B-5FUAyJtxs" TargetMode="External"/><Relationship Id="rId39" Type="http://schemas.openxmlformats.org/officeDocument/2006/relationships/image" Target="media/image14.svg"/><Relationship Id="rId21" Type="http://schemas.openxmlformats.org/officeDocument/2006/relationships/hyperlink" Target="https://www.youtube.com/watch?v=g8ggBpp6weQ" TargetMode="External"/><Relationship Id="rId34" Type="http://schemas.openxmlformats.org/officeDocument/2006/relationships/image" Target="media/image9.png"/><Relationship Id="rId42" Type="http://schemas.openxmlformats.org/officeDocument/2006/relationships/footer" Target="footer1.xml"/><Relationship Id="rId47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B-5FUAyJtxs" TargetMode="External"/><Relationship Id="rId29" Type="http://schemas.openxmlformats.org/officeDocument/2006/relationships/image" Target="media/image4.sv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youtube.com/watch?v=ewqFhNw9k7g" TargetMode="External"/><Relationship Id="rId32" Type="http://schemas.openxmlformats.org/officeDocument/2006/relationships/image" Target="media/image7.png"/><Relationship Id="rId37" Type="http://schemas.openxmlformats.org/officeDocument/2006/relationships/image" Target="media/image12.svg"/><Relationship Id="rId40" Type="http://schemas.openxmlformats.org/officeDocument/2006/relationships/hyperlink" Target="https://www.parents.com/fun/games/educational/games-from-around-the-world/" TargetMode="External"/><Relationship Id="rId45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saffronthreads.ca" TargetMode="External"/><Relationship Id="rId23" Type="http://schemas.openxmlformats.org/officeDocument/2006/relationships/hyperlink" Target="https://www.youtube.com/watch?v=agkTtiELx9g" TargetMode="External"/><Relationship Id="rId28" Type="http://schemas.openxmlformats.org/officeDocument/2006/relationships/image" Target="media/image3.png"/><Relationship Id="rId36" Type="http://schemas.openxmlformats.org/officeDocument/2006/relationships/image" Target="media/image11.png"/><Relationship Id="rId10" Type="http://schemas.openxmlformats.org/officeDocument/2006/relationships/footnotes" Target="footnotes.xml"/><Relationship Id="rId19" Type="http://schemas.openxmlformats.org/officeDocument/2006/relationships/hyperlink" Target="http://funclapping.com/song-list/kokla-chappakki/" TargetMode="External"/><Relationship Id="rId31" Type="http://schemas.openxmlformats.org/officeDocument/2006/relationships/image" Target="media/image6.svg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affronthreads.ca" TargetMode="External"/><Relationship Id="rId22" Type="http://schemas.openxmlformats.org/officeDocument/2006/relationships/hyperlink" Target="https://www.youtube.com/watch?v=GVTxB3haxBM" TargetMode="External"/><Relationship Id="rId27" Type="http://schemas.openxmlformats.org/officeDocument/2006/relationships/hyperlink" Target="https://www.wikihow.com/Play-Marbles" TargetMode="External"/><Relationship Id="rId30" Type="http://schemas.openxmlformats.org/officeDocument/2006/relationships/image" Target="media/image5.png"/><Relationship Id="rId35" Type="http://schemas.openxmlformats.org/officeDocument/2006/relationships/image" Target="media/image10.svg"/><Relationship Id="rId43" Type="http://schemas.openxmlformats.org/officeDocument/2006/relationships/header" Target="header2.xml"/><Relationship Id="rId48" Type="http://schemas.openxmlformats.org/officeDocument/2006/relationships/theme" Target="theme/theme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indiantraditionalgames.wordpress.com/category/project-phase-1/lakhoti/" TargetMode="External"/><Relationship Id="rId25" Type="http://schemas.openxmlformats.org/officeDocument/2006/relationships/hyperlink" Target="https://www.youtube.com/watch?v=mc3AUuuj9_I" TargetMode="External"/><Relationship Id="rId33" Type="http://schemas.openxmlformats.org/officeDocument/2006/relationships/image" Target="media/image8.svg"/><Relationship Id="rId38" Type="http://schemas.openxmlformats.org/officeDocument/2006/relationships/image" Target="media/image13.png"/><Relationship Id="rId46" Type="http://schemas.openxmlformats.org/officeDocument/2006/relationships/footer" Target="footer3.xml"/><Relationship Id="rId20" Type="http://schemas.openxmlformats.org/officeDocument/2006/relationships/hyperlink" Target="https://www.youtube.com/watch?v=ybdGREjvluU" TargetMode="External"/><Relationship Id="rId41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i/Library/Group%20Containers/UBF8T346G9.Office/User%20Content.localized/Templates.localized/SaffronThreadsAPmacro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10DF9C906E48AA30568D449A3F7F" ma:contentTypeVersion="13" ma:contentTypeDescription="Create a new document." ma:contentTypeScope="" ma:versionID="58942dedc5f52db21635ec1cbda5a9db">
  <xsd:schema xmlns:xsd="http://www.w3.org/2001/XMLSchema" xmlns:xs="http://www.w3.org/2001/XMLSchema" xmlns:p="http://schemas.microsoft.com/office/2006/metadata/properties" xmlns:ns2="28d05e5e-83e5-43fa-b776-ecf549f0f900" xmlns:ns3="190721be-1935-4f66-90f6-2b87f3c52e2a" targetNamespace="http://schemas.microsoft.com/office/2006/metadata/properties" ma:root="true" ma:fieldsID="816f5dee3a8b440460e63378bd497540" ns2:_="" ns3:_="">
    <xsd:import namespace="28d05e5e-83e5-43fa-b776-ecf549f0f900"/>
    <xsd:import namespace="190721be-1935-4f66-90f6-2b87f3c52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5e5e-83e5-43fa-b776-ecf549f0f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21be-1935-4f66-90f6-2b87f3c52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cnBj9FvcUXbgNXEjY4cegCcSA==">AMUW2mXnpmc2i/JX0jOzZ4xnxGTpcDb0KY5ZYmoo1Slr088Y6X/PAmxIeuPBVU4YtuY1GaIzkkWiy5BpqdCiCna+Ohk1Soq8zYWf7LicvgurikHChRHiiNraHk7v6+mmphzoEeLboAaJ</go:docsCustomData>
</go:gDocsCustomXmlDataStorage>
</file>

<file path=customXml/itemProps1.xml><?xml version="1.0" encoding="utf-8"?>
<ds:datastoreItem xmlns:ds="http://schemas.openxmlformats.org/officeDocument/2006/customXml" ds:itemID="{8574E7B7-D6FF-493F-A9B2-F84FE056B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57C54-12C6-4134-883C-486F117A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5e5e-83e5-43fa-b776-ecf549f0f900"/>
    <ds:schemaRef ds:uri="190721be-1935-4f66-90f6-2b87f3c52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4D231-B82A-4149-B078-FD6040282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456F2C-B78F-8E40-86A0-4F9281E4B5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SaffronThreadsAPmacros.dotm</Template>
  <TotalTime>120</TotalTime>
  <Pages>9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8096</CharactersWithSpaces>
  <SharedDoc>false</SharedDoc>
  <HyperlinkBase/>
  <HLinks>
    <vt:vector size="168" baseType="variant">
      <vt:variant>
        <vt:i4>7995501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https://www.youtube.com/watch?v=5XCQfYsFa3Q</vt:lpwstr>
      </vt:variant>
      <vt:variant>
        <vt:lpwstr/>
      </vt:variant>
      <vt:variant>
        <vt:i4>7340136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https://www.youtube.com/watch?v=X655B4ISakg</vt:lpwstr>
      </vt:variant>
      <vt:variant>
        <vt:lpwstr/>
      </vt:variant>
      <vt:variant>
        <vt:i4>2949155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https://www.youtube.com/watch?v=L8eMSTZ1LbI</vt:lpwstr>
      </vt:variant>
      <vt:variant>
        <vt:lpwstr/>
      </vt:variant>
      <vt:variant>
        <vt:i4>65566</vt:i4>
      </vt:variant>
      <vt:variant>
        <vt:i4>129</vt:i4>
      </vt:variant>
      <vt:variant>
        <vt:i4>0</vt:i4>
      </vt:variant>
      <vt:variant>
        <vt:i4>5</vt:i4>
      </vt:variant>
      <vt:variant>
        <vt:lpwstr>https://youtu.be/a1dgkivX9-A</vt:lpwstr>
      </vt:variant>
      <vt:variant>
        <vt:lpwstr/>
      </vt:variant>
      <vt:variant>
        <vt:i4>3211318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https://www.youtube.com/watch?v=ZBnPlqQFPKs</vt:lpwstr>
      </vt:variant>
      <vt:variant>
        <vt:lpwstr/>
      </vt:variant>
      <vt:variant>
        <vt:i4>3604506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https://www.youtube.com/watch?v=bRkILioT_NA</vt:lpwstr>
      </vt:variant>
      <vt:variant>
        <vt:lpwstr/>
      </vt:variant>
      <vt:variant>
        <vt:i4>7209078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https://www.youtube.com/watch?v=IIbBI-BT9c4</vt:lpwstr>
      </vt:variant>
      <vt:variant>
        <vt:lpwstr/>
      </vt:variant>
      <vt:variant>
        <vt:i4>7929965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https://www.youtube.com/watch?v=htJ0Bv7xuL8</vt:lpwstr>
      </vt:variant>
      <vt:variant>
        <vt:lpwstr/>
      </vt:variant>
      <vt:variant>
        <vt:i4>6357055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https://www.youtube.com/watch?v=hXA3837uv3w</vt:lpwstr>
      </vt:variant>
      <vt:variant>
        <vt:lpwstr/>
      </vt:variant>
      <vt:variant>
        <vt:i4>6357038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https://www.youtube.com/watch?v=GVTxB3haxBM</vt:lpwstr>
      </vt:variant>
      <vt:variant>
        <vt:lpwstr/>
      </vt:variant>
      <vt:variant>
        <vt:i4>3014695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https://www.youtube.com/watch?v=hvmA2g3HliE</vt:lpwstr>
      </vt:variant>
      <vt:variant>
        <vt:lpwstr/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_Toc97041384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_Toc97041383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_Toc97041382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_Toc97041381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_Toc97041380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_Toc97041379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_Toc97041378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_Toc97041377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_Toc97041376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_Toc97041375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_Toc97041374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_Toc97041373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_Toc97041372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_Toc97041371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_Toc97041370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_Toc97041369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_Toc97041368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Sinclair, Nori EDUC:EX</cp:lastModifiedBy>
  <cp:revision>107</cp:revision>
  <dcterms:created xsi:type="dcterms:W3CDTF">2022-03-09T00:20:00Z</dcterms:created>
  <dcterms:modified xsi:type="dcterms:W3CDTF">2022-03-21T18:23:00Z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0x0101001B5710DF9C906E48AA30568D449A3F7F</vt:lpwstr>
  </property>
</Properties>
</file>