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53CD" w14:textId="77777777" w:rsidR="00DB185E" w:rsidRPr="00A8742A" w:rsidRDefault="00DB185E" w:rsidP="008108EF">
      <w:pPr>
        <w:pStyle w:val="Subtitle"/>
      </w:pPr>
      <w:r w:rsidRPr="00A8742A">
        <w:t>Grades K</w:t>
      </w:r>
      <w:r w:rsidR="00CF5BDF" w:rsidRPr="00A8742A">
        <w:t xml:space="preserve"> to 3</w:t>
      </w:r>
      <w:r w:rsidR="008B5142" w:rsidRPr="00A8742A">
        <w:t xml:space="preserve"> | P</w:t>
      </w:r>
      <w:r w:rsidR="002341A0" w:rsidRPr="00A8742A">
        <w:t xml:space="preserve">hysical and </w:t>
      </w:r>
      <w:r w:rsidR="008B5142" w:rsidRPr="00A8742A">
        <w:t>H</w:t>
      </w:r>
      <w:r w:rsidR="002341A0" w:rsidRPr="00A8742A">
        <w:t xml:space="preserve">ealth </w:t>
      </w:r>
      <w:r w:rsidR="008B5142" w:rsidRPr="004D3E36">
        <w:t>E</w:t>
      </w:r>
      <w:r w:rsidR="002341A0" w:rsidRPr="004D3E36">
        <w:t>ducation</w:t>
      </w:r>
    </w:p>
    <w:p w14:paraId="3CE4D4E3" w14:textId="77777777" w:rsidR="00AB0BB6" w:rsidRPr="00BE44B0" w:rsidRDefault="001815D7" w:rsidP="008108EF">
      <w:pPr>
        <w:pStyle w:val="Heading1"/>
      </w:pPr>
      <w:bookmarkStart w:id="0" w:name="_Toc97730047"/>
      <w:r w:rsidRPr="008B7CE7">
        <w:rPr>
          <w:noProof/>
        </w:rPr>
        <w:drawing>
          <wp:anchor distT="0" distB="0" distL="114300" distR="114300" simplePos="0" relativeHeight="251658243" behindDoc="0" locked="0" layoutInCell="1" allowOverlap="1" wp14:anchorId="6836F94E" wp14:editId="200703F9">
            <wp:simplePos x="0" y="0"/>
            <wp:positionH relativeFrom="page">
              <wp:posOffset>59</wp:posOffset>
            </wp:positionH>
            <wp:positionV relativeFrom="paragraph">
              <wp:posOffset>843782</wp:posOffset>
            </wp:positionV>
            <wp:extent cx="7772400" cy="4915339"/>
            <wp:effectExtent l="0" t="0" r="0" b="0"/>
            <wp:wrapTopAndBottom/>
            <wp:docPr id="25" name="Graphic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t="1528" b="10254"/>
                    <a:stretch/>
                  </pic:blipFill>
                  <pic:spPr bwMode="auto">
                    <a:xfrm>
                      <a:off x="0" y="0"/>
                      <a:ext cx="7772400" cy="491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85E" w:rsidRPr="008B7CE7">
        <w:t>Activity Plan: Brain Breaks</w:t>
      </w:r>
      <w:bookmarkEnd w:id="0"/>
      <w:r w:rsidR="00AB0BB6" w:rsidRPr="00BE44B0">
        <w:br w:type="page"/>
      </w:r>
    </w:p>
    <w:p w14:paraId="31C7D425" w14:textId="77777777" w:rsidR="007A1647" w:rsidRPr="005C4D2D" w:rsidRDefault="007A1647" w:rsidP="008108EF">
      <w:pPr>
        <w:pStyle w:val="TOCtitle"/>
      </w:pPr>
      <w:r w:rsidRPr="005C4D2D">
        <w:lastRenderedPageBreak/>
        <w:t xml:space="preserve">Table of </w:t>
      </w:r>
      <w:r w:rsidRPr="007077D2">
        <w:t>Contents</w:t>
      </w:r>
    </w:p>
    <w:p w14:paraId="7BC7E28F" w14:textId="7DF044BE" w:rsidR="005B61E1" w:rsidRDefault="007303D1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>
        <w:rPr>
          <w:rFonts w:ascii="Helvetica Neue" w:hAnsi="Helvetica Neue" w:cstheme="minorBidi"/>
          <w:sz w:val="21"/>
        </w:rPr>
        <w:fldChar w:fldCharType="begin"/>
      </w:r>
      <w:r>
        <w:instrText xml:space="preserve"> TOC \o "1-3" \h \z \u </w:instrText>
      </w:r>
      <w:r>
        <w:rPr>
          <w:rFonts w:ascii="Helvetica Neue" w:hAnsi="Helvetica Neue" w:cstheme="minorBidi"/>
          <w:sz w:val="21"/>
        </w:rPr>
        <w:fldChar w:fldCharType="separate"/>
      </w:r>
      <w:hyperlink w:anchor="_Toc97730047" w:history="1"/>
    </w:p>
    <w:p w14:paraId="3E4B9531" w14:textId="793D99DE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48" w:history="1">
        <w:r w:rsidR="005B61E1" w:rsidRPr="00630921">
          <w:rPr>
            <w:rStyle w:val="Hyperlink"/>
            <w:noProof/>
          </w:rPr>
          <w:t>Overview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_Toc97730048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74A73B69" w14:textId="2260D53C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49" w:history="1">
        <w:r w:rsidR="005B61E1" w:rsidRPr="00630921">
          <w:rPr>
            <w:rStyle w:val="Hyperlink"/>
            <w:noProof/>
          </w:rPr>
          <w:t>Big question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_Toc97730049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4E9F1757" w14:textId="12194700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0" w:history="1">
        <w:r w:rsidR="005B61E1" w:rsidRPr="00630921">
          <w:rPr>
            <w:rStyle w:val="Hyperlink"/>
            <w:noProof/>
          </w:rPr>
          <w:t>Activity description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_Toc97730050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484F4989" w14:textId="2947235B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1" w:history="1">
        <w:r w:rsidR="005B61E1" w:rsidRPr="00630921">
          <w:rPr>
            <w:rStyle w:val="Hyperlink"/>
            <w:noProof/>
          </w:rPr>
          <w:t>Grades and curricular area(s)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_Toc97730051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24C4D9F3" w14:textId="6BA5DEB5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2" w:history="1">
        <w:r w:rsidR="005B61E1" w:rsidRPr="00630921">
          <w:rPr>
            <w:rStyle w:val="Hyperlink"/>
            <w:noProof/>
          </w:rPr>
          <w:t>Big ideas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_Toc97730052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2EE9F633" w14:textId="099CD876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3" w:history="1">
        <w:r w:rsidR="005B61E1" w:rsidRPr="00630921">
          <w:rPr>
            <w:rStyle w:val="Hyperlink"/>
            <w:noProof/>
          </w:rPr>
          <w:t>Curricular competencies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_Toc97730053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3</w:t>
        </w:r>
        <w:r w:rsidR="005B61E1">
          <w:rPr>
            <w:noProof/>
            <w:webHidden/>
          </w:rPr>
          <w:fldChar w:fldCharType="end"/>
        </w:r>
      </w:hyperlink>
    </w:p>
    <w:p w14:paraId="6096E1D6" w14:textId="77DA0D4D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54" w:history="1">
        <w:r w:rsidR="005B61E1" w:rsidRPr="00630921">
          <w:rPr>
            <w:rStyle w:val="Hyperlink"/>
            <w:noProof/>
          </w:rPr>
          <w:t>Materials/Resources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_Toc97730054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4</w:t>
        </w:r>
        <w:r w:rsidR="005B61E1">
          <w:rPr>
            <w:noProof/>
            <w:webHidden/>
          </w:rPr>
          <w:fldChar w:fldCharType="end"/>
        </w:r>
      </w:hyperlink>
    </w:p>
    <w:p w14:paraId="1762AA62" w14:textId="5EB19941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5" w:history="1">
        <w:r w:rsidR="005B61E1" w:rsidRPr="00630921">
          <w:rPr>
            <w:rStyle w:val="Hyperlink"/>
            <w:noProof/>
          </w:rPr>
          <w:t>Books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_Toc97730055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4</w:t>
        </w:r>
        <w:r w:rsidR="005B61E1">
          <w:rPr>
            <w:noProof/>
            <w:webHidden/>
          </w:rPr>
          <w:fldChar w:fldCharType="end"/>
        </w:r>
      </w:hyperlink>
    </w:p>
    <w:p w14:paraId="3F2F2AB3" w14:textId="6BE99DE4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6" w:history="1">
        <w:r w:rsidR="005B61E1" w:rsidRPr="00630921">
          <w:rPr>
            <w:rStyle w:val="Hyperlink"/>
            <w:noProof/>
          </w:rPr>
          <w:t>Meditation videos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_Toc97730056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4</w:t>
        </w:r>
        <w:r w:rsidR="005B61E1">
          <w:rPr>
            <w:noProof/>
            <w:webHidden/>
          </w:rPr>
          <w:fldChar w:fldCharType="end"/>
        </w:r>
      </w:hyperlink>
    </w:p>
    <w:p w14:paraId="0F85D83E" w14:textId="4E1C545D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57" w:history="1">
        <w:r w:rsidR="005B61E1" w:rsidRPr="00630921">
          <w:rPr>
            <w:rStyle w:val="Hyperlink"/>
            <w:noProof/>
          </w:rPr>
          <w:t>Templates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_Toc97730057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4</w:t>
        </w:r>
        <w:r w:rsidR="005B61E1">
          <w:rPr>
            <w:noProof/>
            <w:webHidden/>
          </w:rPr>
          <w:fldChar w:fldCharType="end"/>
        </w:r>
      </w:hyperlink>
    </w:p>
    <w:p w14:paraId="1CC57361" w14:textId="5ABAE4FB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58" w:history="1">
        <w:r w:rsidR="005B61E1" w:rsidRPr="00630921">
          <w:rPr>
            <w:rStyle w:val="Hyperlink"/>
            <w:noProof/>
          </w:rPr>
          <w:t>Kick Off and Connect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_Toc97730058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4</w:t>
        </w:r>
        <w:r w:rsidR="005B61E1">
          <w:rPr>
            <w:noProof/>
            <w:webHidden/>
          </w:rPr>
          <w:fldChar w:fldCharType="end"/>
        </w:r>
      </w:hyperlink>
    </w:p>
    <w:p w14:paraId="5DE81432" w14:textId="5059D19B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59" w:history="1">
        <w:r w:rsidR="005B61E1" w:rsidRPr="00630921">
          <w:rPr>
            <w:rStyle w:val="Hyperlink"/>
            <w:noProof/>
          </w:rPr>
          <w:t>Explore and Engage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_Toc97730059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6</w:t>
        </w:r>
        <w:r w:rsidR="005B61E1">
          <w:rPr>
            <w:noProof/>
            <w:webHidden/>
          </w:rPr>
          <w:fldChar w:fldCharType="end"/>
        </w:r>
      </w:hyperlink>
    </w:p>
    <w:p w14:paraId="2B5BB8B4" w14:textId="27429D1E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60" w:history="1">
        <w:r w:rsidR="005B61E1" w:rsidRPr="00630921">
          <w:rPr>
            <w:rStyle w:val="Hyperlink"/>
            <w:noProof/>
          </w:rPr>
          <w:t>Wrap-Up and Assess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_Toc97730060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6</w:t>
        </w:r>
        <w:r w:rsidR="005B61E1">
          <w:rPr>
            <w:noProof/>
            <w:webHidden/>
          </w:rPr>
          <w:fldChar w:fldCharType="end"/>
        </w:r>
      </w:hyperlink>
    </w:p>
    <w:p w14:paraId="78C99280" w14:textId="231C169E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61" w:history="1">
        <w:r w:rsidR="005B61E1" w:rsidRPr="00630921">
          <w:rPr>
            <w:rStyle w:val="Hyperlink"/>
            <w:noProof/>
          </w:rPr>
          <w:t>Assessment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_Toc97730061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7</w:t>
        </w:r>
        <w:r w:rsidR="005B61E1">
          <w:rPr>
            <w:noProof/>
            <w:webHidden/>
          </w:rPr>
          <w:fldChar w:fldCharType="end"/>
        </w:r>
      </w:hyperlink>
    </w:p>
    <w:p w14:paraId="680632C8" w14:textId="165AB8C1" w:rsidR="005B61E1" w:rsidRDefault="00000000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97730062" w:history="1">
        <w:r w:rsidR="005B61E1" w:rsidRPr="00630921">
          <w:rPr>
            <w:rStyle w:val="Hyperlink"/>
            <w:noProof/>
          </w:rPr>
          <w:t>Extend and Transform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_Toc97730062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8</w:t>
        </w:r>
        <w:r w:rsidR="005B61E1">
          <w:rPr>
            <w:noProof/>
            <w:webHidden/>
          </w:rPr>
          <w:fldChar w:fldCharType="end"/>
        </w:r>
      </w:hyperlink>
    </w:p>
    <w:p w14:paraId="50D70D47" w14:textId="78898F85" w:rsidR="005B61E1" w:rsidRDefault="00000000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97730063" w:history="1">
        <w:r w:rsidR="005B61E1" w:rsidRPr="00630921">
          <w:rPr>
            <w:rStyle w:val="Hyperlink"/>
            <w:noProof/>
          </w:rPr>
          <w:t>Yoga activities</w:t>
        </w:r>
        <w:r w:rsidR="005B61E1">
          <w:rPr>
            <w:noProof/>
            <w:webHidden/>
          </w:rPr>
          <w:tab/>
        </w:r>
        <w:r w:rsidR="005B61E1">
          <w:rPr>
            <w:noProof/>
            <w:webHidden/>
          </w:rPr>
          <w:fldChar w:fldCharType="begin"/>
        </w:r>
        <w:r w:rsidR="005B61E1">
          <w:rPr>
            <w:noProof/>
            <w:webHidden/>
          </w:rPr>
          <w:instrText xml:space="preserve"> PAGEREF _Toc97730063 \h </w:instrText>
        </w:r>
        <w:r w:rsidR="005B61E1">
          <w:rPr>
            <w:noProof/>
            <w:webHidden/>
          </w:rPr>
        </w:r>
        <w:r w:rsidR="005B61E1">
          <w:rPr>
            <w:noProof/>
            <w:webHidden/>
          </w:rPr>
          <w:fldChar w:fldCharType="separate"/>
        </w:r>
        <w:r w:rsidR="00484E7D">
          <w:rPr>
            <w:noProof/>
            <w:webHidden/>
          </w:rPr>
          <w:t>8</w:t>
        </w:r>
        <w:r w:rsidR="005B61E1">
          <w:rPr>
            <w:noProof/>
            <w:webHidden/>
          </w:rPr>
          <w:fldChar w:fldCharType="end"/>
        </w:r>
      </w:hyperlink>
    </w:p>
    <w:p w14:paraId="288E9111" w14:textId="442CC776" w:rsidR="007F025F" w:rsidRDefault="002D6C78" w:rsidP="002D6C78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4472836" wp14:editId="6957BF0B">
                <wp:simplePos x="0" y="0"/>
                <wp:positionH relativeFrom="margin">
                  <wp:posOffset>457200</wp:posOffset>
                </wp:positionH>
                <wp:positionV relativeFrom="margin">
                  <wp:posOffset>5716361</wp:posOffset>
                </wp:positionV>
                <wp:extent cx="5486400" cy="1371600"/>
                <wp:effectExtent l="381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71600"/>
                        </a:xfrm>
                        <a:custGeom>
                          <a:avLst/>
                          <a:gdLst>
                            <a:gd name="connsiteX0" fmla="*/ 0 w 5486400"/>
                            <a:gd name="connsiteY0" fmla="*/ 0 h 1371600"/>
                            <a:gd name="connsiteX1" fmla="*/ 576072 w 5486400"/>
                            <a:gd name="connsiteY1" fmla="*/ 0 h 1371600"/>
                            <a:gd name="connsiteX2" fmla="*/ 1207008 w 5486400"/>
                            <a:gd name="connsiteY2" fmla="*/ 0 h 1371600"/>
                            <a:gd name="connsiteX3" fmla="*/ 1783080 w 5486400"/>
                            <a:gd name="connsiteY3" fmla="*/ 0 h 1371600"/>
                            <a:gd name="connsiteX4" fmla="*/ 2523744 w 5486400"/>
                            <a:gd name="connsiteY4" fmla="*/ 0 h 1371600"/>
                            <a:gd name="connsiteX5" fmla="*/ 3209544 w 5486400"/>
                            <a:gd name="connsiteY5" fmla="*/ 0 h 1371600"/>
                            <a:gd name="connsiteX6" fmla="*/ 3895344 w 5486400"/>
                            <a:gd name="connsiteY6" fmla="*/ 0 h 1371600"/>
                            <a:gd name="connsiteX7" fmla="*/ 4690872 w 5486400"/>
                            <a:gd name="connsiteY7" fmla="*/ 0 h 1371600"/>
                            <a:gd name="connsiteX8" fmla="*/ 5486400 w 5486400"/>
                            <a:gd name="connsiteY8" fmla="*/ 0 h 1371600"/>
                            <a:gd name="connsiteX9" fmla="*/ 5486400 w 5486400"/>
                            <a:gd name="connsiteY9" fmla="*/ 644652 h 1371600"/>
                            <a:gd name="connsiteX10" fmla="*/ 5486400 w 5486400"/>
                            <a:gd name="connsiteY10" fmla="*/ 1371600 h 1371600"/>
                            <a:gd name="connsiteX11" fmla="*/ 4965192 w 5486400"/>
                            <a:gd name="connsiteY11" fmla="*/ 1371600 h 1371600"/>
                            <a:gd name="connsiteX12" fmla="*/ 4389120 w 5486400"/>
                            <a:gd name="connsiteY12" fmla="*/ 1371600 h 1371600"/>
                            <a:gd name="connsiteX13" fmla="*/ 3648456 w 5486400"/>
                            <a:gd name="connsiteY13" fmla="*/ 1371600 h 1371600"/>
                            <a:gd name="connsiteX14" fmla="*/ 2852928 w 5486400"/>
                            <a:gd name="connsiteY14" fmla="*/ 1371600 h 1371600"/>
                            <a:gd name="connsiteX15" fmla="*/ 2221992 w 5486400"/>
                            <a:gd name="connsiteY15" fmla="*/ 1371600 h 1371600"/>
                            <a:gd name="connsiteX16" fmla="*/ 1426464 w 5486400"/>
                            <a:gd name="connsiteY16" fmla="*/ 1371600 h 1371600"/>
                            <a:gd name="connsiteX17" fmla="*/ 850392 w 5486400"/>
                            <a:gd name="connsiteY17" fmla="*/ 1371600 h 1371600"/>
                            <a:gd name="connsiteX18" fmla="*/ 0 w 5486400"/>
                            <a:gd name="connsiteY18" fmla="*/ 1371600 h 1371600"/>
                            <a:gd name="connsiteX19" fmla="*/ 0 w 5486400"/>
                            <a:gd name="connsiteY19" fmla="*/ 726948 h 1371600"/>
                            <a:gd name="connsiteX20" fmla="*/ 0 w 5486400"/>
                            <a:gd name="connsiteY20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486400" h="1371600" fill="none" extrusionOk="0">
                              <a:moveTo>
                                <a:pt x="0" y="0"/>
                              </a:moveTo>
                              <a:cubicBezTo>
                                <a:pt x="205262" y="-4472"/>
                                <a:pt x="361701" y="-17041"/>
                                <a:pt x="576072" y="0"/>
                              </a:cubicBezTo>
                              <a:cubicBezTo>
                                <a:pt x="790443" y="17041"/>
                                <a:pt x="942665" y="-29218"/>
                                <a:pt x="1207008" y="0"/>
                              </a:cubicBezTo>
                              <a:cubicBezTo>
                                <a:pt x="1471351" y="29218"/>
                                <a:pt x="1518304" y="13220"/>
                                <a:pt x="1783080" y="0"/>
                              </a:cubicBezTo>
                              <a:cubicBezTo>
                                <a:pt x="2047856" y="-13220"/>
                                <a:pt x="2196366" y="-17653"/>
                                <a:pt x="2523744" y="0"/>
                              </a:cubicBezTo>
                              <a:cubicBezTo>
                                <a:pt x="2851122" y="17653"/>
                                <a:pt x="2949342" y="-15486"/>
                                <a:pt x="3209544" y="0"/>
                              </a:cubicBezTo>
                              <a:cubicBezTo>
                                <a:pt x="3469746" y="15486"/>
                                <a:pt x="3735914" y="-15291"/>
                                <a:pt x="3895344" y="0"/>
                              </a:cubicBezTo>
                              <a:cubicBezTo>
                                <a:pt x="4054774" y="15291"/>
                                <a:pt x="4499829" y="-9653"/>
                                <a:pt x="4690872" y="0"/>
                              </a:cubicBezTo>
                              <a:cubicBezTo>
                                <a:pt x="4881915" y="9653"/>
                                <a:pt x="5213522" y="-11046"/>
                                <a:pt x="5486400" y="0"/>
                              </a:cubicBezTo>
                              <a:cubicBezTo>
                                <a:pt x="5516316" y="188071"/>
                                <a:pt x="5466234" y="405928"/>
                                <a:pt x="5486400" y="644652"/>
                              </a:cubicBezTo>
                              <a:cubicBezTo>
                                <a:pt x="5506566" y="883376"/>
                                <a:pt x="5519831" y="1208447"/>
                                <a:pt x="5486400" y="1371600"/>
                              </a:cubicBezTo>
                              <a:cubicBezTo>
                                <a:pt x="5361012" y="1358811"/>
                                <a:pt x="5204775" y="1347247"/>
                                <a:pt x="4965192" y="1371600"/>
                              </a:cubicBezTo>
                              <a:cubicBezTo>
                                <a:pt x="4725609" y="1395953"/>
                                <a:pt x="4583571" y="1365322"/>
                                <a:pt x="4389120" y="1371600"/>
                              </a:cubicBezTo>
                              <a:cubicBezTo>
                                <a:pt x="4194669" y="1377878"/>
                                <a:pt x="3978761" y="1394594"/>
                                <a:pt x="3648456" y="1371600"/>
                              </a:cubicBezTo>
                              <a:cubicBezTo>
                                <a:pt x="3318151" y="1348606"/>
                                <a:pt x="3237469" y="1409367"/>
                                <a:pt x="2852928" y="1371600"/>
                              </a:cubicBezTo>
                              <a:cubicBezTo>
                                <a:pt x="2468387" y="1333833"/>
                                <a:pt x="2410108" y="1343188"/>
                                <a:pt x="2221992" y="1371600"/>
                              </a:cubicBezTo>
                              <a:cubicBezTo>
                                <a:pt x="2033876" y="1400012"/>
                                <a:pt x="1742666" y="1334301"/>
                                <a:pt x="1426464" y="1371600"/>
                              </a:cubicBezTo>
                              <a:cubicBezTo>
                                <a:pt x="1110262" y="1408899"/>
                                <a:pt x="1133540" y="1367141"/>
                                <a:pt x="850392" y="1371600"/>
                              </a:cubicBezTo>
                              <a:cubicBezTo>
                                <a:pt x="567244" y="1376059"/>
                                <a:pt x="273083" y="1384010"/>
                                <a:pt x="0" y="1371600"/>
                              </a:cubicBezTo>
                              <a:cubicBezTo>
                                <a:pt x="5749" y="1063613"/>
                                <a:pt x="12400" y="929709"/>
                                <a:pt x="0" y="726948"/>
                              </a:cubicBezTo>
                              <a:cubicBezTo>
                                <a:pt x="-12400" y="524187"/>
                                <a:pt x="-31831" y="241697"/>
                                <a:pt x="0" y="0"/>
                              </a:cubicBezTo>
                              <a:close/>
                            </a:path>
                            <a:path w="5486400" h="1371600" stroke="0" extrusionOk="0">
                              <a:moveTo>
                                <a:pt x="0" y="0"/>
                              </a:moveTo>
                              <a:cubicBezTo>
                                <a:pt x="129207" y="-13250"/>
                                <a:pt x="491372" y="1675"/>
                                <a:pt x="630936" y="0"/>
                              </a:cubicBezTo>
                              <a:cubicBezTo>
                                <a:pt x="770500" y="-1675"/>
                                <a:pt x="996285" y="-8336"/>
                                <a:pt x="1152144" y="0"/>
                              </a:cubicBezTo>
                              <a:cubicBezTo>
                                <a:pt x="1308003" y="8336"/>
                                <a:pt x="1742576" y="4905"/>
                                <a:pt x="1947672" y="0"/>
                              </a:cubicBezTo>
                              <a:cubicBezTo>
                                <a:pt x="2152768" y="-4905"/>
                                <a:pt x="2432970" y="-4552"/>
                                <a:pt x="2578608" y="0"/>
                              </a:cubicBezTo>
                              <a:cubicBezTo>
                                <a:pt x="2724246" y="4552"/>
                                <a:pt x="2907003" y="1872"/>
                                <a:pt x="3209544" y="0"/>
                              </a:cubicBezTo>
                              <a:cubicBezTo>
                                <a:pt x="3512085" y="-1872"/>
                                <a:pt x="3764199" y="-27625"/>
                                <a:pt x="4005072" y="0"/>
                              </a:cubicBezTo>
                              <a:cubicBezTo>
                                <a:pt x="4245945" y="27625"/>
                                <a:pt x="4431662" y="20558"/>
                                <a:pt x="4581144" y="0"/>
                              </a:cubicBezTo>
                              <a:cubicBezTo>
                                <a:pt x="4730626" y="-20558"/>
                                <a:pt x="5223420" y="26947"/>
                                <a:pt x="5486400" y="0"/>
                              </a:cubicBezTo>
                              <a:cubicBezTo>
                                <a:pt x="5487546" y="196943"/>
                                <a:pt x="5507626" y="408267"/>
                                <a:pt x="5486400" y="713232"/>
                              </a:cubicBezTo>
                              <a:cubicBezTo>
                                <a:pt x="5465174" y="1018197"/>
                                <a:pt x="5510920" y="1176465"/>
                                <a:pt x="5486400" y="1371600"/>
                              </a:cubicBezTo>
                              <a:cubicBezTo>
                                <a:pt x="5198464" y="1402179"/>
                                <a:pt x="4987145" y="1365556"/>
                                <a:pt x="4800600" y="1371600"/>
                              </a:cubicBezTo>
                              <a:cubicBezTo>
                                <a:pt x="4614055" y="1377644"/>
                                <a:pt x="4305197" y="1394989"/>
                                <a:pt x="4169664" y="1371600"/>
                              </a:cubicBezTo>
                              <a:cubicBezTo>
                                <a:pt x="4034131" y="1348211"/>
                                <a:pt x="3714130" y="1394297"/>
                                <a:pt x="3374136" y="1371600"/>
                              </a:cubicBezTo>
                              <a:cubicBezTo>
                                <a:pt x="3034142" y="1348903"/>
                                <a:pt x="2929328" y="1408062"/>
                                <a:pt x="2578608" y="1371600"/>
                              </a:cubicBezTo>
                              <a:cubicBezTo>
                                <a:pt x="2227888" y="1335138"/>
                                <a:pt x="2146862" y="1370801"/>
                                <a:pt x="2002536" y="1371600"/>
                              </a:cubicBezTo>
                              <a:cubicBezTo>
                                <a:pt x="1858210" y="1372399"/>
                                <a:pt x="1643404" y="1352187"/>
                                <a:pt x="1316736" y="1371600"/>
                              </a:cubicBezTo>
                              <a:cubicBezTo>
                                <a:pt x="990068" y="1391013"/>
                                <a:pt x="451374" y="1424666"/>
                                <a:pt x="0" y="1371600"/>
                              </a:cubicBezTo>
                              <a:cubicBezTo>
                                <a:pt x="24840" y="1112303"/>
                                <a:pt x="-13914" y="912111"/>
                                <a:pt x="0" y="685800"/>
                              </a:cubicBezTo>
                              <a:cubicBezTo>
                                <a:pt x="13914" y="459489"/>
                                <a:pt x="28099" y="311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E52727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86CAF" w14:textId="77777777" w:rsidR="002D6C78" w:rsidRPr="004608C8" w:rsidRDefault="002D6C78" w:rsidP="002D6C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08C8">
                              <w:rPr>
                                <w:b/>
                                <w:bCs/>
                              </w:rPr>
                              <w:t>Visit the Saffron Threads website for more educational resources:</w:t>
                            </w:r>
                            <w:r w:rsidRPr="004608C8">
                              <w:rPr>
                                <w:b/>
                                <w:bCs/>
                              </w:rPr>
                              <w:br/>
                            </w:r>
                            <w:hyperlink r:id="rId14" w:history="1">
                              <w:r w:rsidRPr="00A14DE1">
                                <w:rPr>
                                  <w:rStyle w:val="Hyperlink"/>
                                </w:rPr>
                                <w:t>www.saffronthreads.ca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2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450.1pt;width:6in;height:108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" fillcolor="white [3201]" strokecolor="#e52727" strokeweight="2.25pt">
                <v:textbox>
                  <w:txbxContent>
                    <w:p w14:paraId="7E786CAF" w14:textId="77777777" w:rsidR="002D6C78" w:rsidRPr="004608C8" w:rsidRDefault="002D6C78" w:rsidP="002D6C7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608C8">
                        <w:rPr>
                          <w:b/>
                          <w:bCs/>
                        </w:rPr>
                        <w:t>Visit the Saffron Threads website for more educational resources:</w:t>
                      </w:r>
                      <w:r w:rsidRPr="004608C8">
                        <w:rPr>
                          <w:b/>
                          <w:bCs/>
                        </w:rPr>
                        <w:br/>
                      </w:r>
                      <w:hyperlink r:id="rId15" w:history="1">
                        <w:r w:rsidRPr="00A14DE1">
                          <w:rPr>
                            <w:rStyle w:val="Hyperlink"/>
                          </w:rPr>
                          <w:t>www.saffronthreads.ca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03D1">
        <w:fldChar w:fldCharType="end"/>
      </w:r>
      <w:r w:rsidR="007F025F">
        <w:br w:type="page"/>
      </w:r>
    </w:p>
    <w:p w14:paraId="00600BC0" w14:textId="77777777" w:rsidR="0030740A" w:rsidRDefault="0041247B" w:rsidP="008108EF">
      <w:pPr>
        <w:pStyle w:val="Heading2"/>
      </w:pPr>
      <w:bookmarkStart w:id="1" w:name="_Toc97730048"/>
      <w:r>
        <w:lastRenderedPageBreak/>
        <w:t>Overview</w:t>
      </w:r>
      <w:bookmarkEnd w:id="1"/>
    </w:p>
    <w:p w14:paraId="7FAF7EAA" w14:textId="77777777" w:rsidR="00CE4B9C" w:rsidRDefault="001E63EF" w:rsidP="008108EF">
      <w:pPr>
        <w:pStyle w:val="Heading3"/>
      </w:pPr>
      <w:bookmarkStart w:id="2" w:name="_Toc97730049"/>
      <w:r>
        <w:t>Big question</w:t>
      </w:r>
      <w:bookmarkEnd w:id="2"/>
      <w:r>
        <w:t xml:space="preserve"> </w:t>
      </w:r>
    </w:p>
    <w:p w14:paraId="0A9B4FA0" w14:textId="77777777" w:rsidR="00BE44B0" w:rsidRPr="00CE4B9C" w:rsidRDefault="00BE44B0" w:rsidP="008108EF">
      <w:r w:rsidRPr="00CE4B9C">
        <w:t>How can you prepare your brain for learning?</w:t>
      </w:r>
    </w:p>
    <w:p w14:paraId="034A6566" w14:textId="2B0BD7F2" w:rsidR="0037687A" w:rsidRDefault="00731FA5" w:rsidP="008108EF">
      <w:pPr>
        <w:pStyle w:val="Heading3"/>
      </w:pPr>
      <w:bookmarkStart w:id="3" w:name="_Toc97730050"/>
      <w:r>
        <w:t>Activity</w:t>
      </w:r>
      <w:r w:rsidR="00F05B26">
        <w:t xml:space="preserve"> </w:t>
      </w:r>
      <w:r w:rsidR="000B7ECB">
        <w:t>d</w:t>
      </w:r>
      <w:r w:rsidR="00F05B26">
        <w:t>escription</w:t>
      </w:r>
      <w:bookmarkEnd w:id="3"/>
      <w:r w:rsidR="00F05B26">
        <w:t xml:space="preserve"> </w:t>
      </w:r>
    </w:p>
    <w:p w14:paraId="5820BD57" w14:textId="77777777" w:rsidR="007479E9" w:rsidRPr="000576C3" w:rsidRDefault="00F05B26" w:rsidP="008108EF">
      <w:r w:rsidRPr="000576C3">
        <w:t xml:space="preserve">Students will inquire </w:t>
      </w:r>
      <w:r w:rsidR="00D32C2E" w:rsidRPr="000576C3">
        <w:t xml:space="preserve">about </w:t>
      </w:r>
      <w:r w:rsidR="00681C2A" w:rsidRPr="000576C3">
        <w:t>strategies</w:t>
      </w:r>
      <w:r w:rsidR="00896F8D" w:rsidRPr="000576C3">
        <w:t xml:space="preserve"> to</w:t>
      </w:r>
      <w:r w:rsidRPr="000576C3">
        <w:t xml:space="preserve"> regulate their mind and body.</w:t>
      </w:r>
    </w:p>
    <w:p w14:paraId="7B0C90CA" w14:textId="77777777" w:rsidR="0037687A" w:rsidRDefault="00044E0F" w:rsidP="008108EF">
      <w:pPr>
        <w:pStyle w:val="Heading3"/>
      </w:pPr>
      <w:bookmarkStart w:id="4" w:name="_Toc97730051"/>
      <w:r>
        <w:t>Grades</w:t>
      </w:r>
      <w:r w:rsidR="0003187C">
        <w:t xml:space="preserve"> and c</w:t>
      </w:r>
      <w:r>
        <w:t xml:space="preserve">urricular </w:t>
      </w:r>
      <w:r w:rsidR="000B7ECB">
        <w:t>a</w:t>
      </w:r>
      <w:r>
        <w:t>rea(s)</w:t>
      </w:r>
      <w:bookmarkEnd w:id="4"/>
    </w:p>
    <w:p w14:paraId="2C1B9297" w14:textId="77777777" w:rsidR="0003187C" w:rsidRPr="0003187C" w:rsidRDefault="00044E0F" w:rsidP="008108EF">
      <w:pPr>
        <w:pStyle w:val="ListBullet"/>
      </w:pPr>
      <w:r w:rsidRPr="0003187C">
        <w:t>K</w:t>
      </w:r>
      <w:r w:rsidR="000576C3" w:rsidRPr="0003187C">
        <w:t xml:space="preserve">indergarten to Grade </w:t>
      </w:r>
      <w:r w:rsidRPr="0003187C">
        <w:t>3</w:t>
      </w:r>
    </w:p>
    <w:p w14:paraId="38D3726A" w14:textId="77777777" w:rsidR="00044E0F" w:rsidRPr="0003187C" w:rsidRDefault="00C121BF" w:rsidP="008108EF">
      <w:pPr>
        <w:pStyle w:val="ListBullet"/>
      </w:pPr>
      <w:r w:rsidRPr="0003187C">
        <w:t>Physical and Health Education (</w:t>
      </w:r>
      <w:r w:rsidR="00044E0F" w:rsidRPr="0003187C">
        <w:t>PHE</w:t>
      </w:r>
      <w:r w:rsidRPr="0003187C">
        <w:t>)</w:t>
      </w:r>
    </w:p>
    <w:p w14:paraId="22D911E5" w14:textId="07365E6C" w:rsidR="007479E9" w:rsidRDefault="00F05B26" w:rsidP="008108EF">
      <w:pPr>
        <w:pStyle w:val="Heading3"/>
      </w:pPr>
      <w:bookmarkStart w:id="5" w:name="_Toc97730052"/>
      <w:r>
        <w:t xml:space="preserve">Big </w:t>
      </w:r>
      <w:r w:rsidR="00385E1B">
        <w:t>i</w:t>
      </w:r>
      <w:r>
        <w:t>deas</w:t>
      </w:r>
      <w:bookmarkEnd w:id="5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246"/>
        <w:gridCol w:w="7824"/>
      </w:tblGrid>
      <w:tr w:rsidR="00F63332" w14:paraId="75062EE2" w14:textId="77777777" w:rsidTr="001A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5" w:type="pct"/>
          </w:tcPr>
          <w:p w14:paraId="2BAFD228" w14:textId="77777777" w:rsidR="00F63332" w:rsidRDefault="00F63332" w:rsidP="008108EF">
            <w:pPr>
              <w:pStyle w:val="TableDarksubhead"/>
            </w:pPr>
          </w:p>
        </w:tc>
        <w:tc>
          <w:tcPr>
            <w:tcW w:w="3885" w:type="pct"/>
          </w:tcPr>
          <w:p w14:paraId="131E054D" w14:textId="107A982B" w:rsidR="00F63332" w:rsidRDefault="00F63332" w:rsidP="008108EF">
            <w:pPr>
              <w:pStyle w:val="TableDarksubhead"/>
            </w:pPr>
            <w:r>
              <w:t>Physical and Health Education (PHE)</w:t>
            </w:r>
          </w:p>
        </w:tc>
      </w:tr>
      <w:tr w:rsidR="005051CF" w14:paraId="3650BDEB" w14:textId="77777777" w:rsidTr="001A12BA">
        <w:tc>
          <w:tcPr>
            <w:tcW w:w="1115" w:type="pct"/>
          </w:tcPr>
          <w:p w14:paraId="094190CA" w14:textId="77777777" w:rsidR="005051CF" w:rsidRDefault="005051CF" w:rsidP="008108EF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3885" w:type="pct"/>
            <w:vMerge w:val="restart"/>
            <w:vAlign w:val="center"/>
          </w:tcPr>
          <w:p w14:paraId="335C432A" w14:textId="10C99344" w:rsidR="005051CF" w:rsidRPr="004548DB" w:rsidRDefault="005051CF" w:rsidP="008108EF">
            <w:pPr>
              <w:pStyle w:val="Tablenormal0"/>
            </w:pPr>
            <w:r w:rsidRPr="00BB344E">
              <w:t>Good health comprises physical, mental, and emotional well-being.</w:t>
            </w:r>
          </w:p>
        </w:tc>
      </w:tr>
      <w:tr w:rsidR="005051CF" w14:paraId="72F78CAA" w14:textId="77777777" w:rsidTr="001A12BA">
        <w:tc>
          <w:tcPr>
            <w:tcW w:w="1115" w:type="pct"/>
          </w:tcPr>
          <w:p w14:paraId="61BF3E22" w14:textId="4BBFD22C" w:rsidR="005051CF" w:rsidRDefault="005051CF" w:rsidP="008108EF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3885" w:type="pct"/>
            <w:vMerge/>
          </w:tcPr>
          <w:p w14:paraId="00BF85AF" w14:textId="4D6A7513" w:rsidR="005051CF" w:rsidRPr="004548DB" w:rsidRDefault="005051CF" w:rsidP="008108EF">
            <w:pPr>
              <w:pStyle w:val="Tablenormal0"/>
            </w:pPr>
          </w:p>
        </w:tc>
      </w:tr>
      <w:tr w:rsidR="005051CF" w14:paraId="3F1C09BF" w14:textId="77777777" w:rsidTr="001A12BA">
        <w:tc>
          <w:tcPr>
            <w:tcW w:w="1115" w:type="pct"/>
          </w:tcPr>
          <w:p w14:paraId="1DDC4C86" w14:textId="77777777" w:rsidR="005051CF" w:rsidRDefault="005051CF" w:rsidP="008108EF">
            <w:pPr>
              <w:pStyle w:val="Tablesubhead"/>
            </w:pPr>
            <w:r w:rsidRPr="002859D1">
              <w:t>Grade 2</w:t>
            </w:r>
          </w:p>
        </w:tc>
        <w:tc>
          <w:tcPr>
            <w:tcW w:w="3885" w:type="pct"/>
            <w:vMerge/>
          </w:tcPr>
          <w:p w14:paraId="27706069" w14:textId="3C0C6CAF" w:rsidR="005051CF" w:rsidRPr="004548DB" w:rsidRDefault="005051CF" w:rsidP="008108EF">
            <w:pPr>
              <w:pStyle w:val="Tablenormal0"/>
            </w:pPr>
          </w:p>
        </w:tc>
      </w:tr>
      <w:tr w:rsidR="005051CF" w14:paraId="35E7C86E" w14:textId="77777777" w:rsidTr="001A12BA">
        <w:tc>
          <w:tcPr>
            <w:tcW w:w="1115" w:type="pct"/>
          </w:tcPr>
          <w:p w14:paraId="31AEC63F" w14:textId="77777777" w:rsidR="005051CF" w:rsidRPr="004548DB" w:rsidRDefault="005051CF" w:rsidP="008108EF">
            <w:pPr>
              <w:pStyle w:val="Tablesubhead"/>
            </w:pPr>
            <w:r w:rsidRPr="002859D1">
              <w:t>Grade 3</w:t>
            </w:r>
          </w:p>
        </w:tc>
        <w:tc>
          <w:tcPr>
            <w:tcW w:w="3885" w:type="pct"/>
            <w:vMerge/>
          </w:tcPr>
          <w:p w14:paraId="18F81AE8" w14:textId="58FAD080" w:rsidR="005051CF" w:rsidRPr="004548DB" w:rsidRDefault="005051CF" w:rsidP="008108EF">
            <w:pPr>
              <w:pStyle w:val="Tablenormal0"/>
            </w:pPr>
          </w:p>
        </w:tc>
      </w:tr>
    </w:tbl>
    <w:p w14:paraId="43F3719A" w14:textId="634421AE" w:rsidR="007479E9" w:rsidRDefault="00F05B26" w:rsidP="008108EF">
      <w:pPr>
        <w:pStyle w:val="Heading3"/>
      </w:pPr>
      <w:bookmarkStart w:id="6" w:name="_Toc97730053"/>
      <w:r>
        <w:t xml:space="preserve">Curricular </w:t>
      </w:r>
      <w:r w:rsidR="0003187C">
        <w:t>c</w:t>
      </w:r>
      <w:r>
        <w:t>ompetencies</w:t>
      </w:r>
      <w:bookmarkEnd w:id="6"/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246"/>
        <w:gridCol w:w="7824"/>
      </w:tblGrid>
      <w:tr w:rsidR="00F63332" w14:paraId="122F236B" w14:textId="77777777" w:rsidTr="001A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5" w:type="pct"/>
          </w:tcPr>
          <w:p w14:paraId="4B8DB50B" w14:textId="77777777" w:rsidR="00F63332" w:rsidRDefault="00F63332" w:rsidP="008108EF">
            <w:pPr>
              <w:pStyle w:val="TableDarksubhead"/>
            </w:pPr>
          </w:p>
        </w:tc>
        <w:tc>
          <w:tcPr>
            <w:tcW w:w="3885" w:type="pct"/>
          </w:tcPr>
          <w:p w14:paraId="166740D7" w14:textId="77777777" w:rsidR="00F63332" w:rsidRDefault="00F63332" w:rsidP="008108EF">
            <w:pPr>
              <w:pStyle w:val="TableDarksubhead"/>
            </w:pPr>
            <w:r>
              <w:t>Physical and Health Education (PHE)</w:t>
            </w:r>
          </w:p>
        </w:tc>
      </w:tr>
      <w:tr w:rsidR="005051CF" w14:paraId="0B76576A" w14:textId="77777777" w:rsidTr="001A12BA">
        <w:tc>
          <w:tcPr>
            <w:tcW w:w="1115" w:type="pct"/>
          </w:tcPr>
          <w:p w14:paraId="356E72E6" w14:textId="77777777" w:rsidR="005051CF" w:rsidRDefault="005051CF" w:rsidP="008108EF">
            <w:pPr>
              <w:pStyle w:val="Tablesubhead"/>
            </w:pPr>
            <w:r w:rsidRPr="002859D1">
              <w:t xml:space="preserve">Kindergarten </w:t>
            </w:r>
          </w:p>
        </w:tc>
        <w:tc>
          <w:tcPr>
            <w:tcW w:w="3885" w:type="pct"/>
            <w:vMerge w:val="restart"/>
            <w:vAlign w:val="center"/>
          </w:tcPr>
          <w:p w14:paraId="693AAFC7" w14:textId="06D2FF1D" w:rsidR="005051CF" w:rsidRPr="004548DB" w:rsidRDefault="005051CF" w:rsidP="008108EF">
            <w:pPr>
              <w:pStyle w:val="Tablenormal0"/>
            </w:pPr>
            <w:r w:rsidRPr="008972D0">
              <w:t xml:space="preserve">Students </w:t>
            </w:r>
            <w:proofErr w:type="gramStart"/>
            <w:r w:rsidRPr="008972D0">
              <w:t>are able to</w:t>
            </w:r>
            <w:proofErr w:type="gramEnd"/>
            <w:r w:rsidRPr="008972D0">
              <w:t xml:space="preserve"> identify and describe practices that promote mental well-being</w:t>
            </w:r>
          </w:p>
        </w:tc>
      </w:tr>
      <w:tr w:rsidR="005051CF" w14:paraId="3E6A88F6" w14:textId="77777777" w:rsidTr="001A12BA">
        <w:tc>
          <w:tcPr>
            <w:tcW w:w="1115" w:type="pct"/>
          </w:tcPr>
          <w:p w14:paraId="5604231F" w14:textId="77777777" w:rsidR="005051CF" w:rsidRDefault="005051CF" w:rsidP="008108EF">
            <w:pPr>
              <w:pStyle w:val="Tablesubhead"/>
            </w:pPr>
            <w:r w:rsidRPr="002859D1">
              <w:t xml:space="preserve">Grade </w:t>
            </w:r>
            <w:r>
              <w:t>1</w:t>
            </w:r>
          </w:p>
        </w:tc>
        <w:tc>
          <w:tcPr>
            <w:tcW w:w="3885" w:type="pct"/>
            <w:vMerge/>
          </w:tcPr>
          <w:p w14:paraId="77C43D24" w14:textId="7AAADF42" w:rsidR="005051CF" w:rsidRPr="004548DB" w:rsidRDefault="005051CF" w:rsidP="008108EF">
            <w:pPr>
              <w:pStyle w:val="Tablenormal0"/>
            </w:pPr>
          </w:p>
        </w:tc>
      </w:tr>
      <w:tr w:rsidR="005051CF" w14:paraId="0898049D" w14:textId="77777777" w:rsidTr="001A12BA">
        <w:tc>
          <w:tcPr>
            <w:tcW w:w="1115" w:type="pct"/>
          </w:tcPr>
          <w:p w14:paraId="18151B03" w14:textId="77777777" w:rsidR="005051CF" w:rsidRDefault="005051CF" w:rsidP="008108EF">
            <w:pPr>
              <w:pStyle w:val="Tablesubhead"/>
            </w:pPr>
            <w:r w:rsidRPr="002859D1">
              <w:t>Grade 2</w:t>
            </w:r>
          </w:p>
        </w:tc>
        <w:tc>
          <w:tcPr>
            <w:tcW w:w="3885" w:type="pct"/>
            <w:vMerge/>
          </w:tcPr>
          <w:p w14:paraId="7CBA0D2A" w14:textId="2B45CFEB" w:rsidR="005051CF" w:rsidRPr="004548DB" w:rsidRDefault="005051CF" w:rsidP="008108EF">
            <w:pPr>
              <w:pStyle w:val="Tablenormal0"/>
            </w:pPr>
          </w:p>
        </w:tc>
      </w:tr>
      <w:tr w:rsidR="005051CF" w14:paraId="6EC28C33" w14:textId="77777777" w:rsidTr="001A12BA">
        <w:tc>
          <w:tcPr>
            <w:tcW w:w="1115" w:type="pct"/>
          </w:tcPr>
          <w:p w14:paraId="4AF5B45B" w14:textId="77777777" w:rsidR="005051CF" w:rsidRPr="004548DB" w:rsidRDefault="005051CF" w:rsidP="008108EF">
            <w:pPr>
              <w:pStyle w:val="Tablesubhead"/>
            </w:pPr>
            <w:r w:rsidRPr="002859D1">
              <w:t>Grade 3</w:t>
            </w:r>
          </w:p>
        </w:tc>
        <w:tc>
          <w:tcPr>
            <w:tcW w:w="3885" w:type="pct"/>
            <w:vMerge/>
          </w:tcPr>
          <w:p w14:paraId="4F14DF2C" w14:textId="5CF66941" w:rsidR="005051CF" w:rsidRPr="004548DB" w:rsidRDefault="005051CF" w:rsidP="008108EF">
            <w:pPr>
              <w:pStyle w:val="Tablenormal0"/>
            </w:pPr>
          </w:p>
        </w:tc>
      </w:tr>
    </w:tbl>
    <w:p w14:paraId="4245ED37" w14:textId="77777777" w:rsidR="005051CF" w:rsidRDefault="005051CF" w:rsidP="008108EF">
      <w:pPr>
        <w:rPr>
          <w:rFonts w:eastAsia="Times New Roman" w:cs="Times New Roman"/>
          <w:color w:val="E52727"/>
          <w:kern w:val="36"/>
          <w:sz w:val="36"/>
          <w:szCs w:val="36"/>
        </w:rPr>
      </w:pPr>
      <w:bookmarkStart w:id="7" w:name="_Materials/Resources"/>
      <w:bookmarkEnd w:id="7"/>
      <w:r>
        <w:br w:type="page"/>
      </w:r>
    </w:p>
    <w:p w14:paraId="3024C0A0" w14:textId="42D6B761" w:rsidR="00B96A5D" w:rsidRDefault="00B96A5D" w:rsidP="008108EF">
      <w:pPr>
        <w:pStyle w:val="Heading2"/>
      </w:pPr>
      <w:bookmarkStart w:id="8" w:name="_Toc97730054"/>
      <w:r>
        <w:lastRenderedPageBreak/>
        <w:t>Materials/Resources</w:t>
      </w:r>
      <w:bookmarkEnd w:id="8"/>
    </w:p>
    <w:p w14:paraId="0CFE7818" w14:textId="77777777" w:rsidR="007479E9" w:rsidRDefault="00F05B26" w:rsidP="008108EF">
      <w:pPr>
        <w:pStyle w:val="Heading3"/>
      </w:pPr>
      <w:bookmarkStart w:id="9" w:name="_Toc97730055"/>
      <w:r>
        <w:t>B</w:t>
      </w:r>
      <w:r w:rsidR="0091738A">
        <w:t>ooks</w:t>
      </w:r>
      <w:bookmarkEnd w:id="9"/>
    </w:p>
    <w:tbl>
      <w:tblPr>
        <w:tblStyle w:val="STYellow"/>
        <w:tblW w:w="5000" w:type="pct"/>
        <w:tblLook w:val="04A0" w:firstRow="1" w:lastRow="0" w:firstColumn="1" w:lastColumn="0" w:noHBand="0" w:noVBand="1"/>
      </w:tblPr>
      <w:tblGrid>
        <w:gridCol w:w="4135"/>
        <w:gridCol w:w="2880"/>
        <w:gridCol w:w="3055"/>
      </w:tblGrid>
      <w:tr w:rsidR="00AE7185" w:rsidRPr="00205A53" w14:paraId="2A5A8716" w14:textId="77777777" w:rsidTr="0050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53" w:type="pct"/>
          </w:tcPr>
          <w:p w14:paraId="1951EC84" w14:textId="77777777" w:rsidR="00E11ECA" w:rsidRPr="00205A53" w:rsidRDefault="00E11ECA" w:rsidP="008108EF">
            <w:pPr>
              <w:pStyle w:val="Tablesubhead"/>
            </w:pPr>
            <w:r w:rsidRPr="00205A53">
              <w:t>Title</w:t>
            </w:r>
          </w:p>
        </w:tc>
        <w:tc>
          <w:tcPr>
            <w:tcW w:w="1430" w:type="pct"/>
          </w:tcPr>
          <w:p w14:paraId="76EB357A" w14:textId="77777777" w:rsidR="00E11ECA" w:rsidRPr="00205A53" w:rsidRDefault="00E11ECA" w:rsidP="008108EF">
            <w:pPr>
              <w:pStyle w:val="Tablesubhead"/>
            </w:pPr>
            <w:r w:rsidRPr="00205A53">
              <w:t>Author</w:t>
            </w:r>
          </w:p>
        </w:tc>
        <w:tc>
          <w:tcPr>
            <w:tcW w:w="1517" w:type="pct"/>
          </w:tcPr>
          <w:p w14:paraId="386F8BFF" w14:textId="77777777" w:rsidR="00E11ECA" w:rsidRPr="00205A53" w:rsidRDefault="00E11ECA" w:rsidP="008108EF">
            <w:pPr>
              <w:pStyle w:val="Tablesubhead"/>
            </w:pPr>
            <w:r w:rsidRPr="00205A53">
              <w:t>Note</w:t>
            </w:r>
            <w:r w:rsidR="004E4DB7" w:rsidRPr="00205A53">
              <w:t>s</w:t>
            </w:r>
          </w:p>
        </w:tc>
      </w:tr>
      <w:tr w:rsidR="007412E2" w:rsidRPr="001B73F3" w14:paraId="59E22DD7" w14:textId="77777777" w:rsidTr="0050087D">
        <w:tc>
          <w:tcPr>
            <w:tcW w:w="2053" w:type="pct"/>
          </w:tcPr>
          <w:p w14:paraId="6DFD1B79" w14:textId="77777777" w:rsidR="001B73F3" w:rsidRPr="002436C4" w:rsidRDefault="001B73F3" w:rsidP="00253801">
            <w:pPr>
              <w:pStyle w:val="Tablenormal0"/>
            </w:pPr>
            <w:r w:rsidRPr="002436C4">
              <w:t>Breathe Like a Bear</w:t>
            </w:r>
          </w:p>
        </w:tc>
        <w:tc>
          <w:tcPr>
            <w:tcW w:w="1430" w:type="pct"/>
          </w:tcPr>
          <w:p w14:paraId="2213F1E9" w14:textId="77777777" w:rsidR="001B73F3" w:rsidRPr="001B73F3" w:rsidRDefault="001B73F3" w:rsidP="008108EF">
            <w:pPr>
              <w:pStyle w:val="Tablenormal0"/>
            </w:pPr>
            <w:r w:rsidRPr="001B73F3">
              <w:t xml:space="preserve">Kira Willey </w:t>
            </w:r>
          </w:p>
        </w:tc>
        <w:tc>
          <w:tcPr>
            <w:tcW w:w="1517" w:type="pct"/>
          </w:tcPr>
          <w:p w14:paraId="72344258" w14:textId="77777777" w:rsidR="001B73F3" w:rsidRPr="00192952" w:rsidRDefault="00000000" w:rsidP="008108EF">
            <w:pPr>
              <w:pStyle w:val="Tablenormal0"/>
              <w:rPr>
                <w:rStyle w:val="Hyperlink"/>
              </w:rPr>
            </w:pPr>
            <w:hyperlink r:id="rId16" w:history="1">
              <w:r w:rsidR="004E4DB7" w:rsidRPr="00192952">
                <w:rPr>
                  <w:rStyle w:val="Hyperlink"/>
                </w:rPr>
                <w:t>Optional read-aloud video</w:t>
              </w:r>
            </w:hyperlink>
          </w:p>
        </w:tc>
      </w:tr>
      <w:tr w:rsidR="008B0EA3" w:rsidRPr="001B73F3" w14:paraId="4139A9B3" w14:textId="77777777" w:rsidTr="0050087D">
        <w:tc>
          <w:tcPr>
            <w:tcW w:w="2053" w:type="pct"/>
          </w:tcPr>
          <w:p w14:paraId="55058551" w14:textId="77777777" w:rsidR="001B73F3" w:rsidRPr="002436C4" w:rsidRDefault="001B73F3" w:rsidP="00253801">
            <w:pPr>
              <w:pStyle w:val="Tablenormal0"/>
            </w:pPr>
            <w:r w:rsidRPr="002436C4">
              <w:t>Finding Om</w:t>
            </w:r>
          </w:p>
        </w:tc>
        <w:tc>
          <w:tcPr>
            <w:tcW w:w="1430" w:type="pct"/>
          </w:tcPr>
          <w:p w14:paraId="4FD86A10" w14:textId="77777777" w:rsidR="001B73F3" w:rsidRPr="001B73F3" w:rsidRDefault="001B73F3" w:rsidP="008108EF">
            <w:pPr>
              <w:pStyle w:val="Tablenormal0"/>
            </w:pPr>
            <w:r w:rsidRPr="001B73F3">
              <w:t xml:space="preserve">Rashmi </w:t>
            </w:r>
            <w:proofErr w:type="spellStart"/>
            <w:r w:rsidRPr="001B73F3">
              <w:t>Bismark</w:t>
            </w:r>
            <w:proofErr w:type="spellEnd"/>
            <w:r w:rsidRPr="001B73F3">
              <w:t xml:space="preserve"> </w:t>
            </w:r>
          </w:p>
        </w:tc>
        <w:tc>
          <w:tcPr>
            <w:tcW w:w="1517" w:type="pct"/>
          </w:tcPr>
          <w:p w14:paraId="3C69C865" w14:textId="77777777" w:rsidR="001B73F3" w:rsidRPr="00192952" w:rsidRDefault="00000000" w:rsidP="008108EF">
            <w:pPr>
              <w:pStyle w:val="Tablenormal0"/>
              <w:rPr>
                <w:rStyle w:val="Hyperlink"/>
              </w:rPr>
            </w:pPr>
            <w:hyperlink r:id="rId17" w:history="1">
              <w:r w:rsidR="004E4DB7" w:rsidRPr="00192952">
                <w:rPr>
                  <w:rStyle w:val="Hyperlink"/>
                </w:rPr>
                <w:t>Optional read-aloud video</w:t>
              </w:r>
            </w:hyperlink>
          </w:p>
        </w:tc>
      </w:tr>
      <w:tr w:rsidR="008B0EA3" w:rsidRPr="001B73F3" w14:paraId="6FF06630" w14:textId="77777777" w:rsidTr="0050087D">
        <w:tc>
          <w:tcPr>
            <w:tcW w:w="2053" w:type="pct"/>
          </w:tcPr>
          <w:p w14:paraId="5C301E27" w14:textId="77777777" w:rsidR="001B73F3" w:rsidRPr="002436C4" w:rsidRDefault="001B73F3" w:rsidP="00253801">
            <w:pPr>
              <w:pStyle w:val="Tablenormal0"/>
            </w:pPr>
            <w:r w:rsidRPr="002436C4">
              <w:t>I Am Peace: A Book of Mindfulness</w:t>
            </w:r>
          </w:p>
        </w:tc>
        <w:tc>
          <w:tcPr>
            <w:tcW w:w="1430" w:type="pct"/>
          </w:tcPr>
          <w:p w14:paraId="3D01AE1D" w14:textId="77777777" w:rsidR="001B73F3" w:rsidRPr="001B73F3" w:rsidRDefault="001B73F3" w:rsidP="008108EF">
            <w:pPr>
              <w:pStyle w:val="Tablenormal0"/>
            </w:pPr>
            <w:r w:rsidRPr="001B73F3">
              <w:t xml:space="preserve">Susan Verde </w:t>
            </w:r>
          </w:p>
        </w:tc>
        <w:tc>
          <w:tcPr>
            <w:tcW w:w="1517" w:type="pct"/>
          </w:tcPr>
          <w:p w14:paraId="04815040" w14:textId="77777777" w:rsidR="001B73F3" w:rsidRPr="00192952" w:rsidRDefault="00000000" w:rsidP="008108EF">
            <w:pPr>
              <w:pStyle w:val="Tablenormal0"/>
              <w:rPr>
                <w:rStyle w:val="Hyperlink"/>
              </w:rPr>
            </w:pPr>
            <w:hyperlink r:id="rId18" w:history="1">
              <w:r w:rsidR="004E4DB7" w:rsidRPr="00192952">
                <w:rPr>
                  <w:rStyle w:val="Hyperlink"/>
                </w:rPr>
                <w:t>Optional read-aloud video</w:t>
              </w:r>
            </w:hyperlink>
          </w:p>
        </w:tc>
      </w:tr>
      <w:tr w:rsidR="008B0EA3" w:rsidRPr="001B73F3" w14:paraId="40B937C4" w14:textId="77777777" w:rsidTr="0050087D">
        <w:tc>
          <w:tcPr>
            <w:tcW w:w="2053" w:type="pct"/>
          </w:tcPr>
          <w:p w14:paraId="748D2F74" w14:textId="77777777" w:rsidR="001B73F3" w:rsidRPr="002436C4" w:rsidRDefault="001B73F3" w:rsidP="00253801">
            <w:pPr>
              <w:pStyle w:val="Tablenormal0"/>
            </w:pPr>
            <w:r w:rsidRPr="002436C4">
              <w:t>Meena’s Mindful Moment</w:t>
            </w:r>
          </w:p>
        </w:tc>
        <w:tc>
          <w:tcPr>
            <w:tcW w:w="1430" w:type="pct"/>
          </w:tcPr>
          <w:p w14:paraId="67626442" w14:textId="77777777" w:rsidR="001B73F3" w:rsidRPr="001B73F3" w:rsidRDefault="001B73F3" w:rsidP="008108EF">
            <w:pPr>
              <w:pStyle w:val="Tablenormal0"/>
            </w:pPr>
            <w:r w:rsidRPr="001B73F3">
              <w:t xml:space="preserve">Tina </w:t>
            </w:r>
            <w:proofErr w:type="spellStart"/>
            <w:r w:rsidRPr="001B73F3">
              <w:t>Athaide</w:t>
            </w:r>
            <w:proofErr w:type="spellEnd"/>
          </w:p>
        </w:tc>
        <w:tc>
          <w:tcPr>
            <w:tcW w:w="1517" w:type="pct"/>
          </w:tcPr>
          <w:p w14:paraId="44AD2034" w14:textId="77777777" w:rsidR="001B73F3" w:rsidRPr="001B73F3" w:rsidRDefault="001B73F3" w:rsidP="008108EF">
            <w:pPr>
              <w:pStyle w:val="Tablenormal0"/>
            </w:pPr>
          </w:p>
        </w:tc>
      </w:tr>
      <w:tr w:rsidR="008B0EA3" w:rsidRPr="001B73F3" w14:paraId="046B1D89" w14:textId="77777777" w:rsidTr="0050087D">
        <w:tc>
          <w:tcPr>
            <w:tcW w:w="2053" w:type="pct"/>
          </w:tcPr>
          <w:p w14:paraId="1C9D41FB" w14:textId="77777777" w:rsidR="004E4DB7" w:rsidRPr="002436C4" w:rsidRDefault="004E4DB7" w:rsidP="00253801">
            <w:pPr>
              <w:pStyle w:val="Tablenormal0"/>
            </w:pPr>
            <w:r w:rsidRPr="002436C4">
              <w:t>Mindful Monkey, Happy Panda</w:t>
            </w:r>
          </w:p>
        </w:tc>
        <w:tc>
          <w:tcPr>
            <w:tcW w:w="1430" w:type="pct"/>
          </w:tcPr>
          <w:p w14:paraId="57F9039D" w14:textId="77777777" w:rsidR="004E4DB7" w:rsidRPr="001B73F3" w:rsidRDefault="004E4DB7" w:rsidP="008108EF">
            <w:pPr>
              <w:pStyle w:val="Tablenormal0"/>
            </w:pPr>
            <w:r w:rsidRPr="001B73F3">
              <w:t>Lauren Alderfer</w:t>
            </w:r>
          </w:p>
        </w:tc>
        <w:tc>
          <w:tcPr>
            <w:tcW w:w="1517" w:type="pct"/>
          </w:tcPr>
          <w:p w14:paraId="070C782D" w14:textId="77777777" w:rsidR="004E4DB7" w:rsidRPr="001B73F3" w:rsidRDefault="004E4DB7" w:rsidP="008108EF">
            <w:pPr>
              <w:pStyle w:val="Tablenormal0"/>
            </w:pPr>
          </w:p>
        </w:tc>
      </w:tr>
      <w:tr w:rsidR="008B0EA3" w:rsidRPr="001B73F3" w14:paraId="07C87B02" w14:textId="77777777" w:rsidTr="0050087D">
        <w:tc>
          <w:tcPr>
            <w:tcW w:w="2053" w:type="pct"/>
          </w:tcPr>
          <w:p w14:paraId="1C58B350" w14:textId="77777777" w:rsidR="004E4DB7" w:rsidRPr="002436C4" w:rsidRDefault="004E4DB7" w:rsidP="00253801">
            <w:pPr>
              <w:pStyle w:val="Tablenormal0"/>
            </w:pPr>
            <w:r w:rsidRPr="002436C4">
              <w:t>Moody Cow Meditates</w:t>
            </w:r>
          </w:p>
        </w:tc>
        <w:tc>
          <w:tcPr>
            <w:tcW w:w="1430" w:type="pct"/>
          </w:tcPr>
          <w:p w14:paraId="11E3D3CA" w14:textId="77777777" w:rsidR="004E4DB7" w:rsidRPr="001B73F3" w:rsidRDefault="004E4DB7" w:rsidP="008108EF">
            <w:pPr>
              <w:pStyle w:val="Tablenormal0"/>
            </w:pPr>
            <w:r w:rsidRPr="001B73F3">
              <w:t>Kerry MacLean</w:t>
            </w:r>
          </w:p>
        </w:tc>
        <w:tc>
          <w:tcPr>
            <w:tcW w:w="1517" w:type="pct"/>
          </w:tcPr>
          <w:p w14:paraId="6C40AA0C" w14:textId="77777777" w:rsidR="004E4DB7" w:rsidRPr="001B73F3" w:rsidRDefault="004E4DB7" w:rsidP="008108EF">
            <w:pPr>
              <w:pStyle w:val="Tablenormal0"/>
            </w:pPr>
          </w:p>
        </w:tc>
      </w:tr>
      <w:tr w:rsidR="008B0EA3" w:rsidRPr="001B73F3" w14:paraId="0B09AF5D" w14:textId="77777777" w:rsidTr="0050087D">
        <w:tc>
          <w:tcPr>
            <w:tcW w:w="2053" w:type="pct"/>
          </w:tcPr>
          <w:p w14:paraId="3123BDE4" w14:textId="77777777" w:rsidR="004E4DB7" w:rsidRPr="002436C4" w:rsidRDefault="004E4DB7" w:rsidP="00253801">
            <w:pPr>
              <w:pStyle w:val="Tablenormal0"/>
            </w:pPr>
            <w:r w:rsidRPr="002436C4">
              <w:t>My Magic Breath</w:t>
            </w:r>
          </w:p>
        </w:tc>
        <w:tc>
          <w:tcPr>
            <w:tcW w:w="1430" w:type="pct"/>
          </w:tcPr>
          <w:p w14:paraId="43389637" w14:textId="2D6AC113" w:rsidR="004E4DB7" w:rsidRPr="001B73F3" w:rsidRDefault="004E4DB7" w:rsidP="008108EF">
            <w:pPr>
              <w:pStyle w:val="Tablenormal0"/>
            </w:pPr>
            <w:r w:rsidRPr="001B73F3">
              <w:t xml:space="preserve">Nick Ortner and </w:t>
            </w:r>
            <w:r w:rsidR="0050087D">
              <w:br/>
            </w:r>
            <w:r w:rsidRPr="001B73F3">
              <w:t>Alison Taylor</w:t>
            </w:r>
          </w:p>
        </w:tc>
        <w:tc>
          <w:tcPr>
            <w:tcW w:w="1517" w:type="pct"/>
          </w:tcPr>
          <w:p w14:paraId="6CE79345" w14:textId="77777777" w:rsidR="004E4DB7" w:rsidRPr="001B73F3" w:rsidRDefault="004E4DB7" w:rsidP="008108EF">
            <w:pPr>
              <w:pStyle w:val="Tablenormal0"/>
            </w:pPr>
          </w:p>
        </w:tc>
      </w:tr>
      <w:tr w:rsidR="008B0EA3" w:rsidRPr="001B73F3" w14:paraId="4AEEFD99" w14:textId="77777777" w:rsidTr="0050087D">
        <w:tc>
          <w:tcPr>
            <w:tcW w:w="2053" w:type="pct"/>
          </w:tcPr>
          <w:p w14:paraId="0D99287A" w14:textId="77777777" w:rsidR="004E4DB7" w:rsidRPr="002436C4" w:rsidRDefault="004E4DB7" w:rsidP="00253801">
            <w:pPr>
              <w:pStyle w:val="Tablenormal0"/>
            </w:pPr>
            <w:r w:rsidRPr="002436C4">
              <w:t>The Lemonade Hurricane: A Story of Mindfulness and Meditation</w:t>
            </w:r>
          </w:p>
        </w:tc>
        <w:tc>
          <w:tcPr>
            <w:tcW w:w="1430" w:type="pct"/>
          </w:tcPr>
          <w:p w14:paraId="47B291CF" w14:textId="77777777" w:rsidR="004E4DB7" w:rsidRPr="001B73F3" w:rsidRDefault="004E4DB7" w:rsidP="008108EF">
            <w:pPr>
              <w:pStyle w:val="Tablenormal0"/>
            </w:pPr>
            <w:proofErr w:type="spellStart"/>
            <w:r w:rsidRPr="001B73F3">
              <w:t>Licia</w:t>
            </w:r>
            <w:proofErr w:type="spellEnd"/>
            <w:r w:rsidRPr="001B73F3">
              <w:t xml:space="preserve"> Morelli</w:t>
            </w:r>
          </w:p>
        </w:tc>
        <w:tc>
          <w:tcPr>
            <w:tcW w:w="1517" w:type="pct"/>
          </w:tcPr>
          <w:p w14:paraId="28908299" w14:textId="77777777" w:rsidR="004E4DB7" w:rsidRPr="001B73F3" w:rsidRDefault="004E4DB7" w:rsidP="008108EF">
            <w:pPr>
              <w:pStyle w:val="Tablenormal0"/>
            </w:pPr>
          </w:p>
        </w:tc>
      </w:tr>
    </w:tbl>
    <w:p w14:paraId="4D83C480" w14:textId="77777777" w:rsidR="0091738A" w:rsidRPr="001A79E2" w:rsidRDefault="0091738A" w:rsidP="008108EF">
      <w:pPr>
        <w:pStyle w:val="Heading3"/>
      </w:pPr>
      <w:bookmarkStart w:id="10" w:name="_Toc97730056"/>
      <w:r w:rsidRPr="001A79E2">
        <w:t>Meditation</w:t>
      </w:r>
      <w:r w:rsidR="008877CC" w:rsidRPr="001A79E2">
        <w:t xml:space="preserve"> </w:t>
      </w:r>
      <w:r w:rsidR="00C27384" w:rsidRPr="001A79E2">
        <w:t>v</w:t>
      </w:r>
      <w:r w:rsidR="008877CC" w:rsidRPr="001A79E2">
        <w:t>ideos</w:t>
      </w:r>
      <w:bookmarkEnd w:id="10"/>
    </w:p>
    <w:p w14:paraId="53164E3F" w14:textId="784D423C" w:rsidR="0091738A" w:rsidRPr="00EE3F8C" w:rsidRDefault="00000000" w:rsidP="00013AAB">
      <w:pPr>
        <w:pStyle w:val="ListBullet"/>
        <w:rPr>
          <w:rStyle w:val="Hyperlink"/>
        </w:rPr>
      </w:pPr>
      <w:hyperlink r:id="rId19" w:history="1">
        <w:r w:rsidR="00C27384" w:rsidRPr="00EE3F8C">
          <w:rPr>
            <w:rStyle w:val="Hyperlink"/>
          </w:rPr>
          <w:t>Easy Mantra Meditation for Kids</w:t>
        </w:r>
      </w:hyperlink>
      <w:r w:rsidR="00C27384" w:rsidRPr="00EE3F8C">
        <w:rPr>
          <w:rStyle w:val="Hyperlink"/>
        </w:rPr>
        <w:t xml:space="preserve"> </w:t>
      </w:r>
      <w:r w:rsidR="00BA54EA" w:rsidRPr="00BA54EA">
        <w:t>(</w:t>
      </w:r>
      <w:r w:rsidR="00BA54EA">
        <w:t>1:33</w:t>
      </w:r>
      <w:r w:rsidR="00BA54EA" w:rsidRPr="00BA54EA">
        <w:t>)</w:t>
      </w:r>
    </w:p>
    <w:p w14:paraId="19C4A85F" w14:textId="00E89C46" w:rsidR="00801D53" w:rsidRDefault="00000000" w:rsidP="00013AAB">
      <w:pPr>
        <w:pStyle w:val="ListBullet"/>
        <w:rPr>
          <w:rStyle w:val="Hyperlink"/>
        </w:rPr>
      </w:pPr>
      <w:hyperlink r:id="rId20" w:history="1">
        <w:r w:rsidR="004721BE" w:rsidRPr="00EE3F8C">
          <w:rPr>
            <w:rStyle w:val="Hyperlink"/>
          </w:rPr>
          <w:t>Rainbow Relaxation: Mindfulness for Children</w:t>
        </w:r>
      </w:hyperlink>
      <w:r w:rsidR="004721BE" w:rsidRPr="00EE3F8C">
        <w:rPr>
          <w:rStyle w:val="Hyperlink"/>
        </w:rPr>
        <w:t xml:space="preserve"> </w:t>
      </w:r>
      <w:r w:rsidR="00BA54EA" w:rsidRPr="00BA54EA">
        <w:t>(</w:t>
      </w:r>
      <w:r w:rsidR="00BA54EA">
        <w:t>3:46</w:t>
      </w:r>
      <w:r w:rsidR="00BA54EA" w:rsidRPr="00BA54EA">
        <w:t>)</w:t>
      </w:r>
    </w:p>
    <w:p w14:paraId="3506AFF1" w14:textId="2F021109" w:rsidR="00EE3F8C" w:rsidRPr="00BA54EA" w:rsidRDefault="00000000" w:rsidP="00EE3F8C">
      <w:pPr>
        <w:pStyle w:val="ListBullet"/>
      </w:pPr>
      <w:hyperlink r:id="rId21" w:history="1">
        <w:r w:rsidR="00EE3F8C">
          <w:rPr>
            <w:rStyle w:val="Hyperlink"/>
          </w:rPr>
          <w:t>Learn to Bring Down Stress: Guided Meditation for Kids</w:t>
        </w:r>
      </w:hyperlink>
      <w:r w:rsidR="00BA54EA" w:rsidRPr="00BA54EA">
        <w:t xml:space="preserve"> (3:27)</w:t>
      </w:r>
    </w:p>
    <w:p w14:paraId="5C987D0D" w14:textId="18826F2C" w:rsidR="00EE3F8C" w:rsidRPr="00BA54EA" w:rsidRDefault="00000000" w:rsidP="00EE3F8C">
      <w:pPr>
        <w:pStyle w:val="ListBullet"/>
      </w:pPr>
      <w:hyperlink r:id="rId22" w:history="1">
        <w:r w:rsidR="00EE3F8C" w:rsidRPr="000E4119">
          <w:rPr>
            <w:rStyle w:val="Hyperlink"/>
          </w:rPr>
          <w:t>Balloon (Peace Out: Guided Meditation)</w:t>
        </w:r>
      </w:hyperlink>
      <w:r w:rsidR="00BA54EA" w:rsidRPr="00BA54EA">
        <w:t xml:space="preserve"> (6:22)</w:t>
      </w:r>
    </w:p>
    <w:p w14:paraId="5F90DFA4" w14:textId="65571946" w:rsidR="00EE3F8C" w:rsidRPr="00EE3F8C" w:rsidRDefault="00000000" w:rsidP="00EE3F8C">
      <w:pPr>
        <w:pStyle w:val="ListBullet"/>
        <w:spacing w:after="240"/>
        <w:rPr>
          <w:rStyle w:val="Hyperlink"/>
          <w:color w:val="08113B"/>
          <w:u w:val="none"/>
        </w:rPr>
      </w:pPr>
      <w:hyperlink r:id="rId23" w:history="1">
        <w:r w:rsidR="00EE3F8C" w:rsidRPr="000E4119">
          <w:rPr>
            <w:rStyle w:val="Hyperlink"/>
          </w:rPr>
          <w:t>Starfish (Peace Out: Guided Meditation)</w:t>
        </w:r>
      </w:hyperlink>
      <w:r w:rsidR="00BA54EA" w:rsidRPr="00BA54EA">
        <w:t xml:space="preserve"> (</w:t>
      </w:r>
      <w:r w:rsidR="00BA54EA">
        <w:t>5:59</w:t>
      </w:r>
      <w:r w:rsidR="00BA54EA" w:rsidRPr="00BA54EA">
        <w:t>)</w:t>
      </w:r>
    </w:p>
    <w:p w14:paraId="287C040D" w14:textId="77777777" w:rsidR="00ED29BD" w:rsidRDefault="00ED29BD" w:rsidP="008108EF">
      <w:pPr>
        <w:pStyle w:val="Heading3"/>
      </w:pPr>
      <w:bookmarkStart w:id="11" w:name="_Toc97730057"/>
      <w:r>
        <w:t>Templates</w:t>
      </w:r>
      <w:bookmarkEnd w:id="11"/>
    </w:p>
    <w:p w14:paraId="38B441C3" w14:textId="775044DD" w:rsidR="00D000CA" w:rsidRPr="00B56DBD" w:rsidRDefault="00000000" w:rsidP="008108EF">
      <w:pPr>
        <w:pStyle w:val="ListBullet"/>
      </w:pPr>
      <w:hyperlink w:anchor="Brain_break" w:history="1">
        <w:r w:rsidR="008333A0" w:rsidRPr="008333A0">
          <w:rPr>
            <w:rStyle w:val="Hyperlink"/>
          </w:rPr>
          <w:t>My Three Brain Break Strategies</w:t>
        </w:r>
      </w:hyperlink>
    </w:p>
    <w:p w14:paraId="764BA3EA" w14:textId="77777777" w:rsidR="007479E9" w:rsidRDefault="00F05B26" w:rsidP="008108EF">
      <w:pPr>
        <w:pStyle w:val="Heading2"/>
      </w:pPr>
      <w:bookmarkStart w:id="12" w:name="_Toc97730058"/>
      <w:r>
        <w:t>Kick</w:t>
      </w:r>
      <w:r w:rsidR="003058B3">
        <w:t xml:space="preserve"> O</w:t>
      </w:r>
      <w:r>
        <w:t>ff and Connect</w:t>
      </w:r>
      <w:bookmarkEnd w:id="12"/>
    </w:p>
    <w:p w14:paraId="17A1387E" w14:textId="77777777" w:rsidR="002436C4" w:rsidRDefault="002436C4" w:rsidP="0018522C">
      <w:pPr>
        <w:pStyle w:val="StepHeading"/>
      </w:pPr>
    </w:p>
    <w:p w14:paraId="4EDC2C30" w14:textId="367A948A" w:rsidR="00734CD8" w:rsidRPr="007C1037" w:rsidRDefault="00734CD8" w:rsidP="00013AAB">
      <w:pPr>
        <w:pStyle w:val="Normalstem"/>
        <w:spacing w:before="120"/>
      </w:pPr>
      <w:r w:rsidRPr="007C1037">
        <w:t xml:space="preserve">Class </w:t>
      </w:r>
      <w:r w:rsidR="00911565" w:rsidRPr="008108EF">
        <w:t>d</w:t>
      </w:r>
      <w:r w:rsidRPr="008108EF">
        <w:t>iscussion</w:t>
      </w:r>
      <w:r w:rsidRPr="007C1037">
        <w:t>:</w:t>
      </w:r>
    </w:p>
    <w:p w14:paraId="6F9801BB" w14:textId="77777777" w:rsidR="00DF034D" w:rsidRPr="00013AAB" w:rsidRDefault="00DF034D" w:rsidP="00013AAB">
      <w:pPr>
        <w:pStyle w:val="ListBullet"/>
      </w:pPr>
      <w:r w:rsidRPr="00013AAB">
        <w:t>At school, how do we know that our bod</w:t>
      </w:r>
      <w:r w:rsidR="00911565" w:rsidRPr="00013AAB">
        <w:t>ies</w:t>
      </w:r>
      <w:r w:rsidRPr="00013AAB">
        <w:t xml:space="preserve"> and minds are ready to learn?</w:t>
      </w:r>
    </w:p>
    <w:p w14:paraId="35874A09" w14:textId="77777777" w:rsidR="00734CD8" w:rsidRPr="00013AAB" w:rsidRDefault="00DF034D" w:rsidP="00013AAB">
      <w:pPr>
        <w:pStyle w:val="ListBullet"/>
      </w:pPr>
      <w:r w:rsidRPr="00013AAB">
        <w:t>What are some indicators that our bod</w:t>
      </w:r>
      <w:r w:rsidR="00911565" w:rsidRPr="00013AAB">
        <w:t xml:space="preserve">ies </w:t>
      </w:r>
      <w:r w:rsidR="00BB6DC9" w:rsidRPr="00013AAB">
        <w:t>are not ready to learn?</w:t>
      </w:r>
    </w:p>
    <w:p w14:paraId="223012B7" w14:textId="77777777" w:rsidR="0091738A" w:rsidRPr="00013AAB" w:rsidRDefault="00896F8D" w:rsidP="00013AAB">
      <w:pPr>
        <w:pStyle w:val="ListBullet"/>
      </w:pPr>
      <w:r w:rsidRPr="00013AAB">
        <w:t>What activities can you do to feel ready to learn?</w:t>
      </w:r>
    </w:p>
    <w:p w14:paraId="05DC32DA" w14:textId="77777777" w:rsidR="002436C4" w:rsidRDefault="002436C4" w:rsidP="0018522C">
      <w:pPr>
        <w:pStyle w:val="StepHeading"/>
      </w:pPr>
    </w:p>
    <w:p w14:paraId="294AA8FC" w14:textId="4FE1DBAB" w:rsidR="0091738A" w:rsidRPr="001C2105" w:rsidRDefault="00F05B26" w:rsidP="008108EF">
      <w:r w:rsidRPr="001C2105">
        <w:t xml:space="preserve">Read one of the </w:t>
      </w:r>
      <w:r w:rsidRPr="002436C4">
        <w:t>books</w:t>
      </w:r>
      <w:r w:rsidR="00902224" w:rsidRPr="001C2105">
        <w:t xml:space="preserve"> </w:t>
      </w:r>
      <w:r w:rsidRPr="001C2105">
        <w:t xml:space="preserve">suggested </w:t>
      </w:r>
      <w:r w:rsidR="0091738A" w:rsidRPr="001C2105">
        <w:t xml:space="preserve">or show the class a video </w:t>
      </w:r>
      <w:r w:rsidR="00902224" w:rsidRPr="001C2105">
        <w:t xml:space="preserve">of the books being read aloud </w:t>
      </w:r>
      <w:r w:rsidR="00B15F03" w:rsidRPr="001C2105">
        <w:t>(</w:t>
      </w:r>
      <w:r w:rsidR="00731906">
        <w:t>see</w:t>
      </w:r>
      <w:r w:rsidR="0091738A" w:rsidRPr="001C2105">
        <w:t xml:space="preserve"> </w:t>
      </w:r>
      <w:hyperlink w:anchor="_Materials/Resources" w:history="1">
        <w:r w:rsidR="0091738A" w:rsidRPr="002436C4">
          <w:rPr>
            <w:rStyle w:val="Hyperlink"/>
          </w:rPr>
          <w:t>Materials/Resources</w:t>
        </w:r>
      </w:hyperlink>
      <w:r w:rsidR="00B15F03" w:rsidRPr="001C2105">
        <w:t>)</w:t>
      </w:r>
      <w:r w:rsidRPr="001C2105">
        <w:t>.</w:t>
      </w:r>
    </w:p>
    <w:p w14:paraId="739A695E" w14:textId="77777777" w:rsidR="002436C4" w:rsidRDefault="002436C4" w:rsidP="0018522C">
      <w:pPr>
        <w:pStyle w:val="StepHeading"/>
      </w:pPr>
    </w:p>
    <w:p w14:paraId="30418F5C" w14:textId="7082EAFB" w:rsidR="0091738A" w:rsidRPr="0091738A" w:rsidRDefault="00BA54EA" w:rsidP="008108EF">
      <w:pPr>
        <w:pStyle w:val="Normalstem"/>
      </w:pPr>
      <w:r>
        <w:t>As a class, d</w:t>
      </w:r>
      <w:r w:rsidR="00731906" w:rsidRPr="002436C4">
        <w:t>iscuss</w:t>
      </w:r>
      <w:r w:rsidR="00731906">
        <w:t xml:space="preserve"> the </w:t>
      </w:r>
      <w:r w:rsidR="00EE3F8C">
        <w:t>story (</w:t>
      </w:r>
      <w:r w:rsidR="00731906">
        <w:t>book or video</w:t>
      </w:r>
      <w:r w:rsidR="00EE3F8C">
        <w:t>)</w:t>
      </w:r>
      <w:r w:rsidR="00731906">
        <w:t xml:space="preserve"> using these </w:t>
      </w:r>
      <w:r w:rsidR="0091738A" w:rsidRPr="0091738A">
        <w:t>questions:</w:t>
      </w:r>
      <w:r w:rsidR="008877CC">
        <w:t xml:space="preserve"> </w:t>
      </w:r>
    </w:p>
    <w:p w14:paraId="5E257EA8" w14:textId="77777777" w:rsidR="0091738A" w:rsidRDefault="0091738A" w:rsidP="008108EF">
      <w:pPr>
        <w:pStyle w:val="ListBullet"/>
      </w:pPr>
      <w:r w:rsidRPr="00896F8D">
        <w:t>What is meditation?</w:t>
      </w:r>
      <w:r w:rsidR="008877CC">
        <w:t xml:space="preserve"> </w:t>
      </w:r>
    </w:p>
    <w:p w14:paraId="5F78E2BF" w14:textId="77777777" w:rsidR="00512FE2" w:rsidRDefault="00512FE2" w:rsidP="008108EF">
      <w:pPr>
        <w:pStyle w:val="ListBullet2"/>
      </w:pPr>
      <w:r>
        <w:t>Students may not be familiar with meditation, but many will be familiar with calming breaths or relaxation breathing</w:t>
      </w:r>
      <w:r w:rsidR="00731906">
        <w:t>.</w:t>
      </w:r>
    </w:p>
    <w:p w14:paraId="3B9FB2EC" w14:textId="77777777" w:rsidR="00902224" w:rsidRPr="00896F8D" w:rsidRDefault="00902224" w:rsidP="008108EF">
      <w:pPr>
        <w:pStyle w:val="ListBullet"/>
      </w:pPr>
      <w:r>
        <w:t>What places in the world do you think medi</w:t>
      </w:r>
      <w:r w:rsidR="00731906">
        <w:t>t</w:t>
      </w:r>
      <w:r>
        <w:t>ation came from? (India</w:t>
      </w:r>
      <w:r w:rsidR="00731906">
        <w:t>, China, Japan, Tibet, and other Asian countries</w:t>
      </w:r>
      <w:r>
        <w:t>)</w:t>
      </w:r>
    </w:p>
    <w:p w14:paraId="789FD309" w14:textId="77777777" w:rsidR="0091738A" w:rsidRPr="00896F8D" w:rsidRDefault="00171C6E" w:rsidP="008108EF">
      <w:pPr>
        <w:pStyle w:val="ListBullet"/>
      </w:pPr>
      <w:r w:rsidRPr="00716A5B">
        <w:t>Do you meditate?</w:t>
      </w:r>
      <w:r>
        <w:t xml:space="preserve"> </w:t>
      </w:r>
      <w:r w:rsidR="0091738A" w:rsidRPr="00896F8D">
        <w:t>Do you know anyone who meditates?</w:t>
      </w:r>
      <w:r w:rsidR="00512FE2">
        <w:t xml:space="preserve"> </w:t>
      </w:r>
      <w:r w:rsidR="008877CC">
        <w:t xml:space="preserve"> </w:t>
      </w:r>
    </w:p>
    <w:p w14:paraId="266FEF2A" w14:textId="77777777" w:rsidR="0091738A" w:rsidRPr="001C2105" w:rsidRDefault="0091738A" w:rsidP="008108EF">
      <w:pPr>
        <w:pStyle w:val="ListBullet"/>
      </w:pPr>
      <w:r w:rsidRPr="00896F8D">
        <w:t>How do you think people feel after meditating?</w:t>
      </w:r>
    </w:p>
    <w:p w14:paraId="00EAB665" w14:textId="77777777" w:rsidR="002436C4" w:rsidRDefault="002436C4" w:rsidP="0018522C">
      <w:pPr>
        <w:pStyle w:val="StepHeading"/>
      </w:pPr>
    </w:p>
    <w:p w14:paraId="2F36F181" w14:textId="68B910DC" w:rsidR="001C2105" w:rsidRDefault="0091738A" w:rsidP="008108EF">
      <w:r w:rsidRPr="00896F8D">
        <w:t xml:space="preserve">Engage </w:t>
      </w:r>
      <w:r w:rsidRPr="002436C4">
        <w:t>students</w:t>
      </w:r>
      <w:r w:rsidRPr="00896F8D">
        <w:t xml:space="preserve"> in a meditati</w:t>
      </w:r>
      <w:r w:rsidR="004B276F">
        <w:t>on</w:t>
      </w:r>
      <w:r w:rsidRPr="00896F8D">
        <w:t xml:space="preserve"> exercise by using a </w:t>
      </w:r>
      <w:r w:rsidRPr="008333A0">
        <w:t>breathing</w:t>
      </w:r>
      <w:r w:rsidRPr="00896F8D">
        <w:t xml:space="preserve"> activity</w:t>
      </w:r>
      <w:r w:rsidR="00801D53">
        <w:t xml:space="preserve"> </w:t>
      </w:r>
      <w:r w:rsidRPr="00896F8D">
        <w:t>video</w:t>
      </w:r>
      <w:r w:rsidR="00801D53">
        <w:t xml:space="preserve"> (</w:t>
      </w:r>
      <w:r w:rsidR="00EE3F8C">
        <w:t>see</w:t>
      </w:r>
      <w:r w:rsidR="00EE3F8C" w:rsidRPr="001C2105">
        <w:t xml:space="preserve"> </w:t>
      </w:r>
      <w:hyperlink w:anchor="_Materials/Resources" w:history="1">
        <w:r w:rsidR="00EE3F8C" w:rsidRPr="002436C4">
          <w:rPr>
            <w:rStyle w:val="Hyperlink"/>
          </w:rPr>
          <w:t>Materials/Resources</w:t>
        </w:r>
      </w:hyperlink>
      <w:r w:rsidR="00EE3F8C" w:rsidRPr="001C2105">
        <w:t>)</w:t>
      </w:r>
      <w:r w:rsidR="00EE3F8C">
        <w:t xml:space="preserve"> </w:t>
      </w:r>
      <w:r w:rsidRPr="00896F8D">
        <w:t>or by seating students on the carpet in a comfortable position and guiding them through deep breathing.</w:t>
      </w:r>
    </w:p>
    <w:p w14:paraId="6B59A1C6" w14:textId="77777777" w:rsidR="002436C4" w:rsidRDefault="002436C4" w:rsidP="0018522C">
      <w:pPr>
        <w:pStyle w:val="StepHeading"/>
      </w:pPr>
    </w:p>
    <w:p w14:paraId="69DBB422" w14:textId="76B07A88" w:rsidR="00222B81" w:rsidRDefault="000C0BC1" w:rsidP="008108EF">
      <w:r>
        <w:t>As a class, d</w:t>
      </w:r>
      <w:r w:rsidRPr="001C2105">
        <w:t xml:space="preserve">iscuss </w:t>
      </w:r>
      <w:r w:rsidR="00F05B26" w:rsidRPr="001C2105">
        <w:t xml:space="preserve">how </w:t>
      </w:r>
      <w:r w:rsidR="00731906">
        <w:t>students</w:t>
      </w:r>
      <w:r w:rsidR="00731906" w:rsidRPr="001C2105">
        <w:t xml:space="preserve"> </w:t>
      </w:r>
      <w:r w:rsidR="00F05B26" w:rsidRPr="001C2105">
        <w:t xml:space="preserve">feel after the meditation exercise and why meditation </w:t>
      </w:r>
      <w:r w:rsidR="00734CD8" w:rsidRPr="001C2105">
        <w:t xml:space="preserve">is </w:t>
      </w:r>
      <w:r w:rsidR="008877CC" w:rsidRPr="001C2105">
        <w:t>helpful and important</w:t>
      </w:r>
      <w:r w:rsidR="00734CD8" w:rsidRPr="001C2105">
        <w:t>.</w:t>
      </w:r>
      <w:r w:rsidR="00F05B26" w:rsidRPr="001C2105">
        <w:t xml:space="preserve"> </w:t>
      </w:r>
    </w:p>
    <w:p w14:paraId="2C9A6720" w14:textId="77777777" w:rsidR="00222B81" w:rsidRDefault="00F05B26" w:rsidP="008108EF">
      <w:pPr>
        <w:pStyle w:val="ListBullet"/>
      </w:pPr>
      <w:r w:rsidRPr="001C2105">
        <w:t xml:space="preserve">There are many ways </w:t>
      </w:r>
      <w:r w:rsidRPr="00F42C87">
        <w:t>to</w:t>
      </w:r>
      <w:r w:rsidRPr="001C2105">
        <w:t xml:space="preserve"> calm our bodies down. </w:t>
      </w:r>
    </w:p>
    <w:p w14:paraId="3A730A3F" w14:textId="77777777" w:rsidR="007479E9" w:rsidRPr="00502E65" w:rsidRDefault="00F05B26" w:rsidP="008108EF">
      <w:pPr>
        <w:pStyle w:val="ListBullet"/>
      </w:pPr>
      <w:r w:rsidRPr="001C2105">
        <w:t xml:space="preserve">Sometimes we may want to try </w:t>
      </w:r>
      <w:r w:rsidR="004B276F">
        <w:t>a different</w:t>
      </w:r>
      <w:r w:rsidR="004B276F" w:rsidRPr="001C2105">
        <w:t xml:space="preserve"> </w:t>
      </w:r>
      <w:r w:rsidRPr="001C2105">
        <w:t>strategy.</w:t>
      </w:r>
    </w:p>
    <w:p w14:paraId="3F229990" w14:textId="77777777" w:rsidR="005051CF" w:rsidRDefault="005051CF" w:rsidP="008108EF">
      <w:pPr>
        <w:rPr>
          <w:rFonts w:eastAsia="Times New Roman" w:cs="Times New Roman"/>
          <w:color w:val="E52727"/>
          <w:kern w:val="36"/>
          <w:sz w:val="36"/>
          <w:szCs w:val="36"/>
        </w:rPr>
      </w:pPr>
      <w:r>
        <w:br w:type="page"/>
      </w:r>
    </w:p>
    <w:p w14:paraId="6A5CE1A2" w14:textId="4BBD7AF3" w:rsidR="007479E9" w:rsidRPr="00222B81" w:rsidRDefault="00F05B26" w:rsidP="008108EF">
      <w:pPr>
        <w:pStyle w:val="Heading2"/>
      </w:pPr>
      <w:bookmarkStart w:id="13" w:name="_Toc97730059"/>
      <w:r>
        <w:lastRenderedPageBreak/>
        <w:t>Explore and Engage</w:t>
      </w:r>
      <w:bookmarkEnd w:id="13"/>
    </w:p>
    <w:p w14:paraId="4533A493" w14:textId="29F951DB" w:rsidR="00455282" w:rsidRDefault="00455282" w:rsidP="00D260D2">
      <w:pPr>
        <w:pStyle w:val="StepHeading"/>
        <w:numPr>
          <w:ilvl w:val="0"/>
          <w:numId w:val="13"/>
        </w:numPr>
      </w:pPr>
    </w:p>
    <w:p w14:paraId="08490063" w14:textId="0D8512EC" w:rsidR="007479E9" w:rsidRPr="00222B81" w:rsidRDefault="00F05B26" w:rsidP="008108EF">
      <w:pPr>
        <w:pStyle w:val="Normalstem"/>
        <w:rPr>
          <w:sz w:val="22"/>
        </w:rPr>
      </w:pPr>
      <w:r w:rsidRPr="00C2350F">
        <w:t xml:space="preserve">Brainstorm </w:t>
      </w:r>
      <w:r w:rsidR="006558B9" w:rsidRPr="002436C4">
        <w:t>calming</w:t>
      </w:r>
      <w:r w:rsidR="006558B9" w:rsidRPr="00C2350F">
        <w:t xml:space="preserve"> strategies </w:t>
      </w:r>
      <w:r w:rsidRPr="00C2350F">
        <w:t>as a class</w:t>
      </w:r>
      <w:r w:rsidR="00222B81">
        <w:t xml:space="preserve">. </w:t>
      </w:r>
      <w:r w:rsidR="00AF0483">
        <w:t>I</w:t>
      </w:r>
      <w:r w:rsidR="00C2350F" w:rsidRPr="00222B81">
        <w:t>deas might include:</w:t>
      </w:r>
    </w:p>
    <w:p w14:paraId="73A08518" w14:textId="77777777" w:rsidR="00477657" w:rsidRDefault="00477657" w:rsidP="007F3EB9">
      <w:pPr>
        <w:pStyle w:val="ListParagraph"/>
        <w:numPr>
          <w:ilvl w:val="0"/>
          <w:numId w:val="1"/>
        </w:numPr>
        <w:sectPr w:rsidR="00477657" w:rsidSect="003C7C11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1440" w:right="1080" w:bottom="1440" w:left="1080" w:header="1080" w:footer="720" w:gutter="0"/>
          <w:pgNumType w:start="1"/>
          <w:cols w:space="720"/>
          <w:titlePg/>
          <w:docGrid w:linePitch="326"/>
        </w:sectPr>
      </w:pPr>
    </w:p>
    <w:p w14:paraId="701ECD39" w14:textId="77777777" w:rsidR="007479E9" w:rsidRPr="00F922FE" w:rsidRDefault="00F05B26" w:rsidP="00ED4FA8">
      <w:pPr>
        <w:pStyle w:val="ListBullet"/>
        <w:spacing w:before="0" w:after="60"/>
      </w:pPr>
      <w:r w:rsidRPr="00F922FE">
        <w:t>Meditat</w:t>
      </w:r>
      <w:r w:rsidR="004B276F" w:rsidRPr="00F922FE">
        <w:t>e</w:t>
      </w:r>
    </w:p>
    <w:p w14:paraId="68B3E5F0" w14:textId="77777777" w:rsidR="007479E9" w:rsidRPr="00F922FE" w:rsidRDefault="004B276F" w:rsidP="00ED4FA8">
      <w:pPr>
        <w:pStyle w:val="ListBullet"/>
        <w:spacing w:before="0" w:after="60"/>
      </w:pPr>
      <w:r w:rsidRPr="00F922FE">
        <w:t>Go for a walk</w:t>
      </w:r>
    </w:p>
    <w:p w14:paraId="5889071F" w14:textId="77777777" w:rsidR="007479E9" w:rsidRPr="00F922FE" w:rsidRDefault="004B276F" w:rsidP="00ED4FA8">
      <w:pPr>
        <w:pStyle w:val="ListBullet"/>
        <w:spacing w:before="0" w:after="60"/>
      </w:pPr>
      <w:r w:rsidRPr="00F922FE">
        <w:t xml:space="preserve">Do </w:t>
      </w:r>
      <w:r w:rsidR="00F05B26" w:rsidRPr="00F922FE">
        <w:t>Jumping Jacks</w:t>
      </w:r>
    </w:p>
    <w:p w14:paraId="1BE30F6C" w14:textId="77777777" w:rsidR="00A04264" w:rsidRPr="00F922FE" w:rsidRDefault="00A04264" w:rsidP="00ED4FA8">
      <w:pPr>
        <w:pStyle w:val="ListBullet"/>
        <w:spacing w:before="0" w:after="60"/>
      </w:pPr>
      <w:r w:rsidRPr="00F922FE">
        <w:t>Dance</w:t>
      </w:r>
    </w:p>
    <w:p w14:paraId="70D36FEF" w14:textId="77777777" w:rsidR="007479E9" w:rsidRPr="00F922FE" w:rsidRDefault="00F05B26" w:rsidP="00ED4FA8">
      <w:pPr>
        <w:pStyle w:val="ListBullet"/>
        <w:spacing w:before="0" w:after="60"/>
      </w:pPr>
      <w:r w:rsidRPr="00F922FE">
        <w:t>St</w:t>
      </w:r>
      <w:r w:rsidR="00734CD8" w:rsidRPr="00F922FE">
        <w:t>r</w:t>
      </w:r>
      <w:r w:rsidRPr="00F922FE">
        <w:t>etch</w:t>
      </w:r>
    </w:p>
    <w:p w14:paraId="7A7A0B86" w14:textId="77777777" w:rsidR="007479E9" w:rsidRPr="00F922FE" w:rsidRDefault="00F05B26" w:rsidP="00ED4FA8">
      <w:pPr>
        <w:pStyle w:val="ListBullet"/>
        <w:spacing w:before="0" w:after="60"/>
      </w:pPr>
      <w:r w:rsidRPr="00F922FE">
        <w:t xml:space="preserve">Run </w:t>
      </w:r>
    </w:p>
    <w:p w14:paraId="3718FC81" w14:textId="77777777" w:rsidR="007479E9" w:rsidRPr="00F922FE" w:rsidRDefault="00F05B26" w:rsidP="00ED4FA8">
      <w:pPr>
        <w:pStyle w:val="ListBullet"/>
        <w:spacing w:before="0" w:after="60"/>
      </w:pPr>
      <w:r w:rsidRPr="00F922FE">
        <w:t>Read</w:t>
      </w:r>
    </w:p>
    <w:p w14:paraId="549BBF32" w14:textId="77777777" w:rsidR="007479E9" w:rsidRPr="00F922FE" w:rsidRDefault="00F05B26" w:rsidP="00ED4FA8">
      <w:pPr>
        <w:pStyle w:val="ListBullet"/>
        <w:spacing w:before="0" w:after="60"/>
      </w:pPr>
      <w:r w:rsidRPr="00F922FE">
        <w:t>Take small sips of water</w:t>
      </w:r>
    </w:p>
    <w:p w14:paraId="7602D54D" w14:textId="77777777" w:rsidR="007479E9" w:rsidRPr="00F922FE" w:rsidRDefault="004F2FA0" w:rsidP="00ED4FA8">
      <w:pPr>
        <w:pStyle w:val="ListBullet"/>
        <w:spacing w:before="0" w:after="60"/>
      </w:pPr>
      <w:r w:rsidRPr="00F922FE">
        <w:t>Take d</w:t>
      </w:r>
      <w:r w:rsidR="00F05B26" w:rsidRPr="00F922FE">
        <w:t>eep breaths</w:t>
      </w:r>
    </w:p>
    <w:p w14:paraId="65BDD9A4" w14:textId="77777777" w:rsidR="007479E9" w:rsidRPr="00F922FE" w:rsidRDefault="004F2FA0" w:rsidP="00ED4FA8">
      <w:pPr>
        <w:pStyle w:val="ListBullet"/>
        <w:spacing w:before="0" w:after="60"/>
      </w:pPr>
      <w:r w:rsidRPr="00F922FE">
        <w:t>Find a q</w:t>
      </w:r>
      <w:r w:rsidR="00F05B26" w:rsidRPr="00F922FE">
        <w:t>uiet space</w:t>
      </w:r>
    </w:p>
    <w:p w14:paraId="3F534D5B" w14:textId="77777777" w:rsidR="007479E9" w:rsidRPr="00F922FE" w:rsidRDefault="004F2FA0" w:rsidP="00ED4FA8">
      <w:pPr>
        <w:pStyle w:val="ListBullet"/>
        <w:spacing w:before="0" w:after="60"/>
      </w:pPr>
      <w:r w:rsidRPr="00F922FE">
        <w:t>Think h</w:t>
      </w:r>
      <w:r w:rsidR="00F05B26" w:rsidRPr="00F922FE">
        <w:t>appy thoughts</w:t>
      </w:r>
    </w:p>
    <w:p w14:paraId="79CB81A8" w14:textId="77777777" w:rsidR="007479E9" w:rsidRPr="00F922FE" w:rsidRDefault="00F05B26" w:rsidP="00ED4FA8">
      <w:pPr>
        <w:pStyle w:val="ListBullet"/>
        <w:spacing w:before="0" w:after="60"/>
      </w:pPr>
      <w:r w:rsidRPr="00F922FE">
        <w:t>Listen to music</w:t>
      </w:r>
    </w:p>
    <w:p w14:paraId="0F3A15ED" w14:textId="77777777" w:rsidR="007479E9" w:rsidRPr="00F922FE" w:rsidRDefault="00F05B26" w:rsidP="00ED4FA8">
      <w:pPr>
        <w:pStyle w:val="ListBullet"/>
        <w:spacing w:before="0" w:after="60"/>
      </w:pPr>
      <w:r w:rsidRPr="00F922FE">
        <w:t>Play with blocks</w:t>
      </w:r>
    </w:p>
    <w:p w14:paraId="4267DD5E" w14:textId="77777777" w:rsidR="007479E9" w:rsidRPr="00F922FE" w:rsidRDefault="00F05B26" w:rsidP="00ED4FA8">
      <w:pPr>
        <w:pStyle w:val="ListBullet"/>
        <w:spacing w:before="0" w:after="60"/>
      </w:pPr>
      <w:r w:rsidRPr="00F922FE">
        <w:t>Pat a pet</w:t>
      </w:r>
    </w:p>
    <w:p w14:paraId="25A448CD" w14:textId="77777777" w:rsidR="007479E9" w:rsidRPr="00F922FE" w:rsidRDefault="00F05B26" w:rsidP="00ED4FA8">
      <w:pPr>
        <w:pStyle w:val="ListBullet"/>
        <w:spacing w:before="0" w:after="60"/>
      </w:pPr>
      <w:r w:rsidRPr="00F922FE">
        <w:t>Count</w:t>
      </w:r>
    </w:p>
    <w:p w14:paraId="2A89984C" w14:textId="77777777" w:rsidR="007479E9" w:rsidRPr="00F922FE" w:rsidRDefault="00F05B26" w:rsidP="00ED4FA8">
      <w:pPr>
        <w:pStyle w:val="ListBullet"/>
        <w:spacing w:before="0" w:after="60"/>
      </w:pPr>
      <w:r w:rsidRPr="00F922FE">
        <w:t>Hug a stuffed toy</w:t>
      </w:r>
    </w:p>
    <w:p w14:paraId="7BA45B72" w14:textId="77777777" w:rsidR="007479E9" w:rsidRPr="00F922FE" w:rsidRDefault="00D24115" w:rsidP="00ED4FA8">
      <w:pPr>
        <w:pStyle w:val="ListBullet"/>
        <w:spacing w:before="0" w:after="60"/>
      </w:pPr>
      <w:r w:rsidRPr="00F922FE">
        <w:t>Play with</w:t>
      </w:r>
      <w:r w:rsidR="004F2FA0" w:rsidRPr="00F922FE">
        <w:t xml:space="preserve"> p</w:t>
      </w:r>
      <w:r w:rsidR="00F05B26" w:rsidRPr="00F922FE">
        <w:t>laydough</w:t>
      </w:r>
    </w:p>
    <w:p w14:paraId="6B551B53" w14:textId="77777777" w:rsidR="007479E9" w:rsidRPr="00F922FE" w:rsidRDefault="004F2FA0" w:rsidP="00ED4FA8">
      <w:pPr>
        <w:pStyle w:val="ListBullet"/>
        <w:spacing w:before="0" w:after="60"/>
      </w:pPr>
      <w:r w:rsidRPr="00F922FE">
        <w:t>Listen to c</w:t>
      </w:r>
      <w:r w:rsidR="00F05B26" w:rsidRPr="00F922FE">
        <w:t>alming music</w:t>
      </w:r>
    </w:p>
    <w:p w14:paraId="3B06232F" w14:textId="77777777" w:rsidR="007479E9" w:rsidRPr="00F922FE" w:rsidRDefault="00F05B26" w:rsidP="00ED4FA8">
      <w:pPr>
        <w:pStyle w:val="ListBullet"/>
        <w:spacing w:before="0" w:after="60"/>
      </w:pPr>
      <w:r w:rsidRPr="00F922FE">
        <w:t>Dim lights</w:t>
      </w:r>
    </w:p>
    <w:p w14:paraId="7580886E" w14:textId="77777777" w:rsidR="007479E9" w:rsidRPr="00F922FE" w:rsidRDefault="004F2FA0" w:rsidP="00ED4FA8">
      <w:pPr>
        <w:pStyle w:val="ListBullet"/>
        <w:spacing w:before="0" w:after="60"/>
      </w:pPr>
      <w:r w:rsidRPr="00F922FE">
        <w:t>Do y</w:t>
      </w:r>
      <w:r w:rsidR="00F05B26" w:rsidRPr="00F922FE">
        <w:t>oga</w:t>
      </w:r>
    </w:p>
    <w:p w14:paraId="5EFED34E" w14:textId="77777777" w:rsidR="00734CD8" w:rsidRPr="00F922FE" w:rsidRDefault="00734CD8" w:rsidP="00ED4FA8">
      <w:pPr>
        <w:pStyle w:val="ListBullet"/>
        <w:spacing w:before="0" w:after="60"/>
      </w:pPr>
      <w:r w:rsidRPr="00F922FE">
        <w:t>Look out the window</w:t>
      </w:r>
    </w:p>
    <w:p w14:paraId="70FD2E2D" w14:textId="77777777" w:rsidR="00477657" w:rsidRPr="00F922FE" w:rsidRDefault="00734CD8" w:rsidP="00ED4FA8">
      <w:pPr>
        <w:pStyle w:val="ListBullet"/>
        <w:spacing w:before="0" w:after="60"/>
      </w:pPr>
      <w:r w:rsidRPr="00F922FE">
        <w:t>Go outside</w:t>
      </w:r>
      <w:bookmarkStart w:id="14" w:name="_heading=h.gjdgxs" w:colFirst="0" w:colLast="0"/>
      <w:bookmarkEnd w:id="14"/>
    </w:p>
    <w:p w14:paraId="3BE16231" w14:textId="77777777" w:rsidR="00C00C68" w:rsidRDefault="00C00C68" w:rsidP="008108EF">
      <w:pPr>
        <w:pStyle w:val="ListBullet"/>
        <w:sectPr w:rsidR="00C00C68" w:rsidSect="003C7C11">
          <w:type w:val="continuous"/>
          <w:pgSz w:w="12240" w:h="15840"/>
          <w:pgMar w:top="1440" w:right="1080" w:bottom="1440" w:left="1080" w:header="708" w:footer="708" w:gutter="0"/>
          <w:cols w:num="2" w:space="720"/>
          <w:docGrid w:linePitch="326"/>
        </w:sectPr>
      </w:pPr>
    </w:p>
    <w:p w14:paraId="52A41F25" w14:textId="4C3049EE" w:rsidR="00604BAD" w:rsidRDefault="00604BAD" w:rsidP="0018522C">
      <w:pPr>
        <w:pStyle w:val="StepHeading"/>
      </w:pPr>
    </w:p>
    <w:p w14:paraId="5080D6BA" w14:textId="137D4B33" w:rsidR="00681C2A" w:rsidRPr="00477657" w:rsidRDefault="00894F73" w:rsidP="008108EF">
      <w:r w:rsidRPr="00477657">
        <w:t xml:space="preserve">Have </w:t>
      </w:r>
      <w:r w:rsidRPr="00604BAD">
        <w:t>students</w:t>
      </w:r>
      <w:r w:rsidRPr="00477657">
        <w:t xml:space="preserve"> choose their three favourite </w:t>
      </w:r>
      <w:r w:rsidR="00222B81">
        <w:t xml:space="preserve">calming </w:t>
      </w:r>
      <w:r w:rsidRPr="00477657">
        <w:t>strategies and create a small poster to keep on their desk.</w:t>
      </w:r>
      <w:r w:rsidR="00681C2A" w:rsidRPr="00477657">
        <w:t xml:space="preserve"> Students can create this from scratch or use the </w:t>
      </w:r>
      <w:hyperlink w:anchor="Brain_break" w:history="1">
        <w:r w:rsidR="00A66A64" w:rsidRPr="001A12BA">
          <w:rPr>
            <w:rStyle w:val="Hyperlink"/>
          </w:rPr>
          <w:t xml:space="preserve">My </w:t>
        </w:r>
        <w:r w:rsidR="001A12BA" w:rsidRPr="001A12BA">
          <w:rPr>
            <w:rStyle w:val="Hyperlink"/>
          </w:rPr>
          <w:t xml:space="preserve">Three </w:t>
        </w:r>
        <w:r w:rsidR="00A66A64" w:rsidRPr="001A12BA">
          <w:rPr>
            <w:rStyle w:val="Hyperlink"/>
          </w:rPr>
          <w:t>Brain Break</w:t>
        </w:r>
        <w:r w:rsidR="001A12BA" w:rsidRPr="001A12BA">
          <w:rPr>
            <w:rStyle w:val="Hyperlink"/>
          </w:rPr>
          <w:t xml:space="preserve"> Strategies</w:t>
        </w:r>
      </w:hyperlink>
      <w:r w:rsidR="001A12BA">
        <w:t xml:space="preserve"> </w:t>
      </w:r>
      <w:r w:rsidR="00681C2A" w:rsidRPr="00477657">
        <w:t>template.</w:t>
      </w:r>
      <w:r w:rsidRPr="00477657">
        <w:t xml:space="preserve"> </w:t>
      </w:r>
    </w:p>
    <w:p w14:paraId="79BA911B" w14:textId="77777777" w:rsidR="00681C2A" w:rsidRPr="00B36291" w:rsidRDefault="00681C2A" w:rsidP="008108EF">
      <w:pPr>
        <w:pStyle w:val="ListBullet"/>
      </w:pPr>
      <w:r w:rsidRPr="00E3421F">
        <w:rPr>
          <w:b/>
        </w:rPr>
        <w:t>Grades K</w:t>
      </w:r>
      <w:r w:rsidR="00E3421F">
        <w:rPr>
          <w:b/>
        </w:rPr>
        <w:t xml:space="preserve"> to </w:t>
      </w:r>
      <w:r w:rsidRPr="00E3421F">
        <w:rPr>
          <w:b/>
        </w:rPr>
        <w:t>1:</w:t>
      </w:r>
      <w:r w:rsidRPr="00B36291">
        <w:t xml:space="preserve"> Students can illustrate their strategies</w:t>
      </w:r>
    </w:p>
    <w:p w14:paraId="055DBC76" w14:textId="77777777" w:rsidR="00681C2A" w:rsidRPr="00B36291" w:rsidRDefault="00681C2A" w:rsidP="008108EF">
      <w:pPr>
        <w:pStyle w:val="ListBullet"/>
      </w:pPr>
      <w:r w:rsidRPr="00E3421F">
        <w:rPr>
          <w:b/>
        </w:rPr>
        <w:t>Grades 2</w:t>
      </w:r>
      <w:r w:rsidR="00E3421F">
        <w:rPr>
          <w:b/>
        </w:rPr>
        <w:t xml:space="preserve"> to </w:t>
      </w:r>
      <w:r w:rsidRPr="00E3421F">
        <w:rPr>
          <w:b/>
        </w:rPr>
        <w:t>3:</w:t>
      </w:r>
      <w:r w:rsidRPr="00B36291">
        <w:t xml:space="preserve"> Students can illustrate and describe/name their strategies </w:t>
      </w:r>
    </w:p>
    <w:p w14:paraId="7813B3E2" w14:textId="77777777" w:rsidR="00B36291" w:rsidRPr="00681C2A" w:rsidRDefault="00894F73" w:rsidP="00BA54EA">
      <w:r w:rsidRPr="00681C2A">
        <w:t xml:space="preserve">Students </w:t>
      </w:r>
      <w:r w:rsidRPr="00E3421F">
        <w:t>can</w:t>
      </w:r>
      <w:r w:rsidRPr="00681C2A">
        <w:t xml:space="preserve"> illustrate each strategy and use the poster as a reminder of things they can try when they are not focused for learning.</w:t>
      </w:r>
    </w:p>
    <w:p w14:paraId="26E8EE13" w14:textId="77777777" w:rsidR="007479E9" w:rsidRPr="00B36291" w:rsidRDefault="00F05B26" w:rsidP="008108EF">
      <w:pPr>
        <w:pStyle w:val="Heading2"/>
      </w:pPr>
      <w:bookmarkStart w:id="15" w:name="_Toc97730060"/>
      <w:r>
        <w:t>Wrap</w:t>
      </w:r>
      <w:r w:rsidR="00B36291">
        <w:t>-</w:t>
      </w:r>
      <w:r w:rsidR="00ED3911">
        <w:t>U</w:t>
      </w:r>
      <w:r>
        <w:t>p and Assess</w:t>
      </w:r>
      <w:bookmarkEnd w:id="15"/>
    </w:p>
    <w:p w14:paraId="1C38D681" w14:textId="13660D61" w:rsidR="00604BAD" w:rsidRDefault="00604BAD" w:rsidP="007F3EB9">
      <w:pPr>
        <w:pStyle w:val="StepHeading"/>
        <w:numPr>
          <w:ilvl w:val="0"/>
          <w:numId w:val="7"/>
        </w:numPr>
      </w:pPr>
    </w:p>
    <w:p w14:paraId="510203E0" w14:textId="05E7020B" w:rsidR="00ED4FA8" w:rsidRDefault="001F7B10" w:rsidP="008108EF">
      <w:r w:rsidRPr="001F7B10">
        <w:t xml:space="preserve">Ask </w:t>
      </w:r>
      <w:r w:rsidRPr="00604BAD">
        <w:t>students</w:t>
      </w:r>
      <w:r w:rsidRPr="001F7B10">
        <w:t xml:space="preserve"> how they currently feel</w:t>
      </w:r>
      <w:r w:rsidR="00B36291">
        <w:t>.</w:t>
      </w:r>
      <w:r w:rsidR="00BA54EA">
        <w:t xml:space="preserve"> Share how you currently feel. </w:t>
      </w:r>
    </w:p>
    <w:p w14:paraId="1E0BB504" w14:textId="77777777" w:rsidR="00ED4FA8" w:rsidRDefault="00ED4FA8">
      <w:pPr>
        <w:spacing w:after="0"/>
      </w:pPr>
      <w:r>
        <w:br w:type="page"/>
      </w:r>
    </w:p>
    <w:p w14:paraId="437A8C6B" w14:textId="77777777" w:rsidR="00604BAD" w:rsidRDefault="00604BAD" w:rsidP="00D260D2">
      <w:pPr>
        <w:pStyle w:val="StepHeading"/>
        <w:numPr>
          <w:ilvl w:val="0"/>
          <w:numId w:val="14"/>
        </w:numPr>
      </w:pPr>
    </w:p>
    <w:p w14:paraId="555B9253" w14:textId="6C29EDF6" w:rsidR="000E4119" w:rsidRDefault="00F05B26" w:rsidP="008108EF">
      <w:pPr>
        <w:pStyle w:val="Normalstem"/>
      </w:pPr>
      <w:r w:rsidRPr="001F7B10">
        <w:t xml:space="preserve">As a class, </w:t>
      </w:r>
      <w:r w:rsidR="004F2FA0">
        <w:t>do a guided</w:t>
      </w:r>
      <w:r w:rsidRPr="001F7B10">
        <w:t xml:space="preserve"> meditation</w:t>
      </w:r>
      <w:r w:rsidR="008877CC" w:rsidRPr="001F7B10">
        <w:t xml:space="preserve">, </w:t>
      </w:r>
      <w:r w:rsidR="004F2FA0">
        <w:t xml:space="preserve">using a resource </w:t>
      </w:r>
      <w:r w:rsidR="008877CC" w:rsidRPr="001F7B10">
        <w:t>such as:</w:t>
      </w:r>
      <w:r w:rsidR="001F7B10" w:rsidRPr="001F7B10">
        <w:t xml:space="preserve"> </w:t>
      </w:r>
    </w:p>
    <w:p w14:paraId="140C7228" w14:textId="77777777" w:rsidR="00BA54EA" w:rsidRPr="00BA54EA" w:rsidRDefault="00000000" w:rsidP="00BA54EA">
      <w:pPr>
        <w:pStyle w:val="ListBullet"/>
      </w:pPr>
      <w:hyperlink r:id="rId28" w:history="1">
        <w:r w:rsidR="00BA54EA">
          <w:rPr>
            <w:rStyle w:val="Hyperlink"/>
          </w:rPr>
          <w:t>Learn to Bring Down Stress: Guided Meditation for Kids</w:t>
        </w:r>
      </w:hyperlink>
      <w:r w:rsidR="00BA54EA" w:rsidRPr="00BA54EA">
        <w:t xml:space="preserve"> (3:27)</w:t>
      </w:r>
    </w:p>
    <w:p w14:paraId="3C841796" w14:textId="77777777" w:rsidR="00BA54EA" w:rsidRPr="00BA54EA" w:rsidRDefault="00000000" w:rsidP="00BA54EA">
      <w:pPr>
        <w:pStyle w:val="ListBullet"/>
      </w:pPr>
      <w:hyperlink r:id="rId29" w:history="1">
        <w:r w:rsidR="00BA54EA" w:rsidRPr="000E4119">
          <w:rPr>
            <w:rStyle w:val="Hyperlink"/>
          </w:rPr>
          <w:t>Balloon (Peace Out: Guided Meditation)</w:t>
        </w:r>
      </w:hyperlink>
      <w:r w:rsidR="00BA54EA" w:rsidRPr="00BA54EA">
        <w:t xml:space="preserve"> (6:22)</w:t>
      </w:r>
    </w:p>
    <w:p w14:paraId="3289B208" w14:textId="77777777" w:rsidR="00BA54EA" w:rsidRPr="00EE3F8C" w:rsidRDefault="00000000" w:rsidP="00BA54EA">
      <w:pPr>
        <w:pStyle w:val="ListBullet"/>
        <w:spacing w:after="240"/>
        <w:rPr>
          <w:rStyle w:val="Hyperlink"/>
          <w:color w:val="08113B"/>
          <w:u w:val="none"/>
        </w:rPr>
      </w:pPr>
      <w:hyperlink r:id="rId30" w:history="1">
        <w:r w:rsidR="00BA54EA" w:rsidRPr="000E4119">
          <w:rPr>
            <w:rStyle w:val="Hyperlink"/>
          </w:rPr>
          <w:t>Starfish (Peace Out: Guided Meditation)</w:t>
        </w:r>
      </w:hyperlink>
      <w:r w:rsidR="00BA54EA" w:rsidRPr="00BA54EA">
        <w:t xml:space="preserve"> (</w:t>
      </w:r>
      <w:r w:rsidR="00BA54EA">
        <w:t>5:59</w:t>
      </w:r>
      <w:r w:rsidR="00BA54EA" w:rsidRPr="00BA54EA">
        <w:t>)</w:t>
      </w:r>
    </w:p>
    <w:p w14:paraId="3500F5BE" w14:textId="77777777" w:rsidR="00604BAD" w:rsidRDefault="00604BAD" w:rsidP="0018522C">
      <w:pPr>
        <w:pStyle w:val="StepHeading"/>
      </w:pPr>
    </w:p>
    <w:p w14:paraId="3CE29EEF" w14:textId="33112D3B" w:rsidR="001F7B10" w:rsidRDefault="001F7B10" w:rsidP="008108EF">
      <w:r w:rsidRPr="00AC5CA8">
        <w:t>Ask</w:t>
      </w:r>
      <w:r>
        <w:t xml:space="preserve"> students how they feel after meditating</w:t>
      </w:r>
      <w:r w:rsidR="000E4119">
        <w:t xml:space="preserve">. Was this </w:t>
      </w:r>
      <w:proofErr w:type="gramStart"/>
      <w:r w:rsidR="000E4119">
        <w:t>similar to</w:t>
      </w:r>
      <w:proofErr w:type="gramEnd"/>
      <w:r w:rsidR="000E4119">
        <w:t xml:space="preserve"> something they’ve done before?</w:t>
      </w:r>
    </w:p>
    <w:p w14:paraId="78B60FA8" w14:textId="77777777" w:rsidR="00604BAD" w:rsidRDefault="00604BAD" w:rsidP="0018522C">
      <w:pPr>
        <w:pStyle w:val="StepHeading"/>
      </w:pPr>
    </w:p>
    <w:p w14:paraId="5CF816CE" w14:textId="34E96435" w:rsidR="00822BD3" w:rsidRDefault="000C0BC1" w:rsidP="008108EF">
      <w:pPr>
        <w:pStyle w:val="Normalstem"/>
      </w:pPr>
      <w:r>
        <w:t xml:space="preserve">As a class, </w:t>
      </w:r>
      <w:r w:rsidRPr="00AC5CA8">
        <w:t>discuss</w:t>
      </w:r>
      <w:r w:rsidR="007147EB">
        <w:t xml:space="preserve">: </w:t>
      </w:r>
    </w:p>
    <w:p w14:paraId="348FD0D3" w14:textId="77777777" w:rsidR="00822BD3" w:rsidRDefault="001F7B10" w:rsidP="008108EF">
      <w:pPr>
        <w:pStyle w:val="ListBullet"/>
      </w:pPr>
      <w:r w:rsidRPr="001F7B10">
        <w:t>How do you know if your brain break is working?</w:t>
      </w:r>
      <w:r w:rsidR="007147EB">
        <w:t xml:space="preserve"> </w:t>
      </w:r>
    </w:p>
    <w:p w14:paraId="0C4B0F63" w14:textId="77777777" w:rsidR="007147EB" w:rsidRPr="00502E65" w:rsidRDefault="007147EB" w:rsidP="008108EF">
      <w:pPr>
        <w:pStyle w:val="ListBullet"/>
      </w:pPr>
      <w:r>
        <w:t>What should you do if it’s not</w:t>
      </w:r>
      <w:r w:rsidR="000D559B">
        <w:t xml:space="preserve"> working</w:t>
      </w:r>
      <w:r>
        <w:t>?</w:t>
      </w:r>
    </w:p>
    <w:p w14:paraId="369A0F8C" w14:textId="77777777" w:rsidR="001A71C8" w:rsidRDefault="00F05B26" w:rsidP="008108EF">
      <w:pPr>
        <w:pStyle w:val="Heading3"/>
      </w:pPr>
      <w:bookmarkStart w:id="16" w:name="_Toc97730061"/>
      <w:r w:rsidRPr="00822BD3">
        <w:t>Assessment</w:t>
      </w:r>
      <w:bookmarkEnd w:id="16"/>
      <w:r>
        <w:t xml:space="preserve"> </w:t>
      </w:r>
    </w:p>
    <w:p w14:paraId="4F534BBE" w14:textId="77777777" w:rsidR="00BC0E35" w:rsidRDefault="00BC0E35" w:rsidP="008108EF">
      <w:r>
        <w:t>You may choose to use a single</w:t>
      </w:r>
      <w:r w:rsidR="00822BD3">
        <w:t>-</w:t>
      </w:r>
      <w:r>
        <w:t xml:space="preserve">point rubric, a picture-based self-reflection, or another assessment tool. </w:t>
      </w:r>
    </w:p>
    <w:p w14:paraId="498DA8B7" w14:textId="77777777" w:rsidR="007147EB" w:rsidRPr="00275346" w:rsidRDefault="007147EB" w:rsidP="008108EF">
      <w:pPr>
        <w:pStyle w:val="Heading4"/>
      </w:pPr>
      <w:r w:rsidRPr="00275346">
        <w:t xml:space="preserve">Sample </w:t>
      </w:r>
      <w:r w:rsidR="00BC0E35" w:rsidRPr="00275346">
        <w:t>single</w:t>
      </w:r>
      <w:r w:rsidR="00822BD3">
        <w:t>-</w:t>
      </w:r>
      <w:r w:rsidR="00BC0E35" w:rsidRPr="00275346">
        <w:t>point rubric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147EB" w:rsidRPr="005D69DF" w14:paraId="68B3C5EF" w14:textId="77777777" w:rsidTr="006C0F4B">
        <w:tc>
          <w:tcPr>
            <w:tcW w:w="1666" w:type="pct"/>
            <w:shd w:val="clear" w:color="auto" w:fill="08113B"/>
          </w:tcPr>
          <w:p w14:paraId="5A8E5583" w14:textId="77777777" w:rsidR="007147EB" w:rsidRPr="005D69DF" w:rsidRDefault="007147EB" w:rsidP="00EE3F8C">
            <w:pPr>
              <w:pStyle w:val="TableDarksubhead"/>
              <w:jc w:val="center"/>
            </w:pPr>
            <w:r w:rsidRPr="005D69DF">
              <w:t>Grows</w:t>
            </w:r>
          </w:p>
          <w:p w14:paraId="2173650C" w14:textId="77777777" w:rsidR="007147EB" w:rsidRPr="005D69DF" w:rsidRDefault="007147EB" w:rsidP="00EE3F8C">
            <w:pPr>
              <w:pStyle w:val="Tabledarknormal"/>
              <w:jc w:val="center"/>
            </w:pPr>
            <w:r w:rsidRPr="005D69DF">
              <w:t>Things I can work on</w:t>
            </w:r>
          </w:p>
        </w:tc>
        <w:tc>
          <w:tcPr>
            <w:tcW w:w="1667" w:type="pct"/>
            <w:shd w:val="clear" w:color="auto" w:fill="08113B"/>
          </w:tcPr>
          <w:p w14:paraId="62F84AC2" w14:textId="77777777" w:rsidR="007147EB" w:rsidRPr="005D69DF" w:rsidRDefault="007147EB" w:rsidP="00EE3F8C">
            <w:pPr>
              <w:pStyle w:val="TableDarksubhead"/>
              <w:jc w:val="center"/>
            </w:pPr>
            <w:r w:rsidRPr="005D69DF">
              <w:t>Criteria</w:t>
            </w:r>
          </w:p>
        </w:tc>
        <w:tc>
          <w:tcPr>
            <w:tcW w:w="1667" w:type="pct"/>
            <w:shd w:val="clear" w:color="auto" w:fill="08113B"/>
          </w:tcPr>
          <w:p w14:paraId="6A58E6AA" w14:textId="77777777" w:rsidR="007147EB" w:rsidRPr="005D69DF" w:rsidRDefault="007147EB" w:rsidP="00EE3F8C">
            <w:pPr>
              <w:pStyle w:val="TableDarksubhead"/>
              <w:jc w:val="center"/>
            </w:pPr>
            <w:r w:rsidRPr="005D69DF">
              <w:t>Glows</w:t>
            </w:r>
          </w:p>
          <w:p w14:paraId="6F960110" w14:textId="77777777" w:rsidR="007147EB" w:rsidRPr="005D69DF" w:rsidRDefault="007147EB" w:rsidP="00EE3F8C">
            <w:pPr>
              <w:pStyle w:val="Tabledarknormal"/>
              <w:jc w:val="center"/>
            </w:pPr>
            <w:r w:rsidRPr="005D69DF">
              <w:t>Things I did well</w:t>
            </w:r>
          </w:p>
        </w:tc>
      </w:tr>
      <w:tr w:rsidR="007147EB" w14:paraId="3A2690C3" w14:textId="77777777" w:rsidTr="006C0F4B">
        <w:tc>
          <w:tcPr>
            <w:tcW w:w="1666" w:type="pct"/>
          </w:tcPr>
          <w:p w14:paraId="53BD5D3B" w14:textId="77777777" w:rsidR="007147EB" w:rsidRDefault="007147EB" w:rsidP="008108EF"/>
        </w:tc>
        <w:tc>
          <w:tcPr>
            <w:tcW w:w="1667" w:type="pct"/>
          </w:tcPr>
          <w:p w14:paraId="22AE807E" w14:textId="77777777" w:rsidR="007147EB" w:rsidRDefault="007147EB" w:rsidP="008108EF">
            <w:pPr>
              <w:pStyle w:val="Tablenormal0"/>
            </w:pPr>
            <w:r>
              <w:t>I focused and listened during the meditative exercise</w:t>
            </w:r>
            <w:r w:rsidR="004E6902">
              <w:t>.</w:t>
            </w:r>
          </w:p>
        </w:tc>
        <w:tc>
          <w:tcPr>
            <w:tcW w:w="1667" w:type="pct"/>
          </w:tcPr>
          <w:p w14:paraId="1B84365F" w14:textId="77777777" w:rsidR="007147EB" w:rsidRDefault="007147EB" w:rsidP="008108EF"/>
        </w:tc>
      </w:tr>
      <w:tr w:rsidR="007147EB" w14:paraId="0853E5A6" w14:textId="77777777" w:rsidTr="006C0F4B">
        <w:tc>
          <w:tcPr>
            <w:tcW w:w="1666" w:type="pct"/>
          </w:tcPr>
          <w:p w14:paraId="748C4FCB" w14:textId="77777777" w:rsidR="007147EB" w:rsidRDefault="007147EB" w:rsidP="008108EF"/>
        </w:tc>
        <w:tc>
          <w:tcPr>
            <w:tcW w:w="1667" w:type="pct"/>
          </w:tcPr>
          <w:p w14:paraId="45DE1F79" w14:textId="77777777" w:rsidR="007147EB" w:rsidRDefault="007147EB" w:rsidP="008108EF">
            <w:pPr>
              <w:pStyle w:val="Tablenormal0"/>
            </w:pPr>
            <w:r>
              <w:t>I illustrated the three strategies that I think will work best for me</w:t>
            </w:r>
            <w:r w:rsidR="004E6902">
              <w:t>.</w:t>
            </w:r>
          </w:p>
        </w:tc>
        <w:tc>
          <w:tcPr>
            <w:tcW w:w="1667" w:type="pct"/>
          </w:tcPr>
          <w:p w14:paraId="756A4131" w14:textId="77777777" w:rsidR="007147EB" w:rsidRDefault="007147EB" w:rsidP="008108EF"/>
        </w:tc>
      </w:tr>
      <w:tr w:rsidR="007147EB" w14:paraId="24DEE547" w14:textId="77777777" w:rsidTr="006C0F4B">
        <w:tc>
          <w:tcPr>
            <w:tcW w:w="1666" w:type="pct"/>
          </w:tcPr>
          <w:p w14:paraId="159DB3B3" w14:textId="77777777" w:rsidR="007147EB" w:rsidRDefault="007147EB" w:rsidP="008108EF"/>
        </w:tc>
        <w:tc>
          <w:tcPr>
            <w:tcW w:w="1667" w:type="pct"/>
          </w:tcPr>
          <w:p w14:paraId="5E039BD0" w14:textId="77777777" w:rsidR="007147EB" w:rsidRDefault="007147EB" w:rsidP="008108EF">
            <w:pPr>
              <w:pStyle w:val="Tablenormal0"/>
            </w:pPr>
            <w:r>
              <w:t>I reflected on how I felt before and after meditation</w:t>
            </w:r>
            <w:r w:rsidR="004E6902">
              <w:t>.</w:t>
            </w:r>
          </w:p>
        </w:tc>
        <w:tc>
          <w:tcPr>
            <w:tcW w:w="1667" w:type="pct"/>
          </w:tcPr>
          <w:p w14:paraId="4B7D66D5" w14:textId="77777777" w:rsidR="007147EB" w:rsidRDefault="007147EB" w:rsidP="008108EF"/>
        </w:tc>
      </w:tr>
    </w:tbl>
    <w:p w14:paraId="160E9DDA" w14:textId="77777777" w:rsidR="00BC0E35" w:rsidRDefault="00BC0E35" w:rsidP="008108EF">
      <w:pPr>
        <w:pStyle w:val="Heading4"/>
      </w:pPr>
      <w:r w:rsidRPr="00275346">
        <w:lastRenderedPageBreak/>
        <w:t xml:space="preserve">Sample </w:t>
      </w:r>
      <w:r w:rsidR="00822BD3">
        <w:t>r</w:t>
      </w:r>
      <w:r w:rsidRPr="00275346">
        <w:t xml:space="preserve">eflection </w:t>
      </w:r>
    </w:p>
    <w:tbl>
      <w:tblPr>
        <w:tblStyle w:val="STGridtable"/>
        <w:tblW w:w="4511" w:type="pct"/>
        <w:jc w:val="center"/>
        <w:tblLook w:val="04A0" w:firstRow="1" w:lastRow="0" w:firstColumn="1" w:lastColumn="0" w:noHBand="0" w:noVBand="1"/>
      </w:tblPr>
      <w:tblGrid>
        <w:gridCol w:w="4493"/>
        <w:gridCol w:w="4592"/>
      </w:tblGrid>
      <w:tr w:rsidR="00BC0E35" w14:paraId="13179C4E" w14:textId="77777777" w:rsidTr="001775E5">
        <w:trPr>
          <w:jc w:val="center"/>
        </w:trPr>
        <w:tc>
          <w:tcPr>
            <w:tcW w:w="2473" w:type="pct"/>
          </w:tcPr>
          <w:p w14:paraId="49CA6B7E" w14:textId="77777777" w:rsidR="00BC0E35" w:rsidRDefault="00BC0E35" w:rsidP="0002326C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48302ABE" wp14:editId="7AE49934">
                  <wp:extent cx="688064" cy="688064"/>
                  <wp:effectExtent l="0" t="0" r="0" b="0"/>
                  <wp:docPr id="10" name="Graphic 10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ar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53" cy="69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A9C8F" w14:textId="77777777" w:rsidR="00BC0E35" w:rsidRDefault="00BC0E35" w:rsidP="0002326C">
            <w:pPr>
              <w:pStyle w:val="Tablenormal0"/>
              <w:jc w:val="center"/>
            </w:pPr>
            <w:r w:rsidRPr="00CB2A7C">
              <w:t>I focused and listened during the meditative exercise</w:t>
            </w:r>
            <w:r w:rsidR="00783727">
              <w:t>.</w:t>
            </w:r>
          </w:p>
        </w:tc>
        <w:tc>
          <w:tcPr>
            <w:tcW w:w="2527" w:type="pct"/>
            <w:vAlign w:val="center"/>
          </w:tcPr>
          <w:p w14:paraId="61A50758" w14:textId="77777777" w:rsidR="00BC0E35" w:rsidRDefault="00BC0E35" w:rsidP="001775E5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2ED66C75" wp14:editId="730B950D">
                  <wp:extent cx="914400" cy="914400"/>
                  <wp:effectExtent l="0" t="0" r="0" b="0"/>
                  <wp:docPr id="15" name="Graphic 15" descr="Smiling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Smiling face with solid fill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61F7AE" wp14:editId="2F678DAD">
                  <wp:extent cx="914400" cy="914400"/>
                  <wp:effectExtent l="0" t="0" r="0" b="0"/>
                  <wp:docPr id="16" name="Graphic 16" descr="Neutral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utral face with solid fill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B2F9EB" wp14:editId="172A7E92">
                  <wp:extent cx="914400" cy="914400"/>
                  <wp:effectExtent l="0" t="0" r="0" b="0"/>
                  <wp:docPr id="17" name="Graphic 17" descr="Sad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ad face with solid fill with solid fil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35" w14:paraId="33A83598" w14:textId="77777777" w:rsidTr="001775E5">
        <w:trPr>
          <w:jc w:val="center"/>
        </w:trPr>
        <w:tc>
          <w:tcPr>
            <w:tcW w:w="2473" w:type="pct"/>
          </w:tcPr>
          <w:p w14:paraId="0BD40DF1" w14:textId="77777777" w:rsidR="00BC0E35" w:rsidRDefault="00BC0E35" w:rsidP="0002326C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5446647B" wp14:editId="2B899A6D">
                  <wp:extent cx="660903" cy="660903"/>
                  <wp:effectExtent l="0" t="0" r="0" b="0"/>
                  <wp:docPr id="7" name="Graphic 7" descr="Paint brus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Paint brush with solid fill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11" cy="66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79377" w14:textId="77777777" w:rsidR="00BC0E35" w:rsidRPr="00BC0E35" w:rsidRDefault="00BC0E35" w:rsidP="0002326C">
            <w:pPr>
              <w:pStyle w:val="Tablenormal0"/>
              <w:jc w:val="center"/>
            </w:pPr>
            <w:r>
              <w:t>I illustrated the three strategies that I think will work best for me</w:t>
            </w:r>
            <w:r w:rsidR="00783727">
              <w:t>.</w:t>
            </w:r>
          </w:p>
        </w:tc>
        <w:tc>
          <w:tcPr>
            <w:tcW w:w="2527" w:type="pct"/>
            <w:vAlign w:val="center"/>
          </w:tcPr>
          <w:p w14:paraId="46512FEB" w14:textId="77777777" w:rsidR="00BC0E35" w:rsidRDefault="00BC0E35" w:rsidP="001775E5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58F615F9" wp14:editId="73B5CB25">
                  <wp:extent cx="914400" cy="914400"/>
                  <wp:effectExtent l="0" t="0" r="0" b="0"/>
                  <wp:docPr id="14" name="Graphic 14" descr="Smiling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Smiling face with solid fill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3F348B" wp14:editId="33CF73C4">
                  <wp:extent cx="914400" cy="914400"/>
                  <wp:effectExtent l="0" t="0" r="0" b="0"/>
                  <wp:docPr id="13" name="Graphic 13" descr="Neutral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utral face with solid fill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98F3AE" wp14:editId="5EC92D01">
                  <wp:extent cx="914400" cy="914400"/>
                  <wp:effectExtent l="0" t="0" r="0" b="0"/>
                  <wp:docPr id="12" name="Graphic 12" descr="Sad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ad face with solid fill with solid fil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35" w14:paraId="26AEC665" w14:textId="77777777" w:rsidTr="001775E5">
        <w:trPr>
          <w:jc w:val="center"/>
        </w:trPr>
        <w:tc>
          <w:tcPr>
            <w:tcW w:w="2473" w:type="pct"/>
          </w:tcPr>
          <w:p w14:paraId="571CDF49" w14:textId="77777777" w:rsidR="00BC0E35" w:rsidRDefault="00BC0E35" w:rsidP="0002326C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66D0748D" wp14:editId="6614225B">
                  <wp:extent cx="642796" cy="642796"/>
                  <wp:effectExtent l="0" t="0" r="0" b="5080"/>
                  <wp:docPr id="8" name="Graphic 8" descr="Thou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Thought with solid fill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18" cy="6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ECFE9" w14:textId="77777777" w:rsidR="00BC0E35" w:rsidRPr="00BC0E35" w:rsidRDefault="00BC0E35" w:rsidP="0002326C">
            <w:pPr>
              <w:pStyle w:val="Tablenormal0"/>
              <w:jc w:val="center"/>
            </w:pPr>
            <w:r>
              <w:t>I reflected on how I felt before and after meditation</w:t>
            </w:r>
            <w:r w:rsidR="00783727">
              <w:t>.</w:t>
            </w:r>
          </w:p>
        </w:tc>
        <w:tc>
          <w:tcPr>
            <w:tcW w:w="2527" w:type="pct"/>
            <w:vAlign w:val="center"/>
          </w:tcPr>
          <w:p w14:paraId="126ACFB3" w14:textId="77777777" w:rsidR="00BC0E35" w:rsidRDefault="00BC0E35" w:rsidP="001775E5">
            <w:pPr>
              <w:pStyle w:val="Tablenormal0"/>
              <w:jc w:val="center"/>
            </w:pPr>
            <w:r>
              <w:rPr>
                <w:noProof/>
              </w:rPr>
              <w:drawing>
                <wp:inline distT="0" distB="0" distL="0" distR="0" wp14:anchorId="2D76F4CC" wp14:editId="4799F3A0">
                  <wp:extent cx="914400" cy="914400"/>
                  <wp:effectExtent l="0" t="0" r="0" b="0"/>
                  <wp:docPr id="18" name="Graphic 18" descr="Smiling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Smiling face with solid fill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241FD5" wp14:editId="1CE61F00">
                  <wp:extent cx="914400" cy="914400"/>
                  <wp:effectExtent l="0" t="0" r="0" b="0"/>
                  <wp:docPr id="19" name="Graphic 19" descr="Neutral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utral face with solid fill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3FF6C7" wp14:editId="07EAF77B">
                  <wp:extent cx="914400" cy="914400"/>
                  <wp:effectExtent l="0" t="0" r="0" b="0"/>
                  <wp:docPr id="20" name="Graphic 20" descr="Sad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ad face with solid fill with solid fil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DC54B" w14:textId="77777777" w:rsidR="007479E9" w:rsidRPr="00490E83" w:rsidRDefault="00F05B26" w:rsidP="008108EF">
      <w:pPr>
        <w:pStyle w:val="Heading2"/>
      </w:pPr>
      <w:bookmarkStart w:id="17" w:name="_Toc97730062"/>
      <w:r>
        <w:t>Extend and Transform</w:t>
      </w:r>
      <w:bookmarkEnd w:id="17"/>
    </w:p>
    <w:p w14:paraId="3786955B" w14:textId="77777777" w:rsidR="00490E83" w:rsidRDefault="00547A19" w:rsidP="008108EF">
      <w:pPr>
        <w:pStyle w:val="ListBullet"/>
      </w:pPr>
      <w:r>
        <w:t xml:space="preserve">Yoga is like a physical meditation. Ask students: </w:t>
      </w:r>
    </w:p>
    <w:p w14:paraId="411C85FF" w14:textId="77777777" w:rsidR="00490E83" w:rsidRPr="009C6D9F" w:rsidRDefault="00547A19" w:rsidP="008108EF">
      <w:pPr>
        <w:pStyle w:val="ListBullet2"/>
      </w:pPr>
      <w:r w:rsidRPr="009C6D9F">
        <w:t xml:space="preserve">Do you know what yoga is? </w:t>
      </w:r>
    </w:p>
    <w:p w14:paraId="7E4D5B7A" w14:textId="77777777" w:rsidR="00490E83" w:rsidRPr="009C6D9F" w:rsidRDefault="00547A19" w:rsidP="008108EF">
      <w:pPr>
        <w:pStyle w:val="ListBullet2"/>
      </w:pPr>
      <w:r w:rsidRPr="009C6D9F">
        <w:t xml:space="preserve">Do you know anyone who does yoga? </w:t>
      </w:r>
    </w:p>
    <w:p w14:paraId="78BB6156" w14:textId="77777777" w:rsidR="00547A19" w:rsidRPr="009C6D9F" w:rsidRDefault="00547A19" w:rsidP="004B1FD6">
      <w:pPr>
        <w:pStyle w:val="ListBullet2"/>
      </w:pPr>
      <w:r w:rsidRPr="009C6D9F">
        <w:t xml:space="preserve">Have you ever done yoga? </w:t>
      </w:r>
    </w:p>
    <w:p w14:paraId="4792108F" w14:textId="77777777" w:rsidR="00490E83" w:rsidRDefault="00902224" w:rsidP="008108EF">
      <w:pPr>
        <w:pStyle w:val="ListBullet"/>
      </w:pPr>
      <w:r w:rsidRPr="007147EB">
        <w:t xml:space="preserve">Do yoga as a class. </w:t>
      </w:r>
      <w:r w:rsidR="002444A8">
        <w:t>Ask students:</w:t>
      </w:r>
    </w:p>
    <w:p w14:paraId="49922294" w14:textId="77777777" w:rsidR="00902224" w:rsidRPr="003058B3" w:rsidRDefault="00547A19" w:rsidP="008108EF">
      <w:pPr>
        <w:pStyle w:val="ListBullet2"/>
      </w:pPr>
      <w:r>
        <w:t xml:space="preserve">How </w:t>
      </w:r>
      <w:r w:rsidRPr="009C6D9F">
        <w:t>does</w:t>
      </w:r>
      <w:r>
        <w:t xml:space="preserve"> yoga feel similar or different to meditation?</w:t>
      </w:r>
    </w:p>
    <w:p w14:paraId="06455F70" w14:textId="77777777" w:rsidR="00902224" w:rsidRPr="00894F73" w:rsidRDefault="00902224" w:rsidP="008108EF">
      <w:pPr>
        <w:pStyle w:val="Heading3"/>
      </w:pPr>
      <w:bookmarkStart w:id="18" w:name="_Toc97730063"/>
      <w:r w:rsidRPr="00894F73">
        <w:t xml:space="preserve">Yoga </w:t>
      </w:r>
      <w:r w:rsidR="00AA5D7A">
        <w:t>a</w:t>
      </w:r>
      <w:r w:rsidRPr="00894F73">
        <w:t>ctivities</w:t>
      </w:r>
      <w:bookmarkEnd w:id="18"/>
    </w:p>
    <w:p w14:paraId="2E6AECBB" w14:textId="62D717AC" w:rsidR="00AA5D7A" w:rsidRPr="00BA54EA" w:rsidRDefault="00000000" w:rsidP="008108EF">
      <w:pPr>
        <w:pStyle w:val="ListBullet"/>
      </w:pPr>
      <w:hyperlink r:id="rId43" w:history="1">
        <w:r w:rsidR="00AA5D7A" w:rsidRPr="00E709D4">
          <w:rPr>
            <w:rStyle w:val="Hyperlink"/>
          </w:rPr>
          <w:t>Yoga and Mindfulness for Kids: Outside in the Woods</w:t>
        </w:r>
      </w:hyperlink>
      <w:r w:rsidR="00AA5D7A" w:rsidRPr="00BA54EA">
        <w:t xml:space="preserve"> </w:t>
      </w:r>
      <w:r w:rsidR="00BA54EA" w:rsidRPr="00BA54EA">
        <w:t>(38:30)</w:t>
      </w:r>
    </w:p>
    <w:p w14:paraId="57089FBE" w14:textId="133CE054" w:rsidR="00164764" w:rsidRPr="00BA54EA" w:rsidRDefault="00000000" w:rsidP="008108EF">
      <w:pPr>
        <w:pStyle w:val="ListBullet"/>
      </w:pPr>
      <w:hyperlink r:id="rId44" w:history="1">
        <w:r w:rsidR="00164764" w:rsidRPr="00E709D4">
          <w:rPr>
            <w:rStyle w:val="Hyperlink"/>
          </w:rPr>
          <w:t>Yoga for Kids!</w:t>
        </w:r>
      </w:hyperlink>
      <w:r w:rsidR="00164764" w:rsidRPr="00BA54EA">
        <w:t xml:space="preserve"> </w:t>
      </w:r>
      <w:r w:rsidR="00BA54EA" w:rsidRPr="00BA54EA">
        <w:t>(25:04)</w:t>
      </w:r>
    </w:p>
    <w:p w14:paraId="00E525C0" w14:textId="12F29E3B" w:rsidR="00164764" w:rsidRPr="000A6668" w:rsidRDefault="00000000" w:rsidP="008108EF">
      <w:pPr>
        <w:pStyle w:val="ListBullet"/>
      </w:pPr>
      <w:hyperlink r:id="rId45" w:history="1">
        <w:r w:rsidR="00164764" w:rsidRPr="00E709D4">
          <w:rPr>
            <w:rStyle w:val="Hyperlink"/>
          </w:rPr>
          <w:t>Yoga for Kids with Animals</w:t>
        </w:r>
      </w:hyperlink>
      <w:r w:rsidR="00164764" w:rsidRPr="000A6668">
        <w:t xml:space="preserve"> </w:t>
      </w:r>
      <w:r w:rsidR="00BA54EA">
        <w:t>(4:12)</w:t>
      </w:r>
    </w:p>
    <w:p w14:paraId="71E5F58A" w14:textId="77777777" w:rsidR="00164764" w:rsidRPr="000A6668" w:rsidRDefault="00164764" w:rsidP="00BA54EA">
      <w:pPr>
        <w:pStyle w:val="ListBullet"/>
        <w:numPr>
          <w:ilvl w:val="0"/>
          <w:numId w:val="0"/>
        </w:numPr>
        <w:ind w:left="720" w:hanging="360"/>
        <w:sectPr w:rsidR="00164764" w:rsidRPr="000A6668" w:rsidSect="003C7C11">
          <w:type w:val="continuous"/>
          <w:pgSz w:w="12240" w:h="15840"/>
          <w:pgMar w:top="1440" w:right="1080" w:bottom="1440" w:left="1080" w:header="708" w:footer="708" w:gutter="0"/>
          <w:cols w:space="720"/>
          <w:docGrid w:linePitch="326"/>
        </w:sectPr>
      </w:pPr>
    </w:p>
    <w:p w14:paraId="1E099138" w14:textId="77777777" w:rsidR="007479E9" w:rsidRPr="00681C2A" w:rsidRDefault="00801D53" w:rsidP="008108EF">
      <w:pPr>
        <w:pStyle w:val="ActivityTitle"/>
      </w:pPr>
      <w:bookmarkStart w:id="19" w:name="Brain_break"/>
      <w:bookmarkStart w:id="20" w:name="_Ref94709390"/>
      <w:bookmarkEnd w:id="19"/>
      <w:r w:rsidRPr="00681C2A">
        <w:lastRenderedPageBreak/>
        <w:t>My Three Brain Break Strategies</w:t>
      </w:r>
      <w:bookmarkEnd w:id="20"/>
    </w:p>
    <w:p w14:paraId="7014C784" w14:textId="77777777" w:rsidR="00801D53" w:rsidRPr="00801D53" w:rsidRDefault="00801D53" w:rsidP="008108EF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24CC39" wp14:editId="0ABB9CCC">
                <wp:simplePos x="0" y="0"/>
                <wp:positionH relativeFrom="margin">
                  <wp:posOffset>2603500</wp:posOffset>
                </wp:positionH>
                <wp:positionV relativeFrom="paragraph">
                  <wp:posOffset>2382124</wp:posOffset>
                </wp:positionV>
                <wp:extent cx="3005455" cy="2769870"/>
                <wp:effectExtent l="38100" t="38100" r="42545" b="495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769870"/>
                        </a:xfrm>
                        <a:custGeom>
                          <a:avLst/>
                          <a:gdLst>
                            <a:gd name="connsiteX0" fmla="*/ 0 w 3005455"/>
                            <a:gd name="connsiteY0" fmla="*/ 0 h 2769870"/>
                            <a:gd name="connsiteX1" fmla="*/ 571036 w 3005455"/>
                            <a:gd name="connsiteY1" fmla="*/ 0 h 2769870"/>
                            <a:gd name="connsiteX2" fmla="*/ 1081964 w 3005455"/>
                            <a:gd name="connsiteY2" fmla="*/ 0 h 2769870"/>
                            <a:gd name="connsiteX3" fmla="*/ 1743164 w 3005455"/>
                            <a:gd name="connsiteY3" fmla="*/ 0 h 2769870"/>
                            <a:gd name="connsiteX4" fmla="*/ 2314200 w 3005455"/>
                            <a:gd name="connsiteY4" fmla="*/ 0 h 2769870"/>
                            <a:gd name="connsiteX5" fmla="*/ 3005455 w 3005455"/>
                            <a:gd name="connsiteY5" fmla="*/ 0 h 2769870"/>
                            <a:gd name="connsiteX6" fmla="*/ 3005455 w 3005455"/>
                            <a:gd name="connsiteY6" fmla="*/ 747865 h 2769870"/>
                            <a:gd name="connsiteX7" fmla="*/ 3005455 w 3005455"/>
                            <a:gd name="connsiteY7" fmla="*/ 1440332 h 2769870"/>
                            <a:gd name="connsiteX8" fmla="*/ 3005455 w 3005455"/>
                            <a:gd name="connsiteY8" fmla="*/ 2132800 h 2769870"/>
                            <a:gd name="connsiteX9" fmla="*/ 3005455 w 3005455"/>
                            <a:gd name="connsiteY9" fmla="*/ 2769870 h 2769870"/>
                            <a:gd name="connsiteX10" fmla="*/ 2464473 w 3005455"/>
                            <a:gd name="connsiteY10" fmla="*/ 2769870 h 2769870"/>
                            <a:gd name="connsiteX11" fmla="*/ 1863382 w 3005455"/>
                            <a:gd name="connsiteY11" fmla="*/ 2769870 h 2769870"/>
                            <a:gd name="connsiteX12" fmla="*/ 1292346 w 3005455"/>
                            <a:gd name="connsiteY12" fmla="*/ 2769870 h 2769870"/>
                            <a:gd name="connsiteX13" fmla="*/ 631146 w 3005455"/>
                            <a:gd name="connsiteY13" fmla="*/ 2769870 h 2769870"/>
                            <a:gd name="connsiteX14" fmla="*/ 0 w 3005455"/>
                            <a:gd name="connsiteY14" fmla="*/ 2769870 h 2769870"/>
                            <a:gd name="connsiteX15" fmla="*/ 0 w 3005455"/>
                            <a:gd name="connsiteY15" fmla="*/ 2132800 h 2769870"/>
                            <a:gd name="connsiteX16" fmla="*/ 0 w 3005455"/>
                            <a:gd name="connsiteY16" fmla="*/ 1440332 h 2769870"/>
                            <a:gd name="connsiteX17" fmla="*/ 0 w 3005455"/>
                            <a:gd name="connsiteY17" fmla="*/ 775564 h 2769870"/>
                            <a:gd name="connsiteX18" fmla="*/ 0 w 3005455"/>
                            <a:gd name="connsiteY18" fmla="*/ 0 h 2769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455" h="2769870" extrusionOk="0">
                              <a:moveTo>
                                <a:pt x="0" y="0"/>
                              </a:moveTo>
                              <a:cubicBezTo>
                                <a:pt x="199013" y="-28398"/>
                                <a:pt x="420267" y="-7372"/>
                                <a:pt x="571036" y="0"/>
                              </a:cubicBezTo>
                              <a:cubicBezTo>
                                <a:pt x="721805" y="7372"/>
                                <a:pt x="909612" y="-16776"/>
                                <a:pt x="1081964" y="0"/>
                              </a:cubicBezTo>
                              <a:cubicBezTo>
                                <a:pt x="1254316" y="16776"/>
                                <a:pt x="1574488" y="-4039"/>
                                <a:pt x="1743164" y="0"/>
                              </a:cubicBezTo>
                              <a:cubicBezTo>
                                <a:pt x="1911840" y="4039"/>
                                <a:pt x="2118799" y="-17112"/>
                                <a:pt x="2314200" y="0"/>
                              </a:cubicBezTo>
                              <a:cubicBezTo>
                                <a:pt x="2509601" y="17112"/>
                                <a:pt x="2703160" y="-20114"/>
                                <a:pt x="3005455" y="0"/>
                              </a:cubicBezTo>
                              <a:cubicBezTo>
                                <a:pt x="3005200" y="326123"/>
                                <a:pt x="3013612" y="475535"/>
                                <a:pt x="3005455" y="747865"/>
                              </a:cubicBezTo>
                              <a:cubicBezTo>
                                <a:pt x="2997298" y="1020196"/>
                                <a:pt x="3001187" y="1253818"/>
                                <a:pt x="3005455" y="1440332"/>
                              </a:cubicBezTo>
                              <a:cubicBezTo>
                                <a:pt x="3009723" y="1626846"/>
                                <a:pt x="2975993" y="1932926"/>
                                <a:pt x="3005455" y="2132800"/>
                              </a:cubicBezTo>
                              <a:cubicBezTo>
                                <a:pt x="3034917" y="2332674"/>
                                <a:pt x="2984631" y="2557976"/>
                                <a:pt x="3005455" y="2769870"/>
                              </a:cubicBezTo>
                              <a:cubicBezTo>
                                <a:pt x="2857636" y="2795259"/>
                                <a:pt x="2677942" y="2796523"/>
                                <a:pt x="2464473" y="2769870"/>
                              </a:cubicBezTo>
                              <a:cubicBezTo>
                                <a:pt x="2251004" y="2743217"/>
                                <a:pt x="2008911" y="2776062"/>
                                <a:pt x="1863382" y="2769870"/>
                              </a:cubicBezTo>
                              <a:cubicBezTo>
                                <a:pt x="1717853" y="2763678"/>
                                <a:pt x="1465376" y="2780236"/>
                                <a:pt x="1292346" y="2769870"/>
                              </a:cubicBezTo>
                              <a:cubicBezTo>
                                <a:pt x="1119316" y="2759504"/>
                                <a:pt x="772312" y="2748406"/>
                                <a:pt x="631146" y="2769870"/>
                              </a:cubicBezTo>
                              <a:cubicBezTo>
                                <a:pt x="489980" y="2791334"/>
                                <a:pt x="238060" y="2788022"/>
                                <a:pt x="0" y="2769870"/>
                              </a:cubicBezTo>
                              <a:cubicBezTo>
                                <a:pt x="30293" y="2556799"/>
                                <a:pt x="24015" y="2442458"/>
                                <a:pt x="0" y="2132800"/>
                              </a:cubicBezTo>
                              <a:cubicBezTo>
                                <a:pt x="-24015" y="1823142"/>
                                <a:pt x="-17218" y="1607811"/>
                                <a:pt x="0" y="1440332"/>
                              </a:cubicBezTo>
                              <a:cubicBezTo>
                                <a:pt x="17218" y="1272853"/>
                                <a:pt x="-2763" y="1031457"/>
                                <a:pt x="0" y="775564"/>
                              </a:cubicBezTo>
                              <a:cubicBezTo>
                                <a:pt x="2763" y="519671"/>
                                <a:pt x="-12789" y="2713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51C3A" w14:textId="77777777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4CC39" id="Rectangle 5" o:spid="_x0000_s1027" style="position:absolute;margin-left:205pt;margin-top:187.55pt;width:236.65pt;height:218.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" filled="f" strokecolor="#08113b" strokeweight="3pt">
                <v:textbox>
                  <w:txbxContent>
                    <w:p w14:paraId="3C851C3A" w14:textId="77777777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7AFBC6" wp14:editId="3B19C794">
                <wp:simplePos x="0" y="0"/>
                <wp:positionH relativeFrom="column">
                  <wp:posOffset>5129184</wp:posOffset>
                </wp:positionH>
                <wp:positionV relativeFrom="paragraph">
                  <wp:posOffset>28575</wp:posOffset>
                </wp:positionV>
                <wp:extent cx="3005751" cy="2770361"/>
                <wp:effectExtent l="25400" t="25400" r="4254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1" cy="2770361"/>
                        </a:xfrm>
                        <a:custGeom>
                          <a:avLst/>
                          <a:gdLst>
                            <a:gd name="connsiteX0" fmla="*/ 0 w 3005751"/>
                            <a:gd name="connsiteY0" fmla="*/ 0 h 2770361"/>
                            <a:gd name="connsiteX1" fmla="*/ 571093 w 3005751"/>
                            <a:gd name="connsiteY1" fmla="*/ 0 h 2770361"/>
                            <a:gd name="connsiteX2" fmla="*/ 1082070 w 3005751"/>
                            <a:gd name="connsiteY2" fmla="*/ 0 h 2770361"/>
                            <a:gd name="connsiteX3" fmla="*/ 1743336 w 3005751"/>
                            <a:gd name="connsiteY3" fmla="*/ 0 h 2770361"/>
                            <a:gd name="connsiteX4" fmla="*/ 2314428 w 3005751"/>
                            <a:gd name="connsiteY4" fmla="*/ 0 h 2770361"/>
                            <a:gd name="connsiteX5" fmla="*/ 3005751 w 3005751"/>
                            <a:gd name="connsiteY5" fmla="*/ 0 h 2770361"/>
                            <a:gd name="connsiteX6" fmla="*/ 3005751 w 3005751"/>
                            <a:gd name="connsiteY6" fmla="*/ 747997 h 2770361"/>
                            <a:gd name="connsiteX7" fmla="*/ 3005751 w 3005751"/>
                            <a:gd name="connsiteY7" fmla="*/ 1440588 h 2770361"/>
                            <a:gd name="connsiteX8" fmla="*/ 3005751 w 3005751"/>
                            <a:gd name="connsiteY8" fmla="*/ 2133178 h 2770361"/>
                            <a:gd name="connsiteX9" fmla="*/ 3005751 w 3005751"/>
                            <a:gd name="connsiteY9" fmla="*/ 2770361 h 2770361"/>
                            <a:gd name="connsiteX10" fmla="*/ 2464716 w 3005751"/>
                            <a:gd name="connsiteY10" fmla="*/ 2770361 h 2770361"/>
                            <a:gd name="connsiteX11" fmla="*/ 1863566 w 3005751"/>
                            <a:gd name="connsiteY11" fmla="*/ 2770361 h 2770361"/>
                            <a:gd name="connsiteX12" fmla="*/ 1292473 w 3005751"/>
                            <a:gd name="connsiteY12" fmla="*/ 2770361 h 2770361"/>
                            <a:gd name="connsiteX13" fmla="*/ 631208 w 3005751"/>
                            <a:gd name="connsiteY13" fmla="*/ 2770361 h 2770361"/>
                            <a:gd name="connsiteX14" fmla="*/ 0 w 3005751"/>
                            <a:gd name="connsiteY14" fmla="*/ 2770361 h 2770361"/>
                            <a:gd name="connsiteX15" fmla="*/ 0 w 3005751"/>
                            <a:gd name="connsiteY15" fmla="*/ 2133178 h 2770361"/>
                            <a:gd name="connsiteX16" fmla="*/ 0 w 3005751"/>
                            <a:gd name="connsiteY16" fmla="*/ 1440588 h 2770361"/>
                            <a:gd name="connsiteX17" fmla="*/ 0 w 3005751"/>
                            <a:gd name="connsiteY17" fmla="*/ 775701 h 2770361"/>
                            <a:gd name="connsiteX18" fmla="*/ 0 w 3005751"/>
                            <a:gd name="connsiteY18" fmla="*/ 0 h 277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751" h="2770361" extrusionOk="0">
                              <a:moveTo>
                                <a:pt x="0" y="0"/>
                              </a:moveTo>
                              <a:cubicBezTo>
                                <a:pt x="245814" y="-4691"/>
                                <a:pt x="430098" y="11970"/>
                                <a:pt x="571093" y="0"/>
                              </a:cubicBezTo>
                              <a:cubicBezTo>
                                <a:pt x="712088" y="-11970"/>
                                <a:pt x="909317" y="11106"/>
                                <a:pt x="1082070" y="0"/>
                              </a:cubicBezTo>
                              <a:cubicBezTo>
                                <a:pt x="1254823" y="-11106"/>
                                <a:pt x="1421850" y="-12286"/>
                                <a:pt x="1743336" y="0"/>
                              </a:cubicBezTo>
                              <a:cubicBezTo>
                                <a:pt x="2064822" y="12286"/>
                                <a:pt x="2149544" y="-18162"/>
                                <a:pt x="2314428" y="0"/>
                              </a:cubicBezTo>
                              <a:cubicBezTo>
                                <a:pt x="2479312" y="18162"/>
                                <a:pt x="2810350" y="-4294"/>
                                <a:pt x="3005751" y="0"/>
                              </a:cubicBezTo>
                              <a:cubicBezTo>
                                <a:pt x="2998618" y="190612"/>
                                <a:pt x="2995216" y="466545"/>
                                <a:pt x="3005751" y="747997"/>
                              </a:cubicBezTo>
                              <a:cubicBezTo>
                                <a:pt x="3016286" y="1029449"/>
                                <a:pt x="3024220" y="1140659"/>
                                <a:pt x="3005751" y="1440588"/>
                              </a:cubicBezTo>
                              <a:cubicBezTo>
                                <a:pt x="2987282" y="1740517"/>
                                <a:pt x="3000282" y="1962852"/>
                                <a:pt x="3005751" y="2133178"/>
                              </a:cubicBezTo>
                              <a:cubicBezTo>
                                <a:pt x="3011221" y="2303504"/>
                                <a:pt x="2983514" y="2547895"/>
                                <a:pt x="3005751" y="2770361"/>
                              </a:cubicBezTo>
                              <a:cubicBezTo>
                                <a:pt x="2791789" y="2776858"/>
                                <a:pt x="2601808" y="2762300"/>
                                <a:pt x="2464716" y="2770361"/>
                              </a:cubicBezTo>
                              <a:cubicBezTo>
                                <a:pt x="2327625" y="2778422"/>
                                <a:pt x="2064437" y="2754975"/>
                                <a:pt x="1863566" y="2770361"/>
                              </a:cubicBezTo>
                              <a:cubicBezTo>
                                <a:pt x="1662695" y="2785748"/>
                                <a:pt x="1460928" y="2767410"/>
                                <a:pt x="1292473" y="2770361"/>
                              </a:cubicBezTo>
                              <a:cubicBezTo>
                                <a:pt x="1124018" y="2773312"/>
                                <a:pt x="927451" y="2802549"/>
                                <a:pt x="631208" y="2770361"/>
                              </a:cubicBezTo>
                              <a:cubicBezTo>
                                <a:pt x="334965" y="2738173"/>
                                <a:pt x="259673" y="2782348"/>
                                <a:pt x="0" y="2770361"/>
                              </a:cubicBezTo>
                              <a:cubicBezTo>
                                <a:pt x="23098" y="2502904"/>
                                <a:pt x="4029" y="2360331"/>
                                <a:pt x="0" y="2133178"/>
                              </a:cubicBezTo>
                              <a:cubicBezTo>
                                <a:pt x="-4029" y="1906025"/>
                                <a:pt x="-16945" y="1722466"/>
                                <a:pt x="0" y="1440588"/>
                              </a:cubicBezTo>
                              <a:cubicBezTo>
                                <a:pt x="16945" y="1158710"/>
                                <a:pt x="-8600" y="960495"/>
                                <a:pt x="0" y="775701"/>
                              </a:cubicBezTo>
                              <a:cubicBezTo>
                                <a:pt x="8600" y="590907"/>
                                <a:pt x="18018" y="3059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2B21" w14:textId="77777777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AFBC6" id="Rectangle 4" o:spid="_x0000_s1028" style="position:absolute;margin-left:403.85pt;margin-top:2.25pt;width:236.65pt;height:218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" filled="f" strokecolor="#08113b" strokeweight="3pt">
                <v:textbox>
                  <w:txbxContent>
                    <w:p w14:paraId="51382B21" w14:textId="77777777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A3AC7" wp14:editId="0E7DBF1C">
                <wp:simplePos x="0" y="0"/>
                <wp:positionH relativeFrom="column">
                  <wp:posOffset>63676</wp:posOffset>
                </wp:positionH>
                <wp:positionV relativeFrom="paragraph">
                  <wp:posOffset>31750</wp:posOffset>
                </wp:positionV>
                <wp:extent cx="3005751" cy="2770361"/>
                <wp:effectExtent l="25400" t="25400" r="42545" b="495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1" cy="2770361"/>
                        </a:xfrm>
                        <a:custGeom>
                          <a:avLst/>
                          <a:gdLst>
                            <a:gd name="connsiteX0" fmla="*/ 0 w 3005751"/>
                            <a:gd name="connsiteY0" fmla="*/ 0 h 2770361"/>
                            <a:gd name="connsiteX1" fmla="*/ 571093 w 3005751"/>
                            <a:gd name="connsiteY1" fmla="*/ 0 h 2770361"/>
                            <a:gd name="connsiteX2" fmla="*/ 1082070 w 3005751"/>
                            <a:gd name="connsiteY2" fmla="*/ 0 h 2770361"/>
                            <a:gd name="connsiteX3" fmla="*/ 1743336 w 3005751"/>
                            <a:gd name="connsiteY3" fmla="*/ 0 h 2770361"/>
                            <a:gd name="connsiteX4" fmla="*/ 2314428 w 3005751"/>
                            <a:gd name="connsiteY4" fmla="*/ 0 h 2770361"/>
                            <a:gd name="connsiteX5" fmla="*/ 3005751 w 3005751"/>
                            <a:gd name="connsiteY5" fmla="*/ 0 h 2770361"/>
                            <a:gd name="connsiteX6" fmla="*/ 3005751 w 3005751"/>
                            <a:gd name="connsiteY6" fmla="*/ 747997 h 2770361"/>
                            <a:gd name="connsiteX7" fmla="*/ 3005751 w 3005751"/>
                            <a:gd name="connsiteY7" fmla="*/ 1440588 h 2770361"/>
                            <a:gd name="connsiteX8" fmla="*/ 3005751 w 3005751"/>
                            <a:gd name="connsiteY8" fmla="*/ 2133178 h 2770361"/>
                            <a:gd name="connsiteX9" fmla="*/ 3005751 w 3005751"/>
                            <a:gd name="connsiteY9" fmla="*/ 2770361 h 2770361"/>
                            <a:gd name="connsiteX10" fmla="*/ 2464716 w 3005751"/>
                            <a:gd name="connsiteY10" fmla="*/ 2770361 h 2770361"/>
                            <a:gd name="connsiteX11" fmla="*/ 1863566 w 3005751"/>
                            <a:gd name="connsiteY11" fmla="*/ 2770361 h 2770361"/>
                            <a:gd name="connsiteX12" fmla="*/ 1292473 w 3005751"/>
                            <a:gd name="connsiteY12" fmla="*/ 2770361 h 2770361"/>
                            <a:gd name="connsiteX13" fmla="*/ 631208 w 3005751"/>
                            <a:gd name="connsiteY13" fmla="*/ 2770361 h 2770361"/>
                            <a:gd name="connsiteX14" fmla="*/ 0 w 3005751"/>
                            <a:gd name="connsiteY14" fmla="*/ 2770361 h 2770361"/>
                            <a:gd name="connsiteX15" fmla="*/ 0 w 3005751"/>
                            <a:gd name="connsiteY15" fmla="*/ 2133178 h 2770361"/>
                            <a:gd name="connsiteX16" fmla="*/ 0 w 3005751"/>
                            <a:gd name="connsiteY16" fmla="*/ 1440588 h 2770361"/>
                            <a:gd name="connsiteX17" fmla="*/ 0 w 3005751"/>
                            <a:gd name="connsiteY17" fmla="*/ 775701 h 2770361"/>
                            <a:gd name="connsiteX18" fmla="*/ 0 w 3005751"/>
                            <a:gd name="connsiteY18" fmla="*/ 0 h 277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5751" h="2770361" extrusionOk="0">
                              <a:moveTo>
                                <a:pt x="0" y="0"/>
                              </a:moveTo>
                              <a:cubicBezTo>
                                <a:pt x="245814" y="-4691"/>
                                <a:pt x="430098" y="11970"/>
                                <a:pt x="571093" y="0"/>
                              </a:cubicBezTo>
                              <a:cubicBezTo>
                                <a:pt x="712088" y="-11970"/>
                                <a:pt x="909317" y="11106"/>
                                <a:pt x="1082070" y="0"/>
                              </a:cubicBezTo>
                              <a:cubicBezTo>
                                <a:pt x="1254823" y="-11106"/>
                                <a:pt x="1421850" y="-12286"/>
                                <a:pt x="1743336" y="0"/>
                              </a:cubicBezTo>
                              <a:cubicBezTo>
                                <a:pt x="2064822" y="12286"/>
                                <a:pt x="2149544" y="-18162"/>
                                <a:pt x="2314428" y="0"/>
                              </a:cubicBezTo>
                              <a:cubicBezTo>
                                <a:pt x="2479312" y="18162"/>
                                <a:pt x="2810350" y="-4294"/>
                                <a:pt x="3005751" y="0"/>
                              </a:cubicBezTo>
                              <a:cubicBezTo>
                                <a:pt x="2998618" y="190612"/>
                                <a:pt x="2995216" y="466545"/>
                                <a:pt x="3005751" y="747997"/>
                              </a:cubicBezTo>
                              <a:cubicBezTo>
                                <a:pt x="3016286" y="1029449"/>
                                <a:pt x="3024220" y="1140659"/>
                                <a:pt x="3005751" y="1440588"/>
                              </a:cubicBezTo>
                              <a:cubicBezTo>
                                <a:pt x="2987282" y="1740517"/>
                                <a:pt x="3000282" y="1962852"/>
                                <a:pt x="3005751" y="2133178"/>
                              </a:cubicBezTo>
                              <a:cubicBezTo>
                                <a:pt x="3011221" y="2303504"/>
                                <a:pt x="2983514" y="2547895"/>
                                <a:pt x="3005751" y="2770361"/>
                              </a:cubicBezTo>
                              <a:cubicBezTo>
                                <a:pt x="2791789" y="2776858"/>
                                <a:pt x="2601808" y="2762300"/>
                                <a:pt x="2464716" y="2770361"/>
                              </a:cubicBezTo>
                              <a:cubicBezTo>
                                <a:pt x="2327625" y="2778422"/>
                                <a:pt x="2064437" y="2754975"/>
                                <a:pt x="1863566" y="2770361"/>
                              </a:cubicBezTo>
                              <a:cubicBezTo>
                                <a:pt x="1662695" y="2785748"/>
                                <a:pt x="1460928" y="2767410"/>
                                <a:pt x="1292473" y="2770361"/>
                              </a:cubicBezTo>
                              <a:cubicBezTo>
                                <a:pt x="1124018" y="2773312"/>
                                <a:pt x="927451" y="2802549"/>
                                <a:pt x="631208" y="2770361"/>
                              </a:cubicBezTo>
                              <a:cubicBezTo>
                                <a:pt x="334965" y="2738173"/>
                                <a:pt x="259673" y="2782348"/>
                                <a:pt x="0" y="2770361"/>
                              </a:cubicBezTo>
                              <a:cubicBezTo>
                                <a:pt x="23098" y="2502904"/>
                                <a:pt x="4029" y="2360331"/>
                                <a:pt x="0" y="2133178"/>
                              </a:cubicBezTo>
                              <a:cubicBezTo>
                                <a:pt x="-4029" y="1906025"/>
                                <a:pt x="-16945" y="1722466"/>
                                <a:pt x="0" y="1440588"/>
                              </a:cubicBezTo>
                              <a:cubicBezTo>
                                <a:pt x="16945" y="1158710"/>
                                <a:pt x="-8600" y="960495"/>
                                <a:pt x="0" y="775701"/>
                              </a:cubicBezTo>
                              <a:cubicBezTo>
                                <a:pt x="8600" y="590907"/>
                                <a:pt x="18018" y="3059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8113B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91BCA" w14:textId="26EA654E" w:rsidR="00801D53" w:rsidRPr="00801D53" w:rsidRDefault="00801D53" w:rsidP="008108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A3AC7" id="Rectangle 1" o:spid="_x0000_s1029" style="position:absolute;margin-left:5pt;margin-top:2.5pt;width:236.65pt;height:21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" filled="f" strokecolor="#08113b" strokeweight="3pt">
                <v:textbox>
                  <w:txbxContent>
                    <w:p w14:paraId="66591BCA" w14:textId="26EA654E" w:rsidR="00801D53" w:rsidRPr="00801D53" w:rsidRDefault="00801D53" w:rsidP="008108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01D53" w:rsidRPr="00801D53" w:rsidSect="003C7C11">
      <w:headerReference w:type="default" r:id="rId46"/>
      <w:footerReference w:type="default" r:id="rId47"/>
      <w:pgSz w:w="15840" w:h="12240" w:orient="landscape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DF8D" w14:textId="77777777" w:rsidR="003C7C11" w:rsidRDefault="003C7C11" w:rsidP="008108EF">
      <w:r>
        <w:separator/>
      </w:r>
    </w:p>
  </w:endnote>
  <w:endnote w:type="continuationSeparator" w:id="0">
    <w:p w14:paraId="0B21A309" w14:textId="77777777" w:rsidR="003C7C11" w:rsidRDefault="003C7C11" w:rsidP="008108EF">
      <w:r>
        <w:continuationSeparator/>
      </w:r>
    </w:p>
  </w:endnote>
  <w:endnote w:type="continuationNotice" w:id="1">
    <w:p w14:paraId="34A669BE" w14:textId="77777777" w:rsidR="003C7C11" w:rsidRDefault="003C7C11" w:rsidP="00810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F148" w14:textId="77777777" w:rsidR="0052334A" w:rsidRPr="00014700" w:rsidRDefault="0052334A" w:rsidP="008108EF">
    <w:pPr>
      <w:pStyle w:val="Footer"/>
    </w:pPr>
    <w:r w:rsidRPr="00014700">
      <w:t xml:space="preserve">Saffron Threads: </w:t>
    </w:r>
    <w:r w:rsidR="00014700" w:rsidRPr="00014700">
      <w:t>Exploring South Asian Canadian Culture, History, and Heritage</w:t>
    </w:r>
    <w:r w:rsidRPr="00014700">
      <w:tab/>
      <w:t xml:space="preserve">Page </w:t>
    </w:r>
    <w:r w:rsidRPr="00014700">
      <w:fldChar w:fldCharType="begin"/>
    </w:r>
    <w:r w:rsidRPr="00014700">
      <w:instrText xml:space="preserve"> PAGE  \* Arabic  \* MERGEFORMAT </w:instrText>
    </w:r>
    <w:r w:rsidRPr="00014700">
      <w:fldChar w:fldCharType="separate"/>
    </w:r>
    <w:r w:rsidRPr="00014700">
      <w:t>2</w:t>
    </w:r>
    <w:r w:rsidRPr="00014700">
      <w:fldChar w:fldCharType="end"/>
    </w:r>
    <w:r w:rsidRPr="00014700">
      <w:t xml:space="preserve"> of </w:t>
    </w:r>
    <w:fldSimple w:instr=" NUMPAGES  \* Arabic  \* MERGEFORMAT ">
      <w:r w:rsidRPr="00014700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977" w14:textId="77777777" w:rsidR="006D0737" w:rsidRPr="00B40CEB" w:rsidRDefault="00B40CEB" w:rsidP="00CD0CB8">
    <w:pPr>
      <w:jc w:val="center"/>
    </w:pPr>
    <w:r>
      <w:rPr>
        <w:noProof/>
      </w:rPr>
      <w:drawing>
        <wp:inline distT="0" distB="0" distL="0" distR="0" wp14:anchorId="34778A16" wp14:editId="68F93C24">
          <wp:extent cx="5943600" cy="6642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B977" w14:textId="77777777" w:rsidR="0045414B" w:rsidRPr="0045414B" w:rsidRDefault="0045414B" w:rsidP="00810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99F5" w14:textId="77777777" w:rsidR="003C7C11" w:rsidRDefault="003C7C11" w:rsidP="008108EF">
      <w:r>
        <w:separator/>
      </w:r>
    </w:p>
  </w:footnote>
  <w:footnote w:type="continuationSeparator" w:id="0">
    <w:p w14:paraId="2D21621B" w14:textId="77777777" w:rsidR="003C7C11" w:rsidRDefault="003C7C11" w:rsidP="008108EF">
      <w:r>
        <w:continuationSeparator/>
      </w:r>
    </w:p>
  </w:footnote>
  <w:footnote w:type="continuationNotice" w:id="1">
    <w:p w14:paraId="236405A9" w14:textId="77777777" w:rsidR="003C7C11" w:rsidRDefault="003C7C11" w:rsidP="00810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75F6" w14:textId="77777777" w:rsidR="00801D53" w:rsidRPr="00A45064" w:rsidRDefault="000719A8" w:rsidP="008108EF">
    <w:pPr>
      <w:pStyle w:val="Header"/>
    </w:pPr>
    <w:r w:rsidRPr="00A45064">
      <w:t>Activity Plan: Brain Breaks</w:t>
    </w:r>
  </w:p>
  <w:p w14:paraId="2ED32AA5" w14:textId="77777777" w:rsidR="00972EB6" w:rsidRPr="000719A8" w:rsidRDefault="00972EB6" w:rsidP="008108EF">
    <w:pPr>
      <w:pStyle w:val="Subheader"/>
    </w:pPr>
    <w:r>
      <w:t>Grades K to 3 | Physical and Health Education (PHE)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3F2E" w14:textId="77777777" w:rsidR="006D0737" w:rsidRPr="00B40CEB" w:rsidRDefault="00B40CEB" w:rsidP="008108EF">
    <w:r>
      <w:rPr>
        <w:noProof/>
      </w:rPr>
      <w:drawing>
        <wp:inline distT="0" distB="0" distL="0" distR="0" wp14:anchorId="158FE910" wp14:editId="4CECD36B">
          <wp:extent cx="3200400" cy="489143"/>
          <wp:effectExtent l="0" t="0" r="0" b="6350"/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C59" w14:textId="77777777" w:rsidR="00477657" w:rsidRPr="00801D53" w:rsidRDefault="00477657" w:rsidP="008108EF">
    <w:pPr>
      <w:pStyle w:val="Header"/>
      <w:rPr>
        <w:lang w:val="en-US"/>
      </w:rPr>
    </w:pPr>
    <w:r>
      <w:rPr>
        <w:lang w:val="en-US"/>
      </w:rPr>
      <w:br/>
    </w:r>
    <w:r w:rsidRPr="00681C2A">
      <w:rPr>
        <w:lang w:val="en-US"/>
      </w:rPr>
      <w:t>Name</w:t>
    </w:r>
    <w:r>
      <w:rPr>
        <w:lang w:val="en-US"/>
      </w:rPr>
      <w:t>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529D1"/>
    <w:multiLevelType w:val="multilevel"/>
    <w:tmpl w:val="110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6C41"/>
    <w:multiLevelType w:val="hybridMultilevel"/>
    <w:tmpl w:val="A0A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158103">
    <w:abstractNumId w:val="1"/>
  </w:num>
  <w:num w:numId="2" w16cid:durableId="377824505">
    <w:abstractNumId w:val="5"/>
  </w:num>
  <w:num w:numId="3" w16cid:durableId="21829580">
    <w:abstractNumId w:val="2"/>
  </w:num>
  <w:num w:numId="4" w16cid:durableId="1496260501">
    <w:abstractNumId w:val="12"/>
  </w:num>
  <w:num w:numId="5" w16cid:durableId="1555316181">
    <w:abstractNumId w:val="11"/>
  </w:num>
  <w:num w:numId="6" w16cid:durableId="1812357490">
    <w:abstractNumId w:val="9"/>
  </w:num>
  <w:num w:numId="7" w16cid:durableId="1159880456">
    <w:abstractNumId w:val="0"/>
  </w:num>
  <w:num w:numId="8" w16cid:durableId="1607351002">
    <w:abstractNumId w:val="7"/>
  </w:num>
  <w:num w:numId="9" w16cid:durableId="756747955">
    <w:abstractNumId w:val="8"/>
  </w:num>
  <w:num w:numId="10" w16cid:durableId="88626934">
    <w:abstractNumId w:val="6"/>
  </w:num>
  <w:num w:numId="11" w16cid:durableId="1881739707">
    <w:abstractNumId w:val="3"/>
  </w:num>
  <w:num w:numId="12" w16cid:durableId="140732422">
    <w:abstractNumId w:val="10"/>
  </w:num>
  <w:num w:numId="13" w16cid:durableId="692805055">
    <w:abstractNumId w:val="9"/>
    <w:lvlOverride w:ilvl="0">
      <w:startOverride w:val="1"/>
    </w:lvlOverride>
  </w:num>
  <w:num w:numId="14" w16cid:durableId="5791085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AF"/>
    <w:rsid w:val="00001AB3"/>
    <w:rsid w:val="00003166"/>
    <w:rsid w:val="00010D4F"/>
    <w:rsid w:val="00012440"/>
    <w:rsid w:val="00013425"/>
    <w:rsid w:val="00013AAB"/>
    <w:rsid w:val="00014700"/>
    <w:rsid w:val="0002326C"/>
    <w:rsid w:val="00023A54"/>
    <w:rsid w:val="0003187C"/>
    <w:rsid w:val="00032A1F"/>
    <w:rsid w:val="00044E0F"/>
    <w:rsid w:val="0004510E"/>
    <w:rsid w:val="000576C3"/>
    <w:rsid w:val="000719A8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2F86"/>
    <w:rsid w:val="000F397A"/>
    <w:rsid w:val="000F7755"/>
    <w:rsid w:val="00105CC5"/>
    <w:rsid w:val="00135508"/>
    <w:rsid w:val="0013610E"/>
    <w:rsid w:val="0014792D"/>
    <w:rsid w:val="0015466F"/>
    <w:rsid w:val="00164764"/>
    <w:rsid w:val="00164825"/>
    <w:rsid w:val="001701A9"/>
    <w:rsid w:val="00171C6E"/>
    <w:rsid w:val="00172904"/>
    <w:rsid w:val="001775E5"/>
    <w:rsid w:val="00180E7C"/>
    <w:rsid w:val="001815D7"/>
    <w:rsid w:val="0018522C"/>
    <w:rsid w:val="00185704"/>
    <w:rsid w:val="00192952"/>
    <w:rsid w:val="00193612"/>
    <w:rsid w:val="00196CB6"/>
    <w:rsid w:val="001A12BA"/>
    <w:rsid w:val="001A166C"/>
    <w:rsid w:val="001A421A"/>
    <w:rsid w:val="001A71C8"/>
    <w:rsid w:val="001A79E2"/>
    <w:rsid w:val="001B6DD9"/>
    <w:rsid w:val="001B73F3"/>
    <w:rsid w:val="001C2105"/>
    <w:rsid w:val="001D4BAA"/>
    <w:rsid w:val="001E36EE"/>
    <w:rsid w:val="001E63EF"/>
    <w:rsid w:val="001F502C"/>
    <w:rsid w:val="001F7B10"/>
    <w:rsid w:val="00205A53"/>
    <w:rsid w:val="002216C5"/>
    <w:rsid w:val="0022194C"/>
    <w:rsid w:val="00222B81"/>
    <w:rsid w:val="00230D39"/>
    <w:rsid w:val="00230E75"/>
    <w:rsid w:val="002341A0"/>
    <w:rsid w:val="002436C4"/>
    <w:rsid w:val="002444A8"/>
    <w:rsid w:val="00253801"/>
    <w:rsid w:val="002708D8"/>
    <w:rsid w:val="00274AB9"/>
    <w:rsid w:val="00275346"/>
    <w:rsid w:val="002929C0"/>
    <w:rsid w:val="002D66CF"/>
    <w:rsid w:val="002D6C78"/>
    <w:rsid w:val="002F0458"/>
    <w:rsid w:val="003058B3"/>
    <w:rsid w:val="00305F9D"/>
    <w:rsid w:val="0030740A"/>
    <w:rsid w:val="00311B5C"/>
    <w:rsid w:val="0032566A"/>
    <w:rsid w:val="003424A6"/>
    <w:rsid w:val="003471CC"/>
    <w:rsid w:val="003557B4"/>
    <w:rsid w:val="003626D1"/>
    <w:rsid w:val="0037687A"/>
    <w:rsid w:val="00380274"/>
    <w:rsid w:val="00385E1B"/>
    <w:rsid w:val="003940F9"/>
    <w:rsid w:val="003A3727"/>
    <w:rsid w:val="003A62A9"/>
    <w:rsid w:val="003C1CD6"/>
    <w:rsid w:val="003C7C11"/>
    <w:rsid w:val="003D7CBF"/>
    <w:rsid w:val="003E6AA3"/>
    <w:rsid w:val="003F406D"/>
    <w:rsid w:val="0041247B"/>
    <w:rsid w:val="00423B1C"/>
    <w:rsid w:val="00425F1C"/>
    <w:rsid w:val="0045143D"/>
    <w:rsid w:val="0045414B"/>
    <w:rsid w:val="00455282"/>
    <w:rsid w:val="00461B1B"/>
    <w:rsid w:val="004721BE"/>
    <w:rsid w:val="00477657"/>
    <w:rsid w:val="00484E7D"/>
    <w:rsid w:val="00490E83"/>
    <w:rsid w:val="00492C1D"/>
    <w:rsid w:val="004A50AF"/>
    <w:rsid w:val="004A6B41"/>
    <w:rsid w:val="004B1FD6"/>
    <w:rsid w:val="004B276F"/>
    <w:rsid w:val="004C7545"/>
    <w:rsid w:val="004D3E36"/>
    <w:rsid w:val="004D66DA"/>
    <w:rsid w:val="004D6A7C"/>
    <w:rsid w:val="004E4DB7"/>
    <w:rsid w:val="004E6902"/>
    <w:rsid w:val="004F2FA0"/>
    <w:rsid w:val="0050087D"/>
    <w:rsid w:val="00502E65"/>
    <w:rsid w:val="005049AC"/>
    <w:rsid w:val="005051CF"/>
    <w:rsid w:val="00512FE2"/>
    <w:rsid w:val="005217CF"/>
    <w:rsid w:val="0052334A"/>
    <w:rsid w:val="00526878"/>
    <w:rsid w:val="00541C4E"/>
    <w:rsid w:val="00547A19"/>
    <w:rsid w:val="005639FA"/>
    <w:rsid w:val="005908E3"/>
    <w:rsid w:val="00591E0E"/>
    <w:rsid w:val="00592549"/>
    <w:rsid w:val="005B61E1"/>
    <w:rsid w:val="005C4D2D"/>
    <w:rsid w:val="005C51E3"/>
    <w:rsid w:val="005C7EFD"/>
    <w:rsid w:val="005D69DF"/>
    <w:rsid w:val="005E0D34"/>
    <w:rsid w:val="00604BAD"/>
    <w:rsid w:val="00636741"/>
    <w:rsid w:val="00650112"/>
    <w:rsid w:val="00655512"/>
    <w:rsid w:val="006558B9"/>
    <w:rsid w:val="00674DE7"/>
    <w:rsid w:val="00681C2A"/>
    <w:rsid w:val="006847B3"/>
    <w:rsid w:val="00684B02"/>
    <w:rsid w:val="006A69FD"/>
    <w:rsid w:val="006C0F4B"/>
    <w:rsid w:val="006C6F1A"/>
    <w:rsid w:val="006D0737"/>
    <w:rsid w:val="007057C2"/>
    <w:rsid w:val="007077D2"/>
    <w:rsid w:val="007147EB"/>
    <w:rsid w:val="007303D1"/>
    <w:rsid w:val="00731906"/>
    <w:rsid w:val="00731FA5"/>
    <w:rsid w:val="00734CD8"/>
    <w:rsid w:val="007412E2"/>
    <w:rsid w:val="007479E9"/>
    <w:rsid w:val="00756FA2"/>
    <w:rsid w:val="00783727"/>
    <w:rsid w:val="00791872"/>
    <w:rsid w:val="007A1647"/>
    <w:rsid w:val="007B042A"/>
    <w:rsid w:val="007C1037"/>
    <w:rsid w:val="007E6B8F"/>
    <w:rsid w:val="007F025F"/>
    <w:rsid w:val="007F1772"/>
    <w:rsid w:val="007F2E2C"/>
    <w:rsid w:val="007F3EB9"/>
    <w:rsid w:val="00801D53"/>
    <w:rsid w:val="008108EF"/>
    <w:rsid w:val="00822A54"/>
    <w:rsid w:val="00822BD3"/>
    <w:rsid w:val="008333A0"/>
    <w:rsid w:val="00833A5D"/>
    <w:rsid w:val="008404C4"/>
    <w:rsid w:val="008648E1"/>
    <w:rsid w:val="008669F0"/>
    <w:rsid w:val="008877CC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611B"/>
    <w:rsid w:val="00911565"/>
    <w:rsid w:val="0091738A"/>
    <w:rsid w:val="00946D37"/>
    <w:rsid w:val="00956601"/>
    <w:rsid w:val="009615A3"/>
    <w:rsid w:val="00972EB6"/>
    <w:rsid w:val="009763AC"/>
    <w:rsid w:val="009868F1"/>
    <w:rsid w:val="009A36C8"/>
    <w:rsid w:val="009A7F58"/>
    <w:rsid w:val="009C6D9F"/>
    <w:rsid w:val="009E5DD8"/>
    <w:rsid w:val="009E6E35"/>
    <w:rsid w:val="009F1231"/>
    <w:rsid w:val="00A04264"/>
    <w:rsid w:val="00A159AE"/>
    <w:rsid w:val="00A17104"/>
    <w:rsid w:val="00A24099"/>
    <w:rsid w:val="00A30672"/>
    <w:rsid w:val="00A360C7"/>
    <w:rsid w:val="00A417BD"/>
    <w:rsid w:val="00A45064"/>
    <w:rsid w:val="00A46F94"/>
    <w:rsid w:val="00A65336"/>
    <w:rsid w:val="00A658C1"/>
    <w:rsid w:val="00A66A64"/>
    <w:rsid w:val="00A75102"/>
    <w:rsid w:val="00A86734"/>
    <w:rsid w:val="00A8742A"/>
    <w:rsid w:val="00AA5D7A"/>
    <w:rsid w:val="00AB0BB6"/>
    <w:rsid w:val="00AB19E9"/>
    <w:rsid w:val="00AB4ECD"/>
    <w:rsid w:val="00AC2D62"/>
    <w:rsid w:val="00AC5CA8"/>
    <w:rsid w:val="00AE0F78"/>
    <w:rsid w:val="00AE7185"/>
    <w:rsid w:val="00AF0483"/>
    <w:rsid w:val="00AF2483"/>
    <w:rsid w:val="00B15F03"/>
    <w:rsid w:val="00B36291"/>
    <w:rsid w:val="00B40CEB"/>
    <w:rsid w:val="00B56A30"/>
    <w:rsid w:val="00B56DBD"/>
    <w:rsid w:val="00B678EA"/>
    <w:rsid w:val="00B91963"/>
    <w:rsid w:val="00B96A5D"/>
    <w:rsid w:val="00BA001D"/>
    <w:rsid w:val="00BA2956"/>
    <w:rsid w:val="00BA54EA"/>
    <w:rsid w:val="00BB6DC9"/>
    <w:rsid w:val="00BC0E35"/>
    <w:rsid w:val="00BC2EDE"/>
    <w:rsid w:val="00BD346B"/>
    <w:rsid w:val="00BE44B0"/>
    <w:rsid w:val="00BF0664"/>
    <w:rsid w:val="00C00C68"/>
    <w:rsid w:val="00C121BF"/>
    <w:rsid w:val="00C2350F"/>
    <w:rsid w:val="00C27384"/>
    <w:rsid w:val="00C27DEF"/>
    <w:rsid w:val="00C35552"/>
    <w:rsid w:val="00C4718E"/>
    <w:rsid w:val="00C478FC"/>
    <w:rsid w:val="00C54A4D"/>
    <w:rsid w:val="00C5679A"/>
    <w:rsid w:val="00C56BE2"/>
    <w:rsid w:val="00C65BAE"/>
    <w:rsid w:val="00C81EE8"/>
    <w:rsid w:val="00C85A3A"/>
    <w:rsid w:val="00CB2A7C"/>
    <w:rsid w:val="00CD0CB8"/>
    <w:rsid w:val="00CD200A"/>
    <w:rsid w:val="00CE24F8"/>
    <w:rsid w:val="00CE3E18"/>
    <w:rsid w:val="00CE4B9C"/>
    <w:rsid w:val="00CF4637"/>
    <w:rsid w:val="00CF5BDF"/>
    <w:rsid w:val="00D000CA"/>
    <w:rsid w:val="00D020A2"/>
    <w:rsid w:val="00D24115"/>
    <w:rsid w:val="00D260D2"/>
    <w:rsid w:val="00D26850"/>
    <w:rsid w:val="00D32C2E"/>
    <w:rsid w:val="00D41683"/>
    <w:rsid w:val="00D50B98"/>
    <w:rsid w:val="00D57FA4"/>
    <w:rsid w:val="00D61ED8"/>
    <w:rsid w:val="00D70E8A"/>
    <w:rsid w:val="00D87F18"/>
    <w:rsid w:val="00DB0F7A"/>
    <w:rsid w:val="00DB185E"/>
    <w:rsid w:val="00DC740A"/>
    <w:rsid w:val="00DD3392"/>
    <w:rsid w:val="00DF034D"/>
    <w:rsid w:val="00DF1B7A"/>
    <w:rsid w:val="00E1029C"/>
    <w:rsid w:val="00E10DFC"/>
    <w:rsid w:val="00E11ECA"/>
    <w:rsid w:val="00E3421F"/>
    <w:rsid w:val="00E62882"/>
    <w:rsid w:val="00E709D4"/>
    <w:rsid w:val="00E94548"/>
    <w:rsid w:val="00EA0C18"/>
    <w:rsid w:val="00EB2DB4"/>
    <w:rsid w:val="00ED2032"/>
    <w:rsid w:val="00ED29BD"/>
    <w:rsid w:val="00ED3911"/>
    <w:rsid w:val="00ED3D96"/>
    <w:rsid w:val="00ED4FA8"/>
    <w:rsid w:val="00EE3F8C"/>
    <w:rsid w:val="00EF6AEF"/>
    <w:rsid w:val="00F05B26"/>
    <w:rsid w:val="00F126A4"/>
    <w:rsid w:val="00F12A9C"/>
    <w:rsid w:val="00F21A7A"/>
    <w:rsid w:val="00F23BDD"/>
    <w:rsid w:val="00F4159B"/>
    <w:rsid w:val="00F42C87"/>
    <w:rsid w:val="00F62405"/>
    <w:rsid w:val="00F63332"/>
    <w:rsid w:val="00F922FE"/>
    <w:rsid w:val="00F97A35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5ED"/>
  <w15:docId w15:val="{CCBF778A-6A64-E143-89E4-4237053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D2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D260D2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D260D2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D260D2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D260D2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260D2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260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0D2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0D2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60D2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D260D2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D260D2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D260D2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0D2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D260D2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2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D260D2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60D2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D260D2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260D2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0D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0D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D260D2"/>
    <w:pPr>
      <w:numPr>
        <w:numId w:val="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D260D2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D260D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260D2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D260D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D260D2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D260D2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260D2"/>
  </w:style>
  <w:style w:type="paragraph" w:styleId="TOC3">
    <w:name w:val="toc 3"/>
    <w:basedOn w:val="Normal"/>
    <w:next w:val="Normal"/>
    <w:uiPriority w:val="39"/>
    <w:unhideWhenUsed/>
    <w:rsid w:val="00D260D2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D260D2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D260D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D260D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D260D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D260D2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D260D2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D260D2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D260D2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D260D2"/>
    <w:pPr>
      <w:spacing w:after="0"/>
    </w:pPr>
  </w:style>
  <w:style w:type="paragraph" w:customStyle="1" w:styleId="ActivityTitle">
    <w:name w:val="Activity Title"/>
    <w:basedOn w:val="Normal"/>
    <w:qFormat/>
    <w:rsid w:val="00D260D2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D260D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260D2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D260D2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D260D2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D260D2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D260D2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D260D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D260D2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autoRedefine/>
    <w:uiPriority w:val="34"/>
    <w:qFormat/>
    <w:rsid w:val="00B678EA"/>
    <w:pPr>
      <w:keepNext/>
      <w:tabs>
        <w:tab w:val="num" w:pos="360"/>
      </w:tabs>
      <w:spacing w:before="120"/>
      <w:ind w:left="360" w:hanging="360"/>
      <w:contextualSpacing/>
    </w:pPr>
  </w:style>
  <w:style w:type="table" w:customStyle="1" w:styleId="BLtable">
    <w:name w:val="BL table"/>
    <w:basedOn w:val="TableNormal"/>
    <w:uiPriority w:val="99"/>
    <w:rsid w:val="00B678EA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rPr>
        <w:rFonts w:ascii="Arial" w:hAnsi="Arial"/>
        <w:b/>
        <w:color w:val="000000" w:themeColor="text1"/>
        <w:sz w:val="20"/>
      </w:rPr>
      <w:tblPr/>
      <w:tcPr>
        <w:shd w:val="clear" w:color="auto" w:fill="A5A5A5" w:themeFill="accent3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E7E6E6" w:themeFill="background2"/>
      </w:tcPr>
    </w:tblStylePr>
  </w:style>
  <w:style w:type="paragraph" w:customStyle="1" w:styleId="ActivityH3">
    <w:name w:val="Activity H3"/>
    <w:qFormat/>
    <w:rsid w:val="00D260D2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D260D2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D260D2"/>
    <w:pPr>
      <w:spacing w:line="240" w:lineRule="auto"/>
    </w:pPr>
    <w:tblPr>
      <w:tblCellMar>
        <w:top w:w="58" w:type="dxa"/>
        <w:bottom w:w="58" w:type="dxa"/>
      </w:tblCellMar>
    </w:tblPr>
  </w:style>
  <w:style w:type="table" w:customStyle="1" w:styleId="STYellow">
    <w:name w:val="ST Yellow"/>
    <w:basedOn w:val="TableNormal"/>
    <w:uiPriority w:val="99"/>
    <w:rsid w:val="00D260D2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D260D2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D260D2"/>
    <w:pPr>
      <w:keepNext/>
      <w:spacing w:after="120"/>
    </w:pPr>
  </w:style>
  <w:style w:type="table" w:customStyle="1" w:styleId="2">
    <w:name w:val="2"/>
    <w:basedOn w:val="TableNormal"/>
    <w:rsid w:val="00D260D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D260D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Bullet3">
    <w:name w:val="List Bullet 3"/>
    <w:basedOn w:val="Normal"/>
    <w:uiPriority w:val="99"/>
    <w:unhideWhenUsed/>
    <w:qFormat/>
    <w:rsid w:val="00D260D2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D260D2"/>
    <w:pPr>
      <w:keepNext/>
      <w:keepLines/>
      <w:numPr>
        <w:numId w:val="9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numbering" w:customStyle="1" w:styleId="Style1">
    <w:name w:val="Style1"/>
    <w:uiPriority w:val="99"/>
    <w:rsid w:val="00D260D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hyperlink" Target="https://www.youtube.com/watch?v=hXA3837uv3w" TargetMode="External"/><Relationship Id="rId26" Type="http://schemas.openxmlformats.org/officeDocument/2006/relationships/header" Target="header2.xml"/><Relationship Id="rId39" Type="http://schemas.openxmlformats.org/officeDocument/2006/relationships/image" Target="media/image13.png"/><Relationship Id="rId21" Type="http://schemas.openxmlformats.org/officeDocument/2006/relationships/hyperlink" Target="https://www.youtube.com/watch?v=bRkILioT_NA" TargetMode="External"/><Relationship Id="rId34" Type="http://schemas.openxmlformats.org/officeDocument/2006/relationships/image" Target="media/image8.svg"/><Relationship Id="rId42" Type="http://schemas.openxmlformats.org/officeDocument/2006/relationships/image" Target="media/image16.svg"/><Relationship Id="rId47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vmA2g3HliE" TargetMode="External"/><Relationship Id="rId29" Type="http://schemas.openxmlformats.org/officeDocument/2006/relationships/hyperlink" Target="https://www.youtube.com/watch?v=ZBnPlqQFPKs" TargetMode="Externa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image" Target="media/image6.svg"/><Relationship Id="rId37" Type="http://schemas.openxmlformats.org/officeDocument/2006/relationships/image" Target="media/image11.png"/><Relationship Id="rId40" Type="http://schemas.openxmlformats.org/officeDocument/2006/relationships/image" Target="media/image14.svg"/><Relationship Id="rId45" Type="http://schemas.openxmlformats.org/officeDocument/2006/relationships/hyperlink" Target="https://www.youtube.com/watch?v=5XCQfYsFa3Q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affronthreads.ca" TargetMode="External"/><Relationship Id="rId23" Type="http://schemas.openxmlformats.org/officeDocument/2006/relationships/hyperlink" Target="https://youtu.be/a1dgkivX9-A" TargetMode="External"/><Relationship Id="rId28" Type="http://schemas.openxmlformats.org/officeDocument/2006/relationships/hyperlink" Target="https://www.youtube.com/watch?v=bRkILioT_NA" TargetMode="External"/><Relationship Id="rId36" Type="http://schemas.openxmlformats.org/officeDocument/2006/relationships/image" Target="media/image10.svg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htJ0Bv7xuL8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www.youtube.com/watch?v=X655B4ISak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affronthreads.ca" TargetMode="External"/><Relationship Id="rId22" Type="http://schemas.openxmlformats.org/officeDocument/2006/relationships/hyperlink" Target="https://www.youtube.com/watch?v=ZBnPlqQFPKs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youtu.be/a1dgkivX9-A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s://www.youtube.com/watch?v=L8eMSTZ1LbI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GVTxB3haxBM" TargetMode="External"/><Relationship Id="rId25" Type="http://schemas.openxmlformats.org/officeDocument/2006/relationships/footer" Target="footer1.xml"/><Relationship Id="rId33" Type="http://schemas.openxmlformats.org/officeDocument/2006/relationships/image" Target="media/image7.png"/><Relationship Id="rId38" Type="http://schemas.openxmlformats.org/officeDocument/2006/relationships/image" Target="media/image12.svg"/><Relationship Id="rId46" Type="http://schemas.openxmlformats.org/officeDocument/2006/relationships/header" Target="header3.xml"/><Relationship Id="rId20" Type="http://schemas.openxmlformats.org/officeDocument/2006/relationships/hyperlink" Target="https://www.youtube.com/watch?v=IIbBI-BT9c4" TargetMode="External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0</TotalTime>
  <Pages>9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7336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Ramkeesoon, Christine ECC:EX</cp:lastModifiedBy>
  <cp:revision>3</cp:revision>
  <cp:lastPrinted>2024-03-12T16:06:00Z</cp:lastPrinted>
  <dcterms:created xsi:type="dcterms:W3CDTF">2024-03-12T16:06:00Z</dcterms:created>
  <dcterms:modified xsi:type="dcterms:W3CDTF">2024-03-12T16:06:00Z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