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CD0" w14:textId="7CB620FA" w:rsidR="00801D53" w:rsidRDefault="00082D79" w:rsidP="00AD4C36">
      <w:pPr>
        <w:pStyle w:val="ActivityTitle"/>
      </w:pPr>
      <w:r>
        <w:t>Rules of My Game</w:t>
      </w:r>
    </w:p>
    <w:tbl>
      <w:tblPr>
        <w:tblStyle w:val="STGridtable"/>
        <w:tblW w:w="5000" w:type="pct"/>
        <w:tblCellMar>
          <w:top w:w="86" w:type="dxa"/>
        </w:tblCellMar>
        <w:tblLook w:val="04A0" w:firstRow="1" w:lastRow="0" w:firstColumn="1" w:lastColumn="0" w:noHBand="0" w:noVBand="1"/>
      </w:tblPr>
      <w:tblGrid>
        <w:gridCol w:w="1552"/>
        <w:gridCol w:w="877"/>
        <w:gridCol w:w="869"/>
        <w:gridCol w:w="1742"/>
        <w:gridCol w:w="5040"/>
      </w:tblGrid>
      <w:tr w:rsidR="00456195" w14:paraId="7362FE10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30A2B" w14:textId="513B6A9A" w:rsidR="00456195" w:rsidRDefault="00E706B1" w:rsidP="00123786">
            <w:pPr>
              <w:pStyle w:val="Tablesubhead"/>
            </w:pPr>
            <w:r>
              <w:t>Student’s name:</w:t>
            </w:r>
          </w:p>
        </w:tc>
        <w:tc>
          <w:tcPr>
            <w:tcW w:w="3795" w:type="pct"/>
            <w:gridSpan w:val="3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4D69EAD6" w14:textId="77777777" w:rsidR="00456195" w:rsidRDefault="00456195" w:rsidP="00456195">
            <w:pPr>
              <w:pStyle w:val="Tablenormal0"/>
            </w:pPr>
          </w:p>
        </w:tc>
      </w:tr>
      <w:tr w:rsidR="00456195" w14:paraId="0421F3DD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9A25A" w14:textId="34A7626C" w:rsidR="00456195" w:rsidRDefault="00E706B1" w:rsidP="00123786">
            <w:pPr>
              <w:pStyle w:val="Tablesubhead"/>
            </w:pPr>
            <w:r>
              <w:t>Name of game: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679617F5" w14:textId="77777777" w:rsidR="00456195" w:rsidRDefault="00456195" w:rsidP="00456195">
            <w:pPr>
              <w:pStyle w:val="Tablenormal0"/>
            </w:pPr>
          </w:p>
        </w:tc>
      </w:tr>
      <w:tr w:rsidR="00456195" w14:paraId="4F051C84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5214E" w14:textId="028C744E" w:rsidR="00456195" w:rsidRDefault="00E706B1" w:rsidP="00123786">
            <w:pPr>
              <w:pStyle w:val="Tablesubhead"/>
            </w:pPr>
            <w:r>
              <w:t>Game’s origin: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652B73C4" w14:textId="77777777" w:rsidR="00456195" w:rsidRDefault="00456195" w:rsidP="00456195">
            <w:pPr>
              <w:pStyle w:val="Tablenormal0"/>
            </w:pPr>
          </w:p>
        </w:tc>
      </w:tr>
      <w:tr w:rsidR="00456195" w14:paraId="3BA6E0DE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3C687" w14:textId="0BBD2323" w:rsidR="00456195" w:rsidRDefault="00E706B1" w:rsidP="00123786">
            <w:pPr>
              <w:pStyle w:val="Tablesubhead"/>
            </w:pPr>
            <w:r>
              <w:t>Equipment</w:t>
            </w:r>
            <w:r w:rsidR="00C21EE8">
              <w:t>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183E2F7" w14:textId="77777777" w:rsidR="00456195" w:rsidRDefault="00456195" w:rsidP="00456195">
            <w:pPr>
              <w:pStyle w:val="Tablenormal0"/>
            </w:pPr>
          </w:p>
        </w:tc>
      </w:tr>
      <w:tr w:rsidR="00F7300D" w14:paraId="71950039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476BA" w14:textId="77777777" w:rsidR="00F7300D" w:rsidRDefault="00F7300D" w:rsidP="00926821">
            <w:pPr>
              <w:pStyle w:val="Tablenormal0"/>
            </w:pPr>
          </w:p>
        </w:tc>
        <w:tc>
          <w:tcPr>
            <w:tcW w:w="3795" w:type="pct"/>
            <w:gridSpan w:val="3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7B4A6F19" w14:textId="7AD92745" w:rsidR="00F7300D" w:rsidRDefault="00F7300D" w:rsidP="00C21EE8">
            <w:pPr>
              <w:pStyle w:val="Tablenormal0"/>
              <w:jc w:val="right"/>
            </w:pPr>
          </w:p>
        </w:tc>
      </w:tr>
      <w:tr w:rsidR="00456195" w14:paraId="4442D1E3" w14:textId="77777777" w:rsidTr="00B34DDB">
        <w:trPr>
          <w:trHeight w:val="360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68B81" w14:textId="5A4525D5" w:rsidR="00456195" w:rsidRDefault="00C21EE8" w:rsidP="00123786">
            <w:pPr>
              <w:pStyle w:val="Tablesubhead"/>
            </w:pPr>
            <w:r>
              <w:t>Number of players:</w:t>
            </w:r>
          </w:p>
        </w:tc>
        <w:tc>
          <w:tcPr>
            <w:tcW w:w="3795" w:type="pct"/>
            <w:gridSpan w:val="3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5392DD5B" w14:textId="77777777" w:rsidR="00456195" w:rsidRDefault="00456195" w:rsidP="00456195">
            <w:pPr>
              <w:pStyle w:val="Tablenormal0"/>
            </w:pPr>
          </w:p>
        </w:tc>
      </w:tr>
      <w:tr w:rsidR="00C953E8" w14:paraId="7E3E9F9A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4D0E4" w14:textId="584D786A" w:rsidR="00C953E8" w:rsidRDefault="00926821" w:rsidP="00A0301B">
            <w:pPr>
              <w:pStyle w:val="Tablesubhead"/>
              <w:spacing w:before="120"/>
            </w:pPr>
            <w:r>
              <w:t>Object of the game (What do you have to do? How do you play?):</w:t>
            </w:r>
          </w:p>
        </w:tc>
      </w:tr>
      <w:tr w:rsidR="0038436D" w14:paraId="3BB2ED79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69CB6A1E" w14:textId="77777777" w:rsidR="0038436D" w:rsidRDefault="0038436D" w:rsidP="0038436D">
            <w:pPr>
              <w:pStyle w:val="Tablenormal0"/>
            </w:pPr>
          </w:p>
        </w:tc>
      </w:tr>
      <w:tr w:rsidR="0038436D" w14:paraId="0D8D9890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5FC46CC5" w14:textId="77777777" w:rsidR="0038436D" w:rsidRDefault="0038436D" w:rsidP="0038436D">
            <w:pPr>
              <w:pStyle w:val="Tablenormal0"/>
            </w:pPr>
          </w:p>
        </w:tc>
      </w:tr>
      <w:tr w:rsidR="0038436D" w14:paraId="311745D8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F970E96" w14:textId="77777777" w:rsidR="0038436D" w:rsidRDefault="0038436D" w:rsidP="0038436D">
            <w:pPr>
              <w:pStyle w:val="Tablenormal0"/>
            </w:pPr>
          </w:p>
        </w:tc>
      </w:tr>
      <w:tr w:rsidR="0038436D" w14:paraId="225C8A43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71609C64" w14:textId="77777777" w:rsidR="0038436D" w:rsidRDefault="0038436D" w:rsidP="0038436D">
            <w:pPr>
              <w:pStyle w:val="Tablenormal0"/>
            </w:pPr>
          </w:p>
        </w:tc>
      </w:tr>
      <w:tr w:rsidR="0038436D" w14:paraId="12971C15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18410CDC" w14:textId="77777777" w:rsidR="0038436D" w:rsidRDefault="0038436D" w:rsidP="0038436D">
            <w:pPr>
              <w:pStyle w:val="Tablenormal0"/>
            </w:pPr>
          </w:p>
        </w:tc>
      </w:tr>
      <w:tr w:rsidR="007B0476" w14:paraId="4288958C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2471F31E" w14:textId="77777777" w:rsidR="007B0476" w:rsidRDefault="007B0476" w:rsidP="0038436D">
            <w:pPr>
              <w:pStyle w:val="Tablenormal0"/>
            </w:pPr>
          </w:p>
        </w:tc>
      </w:tr>
      <w:tr w:rsidR="007B0476" w14:paraId="7830D89C" w14:textId="77777777" w:rsidTr="00B34DDB">
        <w:trPr>
          <w:trHeight w:val="360"/>
        </w:trPr>
        <w:tc>
          <w:tcPr>
            <w:tcW w:w="163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095DD" w14:textId="77777777" w:rsidR="007B0476" w:rsidRDefault="007B0476" w:rsidP="00A0301B">
            <w:pPr>
              <w:pStyle w:val="Tablesubhead"/>
              <w:spacing w:before="120"/>
            </w:pPr>
            <w:r>
              <w:t>Where can it be played?</w:t>
            </w:r>
          </w:p>
        </w:tc>
        <w:tc>
          <w:tcPr>
            <w:tcW w:w="3364" w:type="pct"/>
            <w:gridSpan w:val="2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66C394D0" w14:textId="52C5B9AA" w:rsidR="007B0476" w:rsidRDefault="007B0476" w:rsidP="00A0301B">
            <w:pPr>
              <w:pStyle w:val="Tablesubhead"/>
              <w:spacing w:before="120"/>
            </w:pPr>
          </w:p>
        </w:tc>
      </w:tr>
      <w:tr w:rsidR="00C953E8" w14:paraId="6DD36B91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3DE51BA5" w14:textId="3C011AE6" w:rsidR="00C953E8" w:rsidRDefault="0038436D" w:rsidP="00123786">
            <w:pPr>
              <w:pStyle w:val="Tablesubhead"/>
            </w:pPr>
            <w:r>
              <w:t>Rules:</w:t>
            </w:r>
          </w:p>
        </w:tc>
        <w:tc>
          <w:tcPr>
            <w:tcW w:w="4230" w:type="pct"/>
            <w:gridSpan w:val="4"/>
            <w:tcBorders>
              <w:top w:val="nil"/>
              <w:left w:val="nil"/>
              <w:bottom w:val="single" w:sz="4" w:space="0" w:color="08113B"/>
              <w:right w:val="nil"/>
            </w:tcBorders>
          </w:tcPr>
          <w:p w14:paraId="19625E96" w14:textId="53D37DD7" w:rsidR="00C953E8" w:rsidRDefault="00C953E8" w:rsidP="00456195">
            <w:pPr>
              <w:pStyle w:val="Tablenormal0"/>
            </w:pPr>
          </w:p>
        </w:tc>
      </w:tr>
      <w:tr w:rsidR="007B0476" w14:paraId="61DE6714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77262BBC" w14:textId="77777777" w:rsidR="007B0476" w:rsidRDefault="007B047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E68B46D" w14:textId="77777777" w:rsidR="007B0476" w:rsidRDefault="007B0476" w:rsidP="00456195">
            <w:pPr>
              <w:pStyle w:val="Tablenormal0"/>
            </w:pPr>
          </w:p>
        </w:tc>
      </w:tr>
      <w:tr w:rsidR="007B0476" w14:paraId="2655FB15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478C24C0" w14:textId="77777777" w:rsidR="007B0476" w:rsidRDefault="007B047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666AB2B0" w14:textId="77777777" w:rsidR="007B0476" w:rsidRDefault="007B0476" w:rsidP="00456195">
            <w:pPr>
              <w:pStyle w:val="Tablenormal0"/>
            </w:pPr>
          </w:p>
        </w:tc>
      </w:tr>
      <w:tr w:rsidR="007B0476" w14:paraId="6F96774C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61B51100" w14:textId="77777777" w:rsidR="007B0476" w:rsidRDefault="007B047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7A5A26FB" w14:textId="77777777" w:rsidR="007B0476" w:rsidRDefault="007B0476" w:rsidP="00456195">
            <w:pPr>
              <w:pStyle w:val="Tablenormal0"/>
            </w:pPr>
          </w:p>
        </w:tc>
      </w:tr>
      <w:tr w:rsidR="00F11096" w14:paraId="71B6A11C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4FEE36BA" w14:textId="77777777" w:rsidR="00F11096" w:rsidRDefault="00F1109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00B66E6B" w14:textId="77777777" w:rsidR="00F11096" w:rsidRDefault="00F11096" w:rsidP="00456195">
            <w:pPr>
              <w:pStyle w:val="Tablenormal0"/>
            </w:pPr>
          </w:p>
        </w:tc>
      </w:tr>
      <w:tr w:rsidR="00F11096" w14:paraId="066F854E" w14:textId="77777777" w:rsidTr="00B34DDB">
        <w:trPr>
          <w:trHeight w:val="360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14:paraId="17553599" w14:textId="77777777" w:rsidR="00F11096" w:rsidRDefault="00F11096" w:rsidP="00123786">
            <w:pPr>
              <w:pStyle w:val="Tablesubhead"/>
            </w:pPr>
          </w:p>
        </w:tc>
        <w:tc>
          <w:tcPr>
            <w:tcW w:w="4230" w:type="pct"/>
            <w:gridSpan w:val="4"/>
            <w:tcBorders>
              <w:top w:val="single" w:sz="4" w:space="0" w:color="08113B"/>
              <w:left w:val="nil"/>
              <w:bottom w:val="single" w:sz="4" w:space="0" w:color="08113B"/>
              <w:right w:val="nil"/>
            </w:tcBorders>
          </w:tcPr>
          <w:p w14:paraId="3AF5E56E" w14:textId="77777777" w:rsidR="00F11096" w:rsidRDefault="00F11096" w:rsidP="00456195">
            <w:pPr>
              <w:pStyle w:val="Tablenormal0"/>
            </w:pPr>
          </w:p>
        </w:tc>
      </w:tr>
      <w:tr w:rsidR="00F11096" w14:paraId="2C397C8E" w14:textId="77777777" w:rsidTr="00B34DDB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FE38E" w14:textId="5E41A3E2" w:rsidR="00F11096" w:rsidRDefault="00F11096" w:rsidP="00A0301B">
            <w:pPr>
              <w:pStyle w:val="Tablesubhead"/>
              <w:spacing w:before="120"/>
            </w:pPr>
            <w:r>
              <w:t>Would you like to play this game with the class? (</w:t>
            </w:r>
            <w:proofErr w:type="gramStart"/>
            <w:r>
              <w:t>circle</w:t>
            </w:r>
            <w:proofErr w:type="gramEnd"/>
            <w:r>
              <w:t xml:space="preserve"> one)</w:t>
            </w:r>
          </w:p>
        </w:tc>
      </w:tr>
      <w:tr w:rsidR="00F11096" w14:paraId="181068CD" w14:textId="77777777" w:rsidTr="00B34DDB">
        <w:trPr>
          <w:trHeight w:val="36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9AD26" w14:textId="4327B144" w:rsidR="00F11096" w:rsidRPr="00F11096" w:rsidRDefault="00F11096" w:rsidP="001E37ED">
            <w:pPr>
              <w:pStyle w:val="Tablenormal0"/>
              <w:ind w:right="167"/>
              <w:jc w:val="right"/>
            </w:pPr>
            <w:r w:rsidRPr="00F11096">
              <w:t xml:space="preserve">Yes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1EDBA4A" w14:textId="608F6FEE" w:rsidR="00F11096" w:rsidRPr="00F11096" w:rsidRDefault="00F11096" w:rsidP="001E37ED">
            <w:pPr>
              <w:pStyle w:val="Tablenormal0"/>
              <w:ind w:left="167"/>
            </w:pPr>
            <w:r w:rsidRPr="00F11096">
              <w:t>No</w:t>
            </w:r>
          </w:p>
        </w:tc>
      </w:tr>
    </w:tbl>
    <w:p w14:paraId="3A163271" w14:textId="1E9EA1DE" w:rsidR="00F11096" w:rsidRPr="00F11096" w:rsidRDefault="00F11096" w:rsidP="00025D2E"/>
    <w:sectPr w:rsidR="00F11096" w:rsidRPr="00F11096" w:rsidSect="00B34DDB">
      <w:headerReference w:type="default" r:id="rId12"/>
      <w:footerReference w:type="default" r:id="rId13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1FDF" w14:textId="77777777" w:rsidR="00B92483" w:rsidRDefault="00B92483" w:rsidP="00AD4C36">
      <w:r>
        <w:separator/>
      </w:r>
    </w:p>
  </w:endnote>
  <w:endnote w:type="continuationSeparator" w:id="0">
    <w:p w14:paraId="31C3B063" w14:textId="77777777" w:rsidR="00B92483" w:rsidRDefault="00B92483" w:rsidP="00AD4C36">
      <w:r>
        <w:continuationSeparator/>
      </w:r>
    </w:p>
  </w:endnote>
  <w:endnote w:type="continuationNotice" w:id="1">
    <w:p w14:paraId="6B3C99D8" w14:textId="77777777" w:rsidR="00B92483" w:rsidRDefault="00B92483" w:rsidP="00AD4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E367" w14:textId="77777777" w:rsidR="0045414B" w:rsidRPr="0045414B" w:rsidRDefault="0045414B" w:rsidP="00AD4C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8890" w14:textId="77777777" w:rsidR="00B92483" w:rsidRDefault="00B92483" w:rsidP="00AD4C36">
      <w:r>
        <w:separator/>
      </w:r>
    </w:p>
  </w:footnote>
  <w:footnote w:type="continuationSeparator" w:id="0">
    <w:p w14:paraId="2427EFCA" w14:textId="77777777" w:rsidR="00B92483" w:rsidRDefault="00B92483" w:rsidP="00AD4C36">
      <w:r>
        <w:continuationSeparator/>
      </w:r>
    </w:p>
  </w:footnote>
  <w:footnote w:type="continuationNotice" w:id="1">
    <w:p w14:paraId="0D8F4442" w14:textId="77777777" w:rsidR="00B92483" w:rsidRDefault="00B92483" w:rsidP="00AD4C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C52" w14:textId="77777777" w:rsidR="00477657" w:rsidRPr="001223E3" w:rsidRDefault="00477657" w:rsidP="00AD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E01F7E"/>
    <w:multiLevelType w:val="hybridMultilevel"/>
    <w:tmpl w:val="C61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6D71"/>
    <w:multiLevelType w:val="multilevel"/>
    <w:tmpl w:val="B0AE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8"/>
  </w:num>
  <w:num w:numId="18">
    <w:abstractNumId w:val="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9"/>
    <w:rsid w:val="00001AB3"/>
    <w:rsid w:val="00003166"/>
    <w:rsid w:val="00010D4F"/>
    <w:rsid w:val="00012440"/>
    <w:rsid w:val="00013425"/>
    <w:rsid w:val="00014700"/>
    <w:rsid w:val="00023A54"/>
    <w:rsid w:val="00025D2E"/>
    <w:rsid w:val="0003187C"/>
    <w:rsid w:val="00032A1F"/>
    <w:rsid w:val="00044E0F"/>
    <w:rsid w:val="000576C3"/>
    <w:rsid w:val="000719A8"/>
    <w:rsid w:val="000730A8"/>
    <w:rsid w:val="00074920"/>
    <w:rsid w:val="00076B34"/>
    <w:rsid w:val="00082D79"/>
    <w:rsid w:val="00091A46"/>
    <w:rsid w:val="000944EC"/>
    <w:rsid w:val="000A4BE9"/>
    <w:rsid w:val="000A6668"/>
    <w:rsid w:val="000A6DFB"/>
    <w:rsid w:val="000B0C21"/>
    <w:rsid w:val="000B6979"/>
    <w:rsid w:val="000B7ECB"/>
    <w:rsid w:val="000C0BC1"/>
    <w:rsid w:val="000D0042"/>
    <w:rsid w:val="000D17A4"/>
    <w:rsid w:val="000D4045"/>
    <w:rsid w:val="000D559B"/>
    <w:rsid w:val="000E4119"/>
    <w:rsid w:val="000E4AEE"/>
    <w:rsid w:val="000F2F86"/>
    <w:rsid w:val="000F397A"/>
    <w:rsid w:val="000F7755"/>
    <w:rsid w:val="001119E7"/>
    <w:rsid w:val="001223E3"/>
    <w:rsid w:val="00123786"/>
    <w:rsid w:val="00125BD3"/>
    <w:rsid w:val="00126996"/>
    <w:rsid w:val="00135508"/>
    <w:rsid w:val="001466E7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86884"/>
    <w:rsid w:val="00192952"/>
    <w:rsid w:val="00193612"/>
    <w:rsid w:val="0019425E"/>
    <w:rsid w:val="00196CB6"/>
    <w:rsid w:val="001A166C"/>
    <w:rsid w:val="001A421A"/>
    <w:rsid w:val="001A71C8"/>
    <w:rsid w:val="001A79E2"/>
    <w:rsid w:val="001B2438"/>
    <w:rsid w:val="001B6DD9"/>
    <w:rsid w:val="001B73F3"/>
    <w:rsid w:val="001C2105"/>
    <w:rsid w:val="001D32FF"/>
    <w:rsid w:val="001D4BAA"/>
    <w:rsid w:val="001E36EE"/>
    <w:rsid w:val="001E37ED"/>
    <w:rsid w:val="001E63EF"/>
    <w:rsid w:val="001F19ED"/>
    <w:rsid w:val="001F4BC6"/>
    <w:rsid w:val="001F502C"/>
    <w:rsid w:val="001F7B10"/>
    <w:rsid w:val="00213376"/>
    <w:rsid w:val="00216F98"/>
    <w:rsid w:val="002216C5"/>
    <w:rsid w:val="0022194C"/>
    <w:rsid w:val="00222B81"/>
    <w:rsid w:val="00230E75"/>
    <w:rsid w:val="002341A0"/>
    <w:rsid w:val="002444A8"/>
    <w:rsid w:val="00261581"/>
    <w:rsid w:val="0026644E"/>
    <w:rsid w:val="002708D8"/>
    <w:rsid w:val="00274AB9"/>
    <w:rsid w:val="00275346"/>
    <w:rsid w:val="0027559C"/>
    <w:rsid w:val="002929C0"/>
    <w:rsid w:val="002D3FC5"/>
    <w:rsid w:val="002D66CF"/>
    <w:rsid w:val="002E6E5A"/>
    <w:rsid w:val="002F0458"/>
    <w:rsid w:val="003000F6"/>
    <w:rsid w:val="003058B3"/>
    <w:rsid w:val="00305F9D"/>
    <w:rsid w:val="0030740A"/>
    <w:rsid w:val="00311B5C"/>
    <w:rsid w:val="003230C6"/>
    <w:rsid w:val="00324250"/>
    <w:rsid w:val="0032566A"/>
    <w:rsid w:val="00325843"/>
    <w:rsid w:val="00331C87"/>
    <w:rsid w:val="003424A6"/>
    <w:rsid w:val="003471CC"/>
    <w:rsid w:val="00365698"/>
    <w:rsid w:val="0036650B"/>
    <w:rsid w:val="0037687A"/>
    <w:rsid w:val="00380274"/>
    <w:rsid w:val="00383FAC"/>
    <w:rsid w:val="0038436D"/>
    <w:rsid w:val="00385E1B"/>
    <w:rsid w:val="003940F9"/>
    <w:rsid w:val="003A3727"/>
    <w:rsid w:val="003A62A9"/>
    <w:rsid w:val="003C1CD6"/>
    <w:rsid w:val="003C2A3A"/>
    <w:rsid w:val="003D11B8"/>
    <w:rsid w:val="003D7CBF"/>
    <w:rsid w:val="003E6AA3"/>
    <w:rsid w:val="003F406D"/>
    <w:rsid w:val="0041247B"/>
    <w:rsid w:val="00423B1C"/>
    <w:rsid w:val="00425F1C"/>
    <w:rsid w:val="0043676B"/>
    <w:rsid w:val="0045143D"/>
    <w:rsid w:val="0045414B"/>
    <w:rsid w:val="00456195"/>
    <w:rsid w:val="00461B1B"/>
    <w:rsid w:val="004721BE"/>
    <w:rsid w:val="00477657"/>
    <w:rsid w:val="00490E83"/>
    <w:rsid w:val="00492C1D"/>
    <w:rsid w:val="004A3A26"/>
    <w:rsid w:val="004A6B41"/>
    <w:rsid w:val="004B276F"/>
    <w:rsid w:val="004C1912"/>
    <w:rsid w:val="004C7545"/>
    <w:rsid w:val="004D3E36"/>
    <w:rsid w:val="004D49D3"/>
    <w:rsid w:val="004D66DA"/>
    <w:rsid w:val="004D6A7C"/>
    <w:rsid w:val="004E4DB7"/>
    <w:rsid w:val="004E6902"/>
    <w:rsid w:val="004F2FA0"/>
    <w:rsid w:val="004F6189"/>
    <w:rsid w:val="00502E65"/>
    <w:rsid w:val="005049AC"/>
    <w:rsid w:val="0050571B"/>
    <w:rsid w:val="00510BE1"/>
    <w:rsid w:val="00512FE2"/>
    <w:rsid w:val="00513903"/>
    <w:rsid w:val="005217CF"/>
    <w:rsid w:val="0052334A"/>
    <w:rsid w:val="00526878"/>
    <w:rsid w:val="0052738D"/>
    <w:rsid w:val="00530611"/>
    <w:rsid w:val="00541C4E"/>
    <w:rsid w:val="00547A19"/>
    <w:rsid w:val="005639FA"/>
    <w:rsid w:val="00563D27"/>
    <w:rsid w:val="00584BA5"/>
    <w:rsid w:val="005908E3"/>
    <w:rsid w:val="00592549"/>
    <w:rsid w:val="005A0A98"/>
    <w:rsid w:val="005C04CE"/>
    <w:rsid w:val="005C4D2D"/>
    <w:rsid w:val="005C51E3"/>
    <w:rsid w:val="005C7A3F"/>
    <w:rsid w:val="005D0031"/>
    <w:rsid w:val="005D0FA9"/>
    <w:rsid w:val="005D69DF"/>
    <w:rsid w:val="005E0D34"/>
    <w:rsid w:val="005E7B70"/>
    <w:rsid w:val="00621E01"/>
    <w:rsid w:val="006240E2"/>
    <w:rsid w:val="00643372"/>
    <w:rsid w:val="00655512"/>
    <w:rsid w:val="006558B9"/>
    <w:rsid w:val="00662022"/>
    <w:rsid w:val="00672A7D"/>
    <w:rsid w:val="00674DE7"/>
    <w:rsid w:val="00681C2A"/>
    <w:rsid w:val="006841A3"/>
    <w:rsid w:val="00684B02"/>
    <w:rsid w:val="006956E6"/>
    <w:rsid w:val="006A3298"/>
    <w:rsid w:val="006A69FD"/>
    <w:rsid w:val="006C6F1A"/>
    <w:rsid w:val="006D0737"/>
    <w:rsid w:val="007057C2"/>
    <w:rsid w:val="007077D2"/>
    <w:rsid w:val="00713248"/>
    <w:rsid w:val="007147EB"/>
    <w:rsid w:val="007303D1"/>
    <w:rsid w:val="00731906"/>
    <w:rsid w:val="00734CD8"/>
    <w:rsid w:val="007412E2"/>
    <w:rsid w:val="007479E9"/>
    <w:rsid w:val="00756FA2"/>
    <w:rsid w:val="00764EB9"/>
    <w:rsid w:val="007722BC"/>
    <w:rsid w:val="00772CA4"/>
    <w:rsid w:val="00783727"/>
    <w:rsid w:val="00791872"/>
    <w:rsid w:val="007A1647"/>
    <w:rsid w:val="007A3C04"/>
    <w:rsid w:val="007B042A"/>
    <w:rsid w:val="007B0476"/>
    <w:rsid w:val="007C1037"/>
    <w:rsid w:val="007C3E99"/>
    <w:rsid w:val="007E7CC3"/>
    <w:rsid w:val="007F025F"/>
    <w:rsid w:val="007F1772"/>
    <w:rsid w:val="007F2E2C"/>
    <w:rsid w:val="00801D53"/>
    <w:rsid w:val="00815BC1"/>
    <w:rsid w:val="00822A54"/>
    <w:rsid w:val="00822BD3"/>
    <w:rsid w:val="008333A0"/>
    <w:rsid w:val="00833A5D"/>
    <w:rsid w:val="008404C4"/>
    <w:rsid w:val="008671D4"/>
    <w:rsid w:val="00886AC1"/>
    <w:rsid w:val="008877CC"/>
    <w:rsid w:val="00890096"/>
    <w:rsid w:val="00894F73"/>
    <w:rsid w:val="00896AD7"/>
    <w:rsid w:val="00896F8D"/>
    <w:rsid w:val="008B0EA3"/>
    <w:rsid w:val="008B5142"/>
    <w:rsid w:val="008B7CE7"/>
    <w:rsid w:val="008E4AA5"/>
    <w:rsid w:val="008F664B"/>
    <w:rsid w:val="00902224"/>
    <w:rsid w:val="0090440E"/>
    <w:rsid w:val="0090611B"/>
    <w:rsid w:val="00911565"/>
    <w:rsid w:val="0091738A"/>
    <w:rsid w:val="00926821"/>
    <w:rsid w:val="00931856"/>
    <w:rsid w:val="00940B20"/>
    <w:rsid w:val="00946D37"/>
    <w:rsid w:val="00953578"/>
    <w:rsid w:val="00956601"/>
    <w:rsid w:val="009615A3"/>
    <w:rsid w:val="00967CF0"/>
    <w:rsid w:val="00972EB6"/>
    <w:rsid w:val="009763AC"/>
    <w:rsid w:val="009971DA"/>
    <w:rsid w:val="009A1128"/>
    <w:rsid w:val="009A619B"/>
    <w:rsid w:val="009A7F58"/>
    <w:rsid w:val="009C6D9F"/>
    <w:rsid w:val="009C7553"/>
    <w:rsid w:val="009E5DD8"/>
    <w:rsid w:val="009E6E35"/>
    <w:rsid w:val="009E7754"/>
    <w:rsid w:val="009F1231"/>
    <w:rsid w:val="00A0301B"/>
    <w:rsid w:val="00A04264"/>
    <w:rsid w:val="00A159AE"/>
    <w:rsid w:val="00A17104"/>
    <w:rsid w:val="00A24099"/>
    <w:rsid w:val="00A30672"/>
    <w:rsid w:val="00A340AE"/>
    <w:rsid w:val="00A360C7"/>
    <w:rsid w:val="00A417BD"/>
    <w:rsid w:val="00A45064"/>
    <w:rsid w:val="00A46F94"/>
    <w:rsid w:val="00A5689A"/>
    <w:rsid w:val="00A658C1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D4C36"/>
    <w:rsid w:val="00AE1E7D"/>
    <w:rsid w:val="00AF0483"/>
    <w:rsid w:val="00AF0CC1"/>
    <w:rsid w:val="00AF2483"/>
    <w:rsid w:val="00B04DD7"/>
    <w:rsid w:val="00B15F03"/>
    <w:rsid w:val="00B34DDB"/>
    <w:rsid w:val="00B36291"/>
    <w:rsid w:val="00B367FA"/>
    <w:rsid w:val="00B40CEB"/>
    <w:rsid w:val="00B42B3D"/>
    <w:rsid w:val="00B56A30"/>
    <w:rsid w:val="00B56DBD"/>
    <w:rsid w:val="00B577BB"/>
    <w:rsid w:val="00B6053E"/>
    <w:rsid w:val="00B71618"/>
    <w:rsid w:val="00B7634D"/>
    <w:rsid w:val="00B82399"/>
    <w:rsid w:val="00B91963"/>
    <w:rsid w:val="00B92483"/>
    <w:rsid w:val="00B96A5D"/>
    <w:rsid w:val="00BA001D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BF1EBA"/>
    <w:rsid w:val="00C00C68"/>
    <w:rsid w:val="00C04461"/>
    <w:rsid w:val="00C0467B"/>
    <w:rsid w:val="00C07FD1"/>
    <w:rsid w:val="00C121BF"/>
    <w:rsid w:val="00C21EE8"/>
    <w:rsid w:val="00C2350F"/>
    <w:rsid w:val="00C27384"/>
    <w:rsid w:val="00C27DEF"/>
    <w:rsid w:val="00C35552"/>
    <w:rsid w:val="00C37190"/>
    <w:rsid w:val="00C4718E"/>
    <w:rsid w:val="00C478FC"/>
    <w:rsid w:val="00C54A4D"/>
    <w:rsid w:val="00C5679A"/>
    <w:rsid w:val="00C56BE2"/>
    <w:rsid w:val="00C750D4"/>
    <w:rsid w:val="00C81EE8"/>
    <w:rsid w:val="00C85A3A"/>
    <w:rsid w:val="00C953E8"/>
    <w:rsid w:val="00CA5452"/>
    <w:rsid w:val="00CB186E"/>
    <w:rsid w:val="00CD200A"/>
    <w:rsid w:val="00CE24F8"/>
    <w:rsid w:val="00CE3E18"/>
    <w:rsid w:val="00CE4B9C"/>
    <w:rsid w:val="00CF4637"/>
    <w:rsid w:val="00CF5BDF"/>
    <w:rsid w:val="00D000CA"/>
    <w:rsid w:val="00D020A2"/>
    <w:rsid w:val="00D077D8"/>
    <w:rsid w:val="00D11495"/>
    <w:rsid w:val="00D24115"/>
    <w:rsid w:val="00D26850"/>
    <w:rsid w:val="00D32C2E"/>
    <w:rsid w:val="00D41683"/>
    <w:rsid w:val="00D57FA4"/>
    <w:rsid w:val="00D61ED8"/>
    <w:rsid w:val="00D87F18"/>
    <w:rsid w:val="00DB0F7A"/>
    <w:rsid w:val="00DB185E"/>
    <w:rsid w:val="00DD3392"/>
    <w:rsid w:val="00DE3860"/>
    <w:rsid w:val="00DE575A"/>
    <w:rsid w:val="00DF034D"/>
    <w:rsid w:val="00DF1B7A"/>
    <w:rsid w:val="00E01C26"/>
    <w:rsid w:val="00E1029C"/>
    <w:rsid w:val="00E10DFC"/>
    <w:rsid w:val="00E11ECA"/>
    <w:rsid w:val="00E13F6E"/>
    <w:rsid w:val="00E2036A"/>
    <w:rsid w:val="00E2233A"/>
    <w:rsid w:val="00E27E32"/>
    <w:rsid w:val="00E3421F"/>
    <w:rsid w:val="00E52E66"/>
    <w:rsid w:val="00E62882"/>
    <w:rsid w:val="00E706B1"/>
    <w:rsid w:val="00E709D4"/>
    <w:rsid w:val="00E94548"/>
    <w:rsid w:val="00EA0C18"/>
    <w:rsid w:val="00EB2DB4"/>
    <w:rsid w:val="00EB684E"/>
    <w:rsid w:val="00EC0935"/>
    <w:rsid w:val="00EC33FC"/>
    <w:rsid w:val="00ED2032"/>
    <w:rsid w:val="00ED29BD"/>
    <w:rsid w:val="00ED3911"/>
    <w:rsid w:val="00ED3D96"/>
    <w:rsid w:val="00EF27EB"/>
    <w:rsid w:val="00EF6AEF"/>
    <w:rsid w:val="00F05B26"/>
    <w:rsid w:val="00F11096"/>
    <w:rsid w:val="00F12A9C"/>
    <w:rsid w:val="00F21A7A"/>
    <w:rsid w:val="00F23BDD"/>
    <w:rsid w:val="00F24BD2"/>
    <w:rsid w:val="00F4159B"/>
    <w:rsid w:val="00F417B0"/>
    <w:rsid w:val="00F41EED"/>
    <w:rsid w:val="00F42C87"/>
    <w:rsid w:val="00F54BB7"/>
    <w:rsid w:val="00F56C25"/>
    <w:rsid w:val="00F62405"/>
    <w:rsid w:val="00F7300D"/>
    <w:rsid w:val="00F922FE"/>
    <w:rsid w:val="00F97A35"/>
    <w:rsid w:val="00FA2E0D"/>
    <w:rsid w:val="00FE49C6"/>
    <w:rsid w:val="00FF3D4C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E2AA"/>
  <w15:docId w15:val="{795D604C-77AD-374D-91B6-34B98206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0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F417B0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F417B0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F417B0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F417B0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417B0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417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417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17B0"/>
  </w:style>
  <w:style w:type="character" w:customStyle="1" w:styleId="Heading1Char">
    <w:name w:val="Heading 1 Char"/>
    <w:basedOn w:val="DefaultParagraphFont"/>
    <w:link w:val="Heading1"/>
    <w:uiPriority w:val="9"/>
    <w:rsid w:val="00F417B0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B0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417B0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F417B0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F417B0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F417B0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B0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417B0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7B0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F417B0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17B0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F417B0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17B0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417B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417B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F417B0"/>
    <w:pPr>
      <w:numPr>
        <w:numId w:val="16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F417B0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F417B0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417B0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417B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417B0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F417B0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417B0"/>
  </w:style>
  <w:style w:type="paragraph" w:styleId="TOC3">
    <w:name w:val="toc 3"/>
    <w:basedOn w:val="Normal"/>
    <w:next w:val="Normal"/>
    <w:uiPriority w:val="39"/>
    <w:unhideWhenUsed/>
    <w:rsid w:val="00F417B0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F417B0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F417B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F417B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F417B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F417B0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F417B0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F417B0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F417B0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F417B0"/>
    <w:pPr>
      <w:spacing w:after="0"/>
    </w:pPr>
  </w:style>
  <w:style w:type="paragraph" w:customStyle="1" w:styleId="ActivityTitle">
    <w:name w:val="Activity Title"/>
    <w:basedOn w:val="Normal"/>
    <w:qFormat/>
    <w:rsid w:val="00F417B0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F417B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417B0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F417B0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F417B0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F417B0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F417B0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F417B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F417B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F417B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F417B0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F417B0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F417B0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F417B0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Paragraph">
    <w:name w:val="List Paragraph"/>
    <w:basedOn w:val="Normal"/>
    <w:uiPriority w:val="34"/>
    <w:qFormat/>
    <w:rsid w:val="00EC33FC"/>
    <w:rPr>
      <w:rFonts w:eastAsia="Arial"/>
      <w:color w:val="auto"/>
      <w:szCs w:val="22"/>
      <w:lang w:val="en"/>
    </w:rPr>
  </w:style>
  <w:style w:type="paragraph" w:customStyle="1" w:styleId="StepHeading">
    <w:name w:val="Step Heading"/>
    <w:next w:val="Normal"/>
    <w:qFormat/>
    <w:rsid w:val="00F417B0"/>
    <w:pPr>
      <w:keepNext/>
      <w:keepLines/>
      <w:numPr>
        <w:numId w:val="6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Bullet3">
    <w:name w:val="List Bullet 3"/>
    <w:basedOn w:val="Normal"/>
    <w:uiPriority w:val="99"/>
    <w:unhideWhenUsed/>
    <w:qFormat/>
    <w:rsid w:val="00F417B0"/>
    <w:pPr>
      <w:numPr>
        <w:numId w:val="7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F417B0"/>
    <w:pPr>
      <w:keepNext/>
      <w:keepLines/>
      <w:numPr>
        <w:numId w:val="17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F417B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417B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F417B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2022-03-22T18:28:00Z</dcterms:created>
  <dcterms:modified xsi:type="dcterms:W3CDTF">2022-03-22T18:28:00Z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