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DD91" w14:textId="3D45E46D" w:rsidR="00B577BB" w:rsidRPr="00275346" w:rsidRDefault="00B577BB" w:rsidP="001F4BC6">
      <w:pPr>
        <w:pStyle w:val="Heading3"/>
      </w:pPr>
      <w:r w:rsidRPr="00275346">
        <w:t xml:space="preserve">Sample </w:t>
      </w:r>
      <w:r w:rsidR="00B7634D">
        <w:t xml:space="preserve">single point </w:t>
      </w:r>
      <w:r w:rsidRPr="00275346">
        <w:t>rubric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577BB" w:rsidRPr="005D69DF" w14:paraId="778391E7" w14:textId="77777777" w:rsidTr="000768FF">
        <w:tc>
          <w:tcPr>
            <w:tcW w:w="1666" w:type="pct"/>
            <w:shd w:val="clear" w:color="auto" w:fill="08113B"/>
          </w:tcPr>
          <w:p w14:paraId="4DEBBB0C" w14:textId="7B16391E" w:rsidR="00B577BB" w:rsidRPr="005D69DF" w:rsidRDefault="001B2438" w:rsidP="00123786">
            <w:pPr>
              <w:pStyle w:val="TableDarksubhead"/>
            </w:pPr>
            <w:r>
              <w:t>I could improve…</w:t>
            </w:r>
          </w:p>
        </w:tc>
        <w:tc>
          <w:tcPr>
            <w:tcW w:w="1667" w:type="pct"/>
            <w:shd w:val="clear" w:color="auto" w:fill="08113B"/>
          </w:tcPr>
          <w:p w14:paraId="67739E1D" w14:textId="77777777" w:rsidR="00B577BB" w:rsidRPr="005D69DF" w:rsidRDefault="00B577BB" w:rsidP="00123786">
            <w:pPr>
              <w:pStyle w:val="TableDarksubhead"/>
            </w:pPr>
            <w:r w:rsidRPr="005D69DF">
              <w:t>Criteria</w:t>
            </w:r>
          </w:p>
        </w:tc>
        <w:tc>
          <w:tcPr>
            <w:tcW w:w="1667" w:type="pct"/>
            <w:shd w:val="clear" w:color="auto" w:fill="08113B"/>
          </w:tcPr>
          <w:p w14:paraId="5985A7CF" w14:textId="554650F8" w:rsidR="00B577BB" w:rsidRPr="005D69DF" w:rsidRDefault="001B2438" w:rsidP="00123786">
            <w:pPr>
              <w:pStyle w:val="TableDarksubhead"/>
            </w:pPr>
            <w:r>
              <w:t>I am succeeding at…</w:t>
            </w:r>
          </w:p>
        </w:tc>
      </w:tr>
      <w:tr w:rsidR="0090440E" w:rsidRPr="0090440E" w14:paraId="7BC0C67E" w14:textId="77777777" w:rsidTr="004309C7">
        <w:tc>
          <w:tcPr>
            <w:tcW w:w="1666" w:type="pct"/>
          </w:tcPr>
          <w:p w14:paraId="0D8145BB" w14:textId="77777777" w:rsidR="0090440E" w:rsidRPr="0090440E" w:rsidRDefault="0090440E" w:rsidP="00AD4C36">
            <w:pPr>
              <w:pStyle w:val="Tablenormal0"/>
            </w:pPr>
          </w:p>
        </w:tc>
        <w:tc>
          <w:tcPr>
            <w:tcW w:w="1667" w:type="pct"/>
            <w:vAlign w:val="center"/>
          </w:tcPr>
          <w:p w14:paraId="335CBF52" w14:textId="17EAEFEC" w:rsidR="0090440E" w:rsidRPr="0090440E" w:rsidRDefault="0090440E" w:rsidP="00AD4C36">
            <w:pPr>
              <w:pStyle w:val="Tablenormal0"/>
            </w:pPr>
            <w:r w:rsidRPr="0090440E">
              <w:t>Listening to classmates talk about their games</w:t>
            </w:r>
          </w:p>
        </w:tc>
        <w:tc>
          <w:tcPr>
            <w:tcW w:w="1667" w:type="pct"/>
          </w:tcPr>
          <w:p w14:paraId="082482F6" w14:textId="77777777" w:rsidR="0090440E" w:rsidRPr="0090440E" w:rsidRDefault="0090440E" w:rsidP="00AD4C36">
            <w:pPr>
              <w:pStyle w:val="Tablenormal0"/>
            </w:pPr>
          </w:p>
        </w:tc>
      </w:tr>
      <w:tr w:rsidR="0090440E" w:rsidRPr="0090440E" w14:paraId="40E605A4" w14:textId="77777777" w:rsidTr="004309C7">
        <w:tc>
          <w:tcPr>
            <w:tcW w:w="1666" w:type="pct"/>
          </w:tcPr>
          <w:p w14:paraId="2D8BD9A5" w14:textId="77777777" w:rsidR="0090440E" w:rsidRPr="0090440E" w:rsidRDefault="0090440E" w:rsidP="00AD4C36">
            <w:pPr>
              <w:pStyle w:val="Tablenormal0"/>
            </w:pPr>
          </w:p>
        </w:tc>
        <w:tc>
          <w:tcPr>
            <w:tcW w:w="1667" w:type="pct"/>
            <w:vAlign w:val="center"/>
          </w:tcPr>
          <w:p w14:paraId="69294ACF" w14:textId="297B1779" w:rsidR="0090440E" w:rsidRPr="0090440E" w:rsidRDefault="0090440E" w:rsidP="00AD4C36">
            <w:pPr>
              <w:pStyle w:val="Tablenormal0"/>
            </w:pPr>
            <w:r w:rsidRPr="0090440E">
              <w:t>Being respectful while playing games</w:t>
            </w:r>
          </w:p>
        </w:tc>
        <w:tc>
          <w:tcPr>
            <w:tcW w:w="1667" w:type="pct"/>
          </w:tcPr>
          <w:p w14:paraId="7027C60E" w14:textId="77777777" w:rsidR="0090440E" w:rsidRPr="0090440E" w:rsidRDefault="0090440E" w:rsidP="00AD4C36">
            <w:pPr>
              <w:pStyle w:val="Tablenormal0"/>
            </w:pPr>
          </w:p>
        </w:tc>
      </w:tr>
      <w:tr w:rsidR="0090440E" w:rsidRPr="0090440E" w14:paraId="18C8D633" w14:textId="77777777" w:rsidTr="004309C7">
        <w:tc>
          <w:tcPr>
            <w:tcW w:w="1666" w:type="pct"/>
          </w:tcPr>
          <w:p w14:paraId="53733679" w14:textId="77777777" w:rsidR="0090440E" w:rsidRPr="0090440E" w:rsidRDefault="0090440E" w:rsidP="00AD4C36">
            <w:pPr>
              <w:pStyle w:val="Tablenormal0"/>
            </w:pPr>
          </w:p>
        </w:tc>
        <w:tc>
          <w:tcPr>
            <w:tcW w:w="1667" w:type="pct"/>
            <w:vAlign w:val="center"/>
          </w:tcPr>
          <w:p w14:paraId="05FDAE41" w14:textId="3F44A553" w:rsidR="005D0FA9" w:rsidRPr="0090440E" w:rsidRDefault="0090440E" w:rsidP="00AD4C36">
            <w:pPr>
              <w:pStyle w:val="Tablenormal0"/>
            </w:pPr>
            <w:r w:rsidRPr="0090440E">
              <w:t>Participating in discussion</w:t>
            </w:r>
          </w:p>
        </w:tc>
        <w:tc>
          <w:tcPr>
            <w:tcW w:w="1667" w:type="pct"/>
          </w:tcPr>
          <w:p w14:paraId="7012B579" w14:textId="0CE10AEA" w:rsidR="0090440E" w:rsidRPr="0090440E" w:rsidRDefault="0090440E" w:rsidP="00AD4C36">
            <w:pPr>
              <w:pStyle w:val="Tablenormal0"/>
            </w:pPr>
            <w:r w:rsidRPr="0090440E">
              <w:t xml:space="preserve"> </w:t>
            </w:r>
          </w:p>
        </w:tc>
      </w:tr>
      <w:tr w:rsidR="0090440E" w:rsidRPr="0090440E" w14:paraId="5652F24D" w14:textId="77777777" w:rsidTr="004309C7">
        <w:tc>
          <w:tcPr>
            <w:tcW w:w="1666" w:type="pct"/>
          </w:tcPr>
          <w:p w14:paraId="2EE7672C" w14:textId="77777777" w:rsidR="0090440E" w:rsidRPr="0090440E" w:rsidRDefault="0090440E" w:rsidP="00AD4C36">
            <w:pPr>
              <w:pStyle w:val="Tablenormal0"/>
            </w:pPr>
          </w:p>
        </w:tc>
        <w:tc>
          <w:tcPr>
            <w:tcW w:w="1667" w:type="pct"/>
            <w:vAlign w:val="center"/>
          </w:tcPr>
          <w:p w14:paraId="7E6DBE40" w14:textId="43883477" w:rsidR="0090440E" w:rsidRPr="0090440E" w:rsidRDefault="0090440E" w:rsidP="00AD4C36">
            <w:pPr>
              <w:pStyle w:val="Tablenormal0"/>
            </w:pPr>
            <w:r w:rsidRPr="0090440E">
              <w:t>Generating questions about my chosen game</w:t>
            </w:r>
          </w:p>
        </w:tc>
        <w:tc>
          <w:tcPr>
            <w:tcW w:w="1667" w:type="pct"/>
          </w:tcPr>
          <w:p w14:paraId="53289117" w14:textId="77777777" w:rsidR="0090440E" w:rsidRPr="0090440E" w:rsidRDefault="0090440E" w:rsidP="00AD4C36">
            <w:pPr>
              <w:pStyle w:val="Tablenormal0"/>
            </w:pPr>
          </w:p>
        </w:tc>
      </w:tr>
    </w:tbl>
    <w:p w14:paraId="6BCE2416" w14:textId="258B62DF" w:rsidR="00B577BB" w:rsidRDefault="00B577BB" w:rsidP="001F4BC6">
      <w:pPr>
        <w:pStyle w:val="Heading3"/>
      </w:pPr>
      <w:r w:rsidRPr="00275346">
        <w:t xml:space="preserve">Sample </w:t>
      </w:r>
      <w:r w:rsidR="00186884">
        <w:t xml:space="preserve">reflection </w:t>
      </w:r>
      <w:r>
        <w:t>rubric</w:t>
      </w:r>
      <w:r w:rsidRPr="00275346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484"/>
        <w:gridCol w:w="4586"/>
      </w:tblGrid>
      <w:tr w:rsidR="00186884" w14:paraId="2471CDD9" w14:textId="77777777" w:rsidTr="00E2036A">
        <w:tc>
          <w:tcPr>
            <w:tcW w:w="2723" w:type="pct"/>
          </w:tcPr>
          <w:p w14:paraId="44F694A1" w14:textId="77777777" w:rsidR="00186884" w:rsidRDefault="00186884" w:rsidP="00E2036A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134B79A1" wp14:editId="5185C571">
                  <wp:extent cx="688064" cy="688064"/>
                  <wp:effectExtent l="0" t="0" r="0" b="0"/>
                  <wp:docPr id="10" name="Graphic 10" descr="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ar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53" cy="69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75442" w14:textId="42B0CA3E" w:rsidR="00186884" w:rsidRDefault="00186884" w:rsidP="00E2036A">
            <w:pPr>
              <w:pStyle w:val="Tablenormal0"/>
              <w:jc w:val="center"/>
              <w:rPr>
                <w:noProof/>
              </w:rPr>
            </w:pPr>
            <w:r>
              <w:t>I listened to classmates talk about their games</w:t>
            </w:r>
          </w:p>
        </w:tc>
        <w:tc>
          <w:tcPr>
            <w:tcW w:w="2277" w:type="pct"/>
            <w:vAlign w:val="center"/>
          </w:tcPr>
          <w:p w14:paraId="21B9A9AB" w14:textId="022DB404" w:rsidR="00186884" w:rsidRDefault="00CB186E" w:rsidP="00E2036A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2E5FAD7C" wp14:editId="278F3216">
                  <wp:extent cx="914400" cy="914400"/>
                  <wp:effectExtent l="0" t="0" r="0" b="0"/>
                  <wp:docPr id="39" name="Graphic 39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E0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271AEBE5" wp14:editId="4ED88875">
                  <wp:extent cx="914400" cy="914400"/>
                  <wp:effectExtent l="0" t="0" r="0" b="0"/>
                  <wp:docPr id="36" name="Graphic 36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884" w14:paraId="2BA65518" w14:textId="77777777" w:rsidTr="00E2036A">
        <w:tc>
          <w:tcPr>
            <w:tcW w:w="2723" w:type="pct"/>
          </w:tcPr>
          <w:p w14:paraId="78B0111B" w14:textId="77777777" w:rsidR="00186884" w:rsidRDefault="00186884" w:rsidP="00E2036A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628F5F57" wp14:editId="314972CF">
                  <wp:extent cx="561315" cy="561315"/>
                  <wp:effectExtent l="0" t="0" r="0" b="0"/>
                  <wp:docPr id="1" name="Graphic 1" descr="Smiling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miling face with solid fill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61" cy="56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2B55B" w14:textId="158D2349" w:rsidR="00186884" w:rsidRDefault="00186884" w:rsidP="00E2036A">
            <w:pPr>
              <w:pStyle w:val="Tablenormal0"/>
              <w:jc w:val="center"/>
              <w:rPr>
                <w:noProof/>
              </w:rPr>
            </w:pPr>
            <w:r>
              <w:t>I was respectful while playing games</w:t>
            </w:r>
          </w:p>
        </w:tc>
        <w:tc>
          <w:tcPr>
            <w:tcW w:w="2277" w:type="pct"/>
            <w:vAlign w:val="center"/>
          </w:tcPr>
          <w:p w14:paraId="46242E63" w14:textId="266C17EB" w:rsidR="00186884" w:rsidRPr="00BC0E35" w:rsidRDefault="00CB186E" w:rsidP="00E2036A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BDE5CC7" wp14:editId="3C99FFEE">
                  <wp:extent cx="914400" cy="914400"/>
                  <wp:effectExtent l="0" t="0" r="0" b="0"/>
                  <wp:docPr id="38" name="Graphic 38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E0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6E76722D" wp14:editId="51071FB5">
                  <wp:extent cx="914400" cy="914400"/>
                  <wp:effectExtent l="0" t="0" r="0" b="0"/>
                  <wp:docPr id="35" name="Graphic 35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884" w14:paraId="05FE0A89" w14:textId="77777777" w:rsidTr="00E2036A">
        <w:tc>
          <w:tcPr>
            <w:tcW w:w="2723" w:type="pct"/>
          </w:tcPr>
          <w:p w14:paraId="731AECC0" w14:textId="77777777" w:rsidR="00186884" w:rsidRDefault="00186884" w:rsidP="00E2036A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01C75649" wp14:editId="5745D781">
                  <wp:extent cx="679010" cy="679010"/>
                  <wp:effectExtent l="0" t="0" r="0" b="0"/>
                  <wp:docPr id="2" name="Graphic 2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at with solid fill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13" cy="68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105EB" w14:textId="6AF98745" w:rsidR="00186884" w:rsidRDefault="00186884" w:rsidP="00E2036A">
            <w:pPr>
              <w:pStyle w:val="Tablenormal0"/>
              <w:jc w:val="center"/>
              <w:rPr>
                <w:noProof/>
              </w:rPr>
            </w:pPr>
            <w:r>
              <w:t>I participated in discussion</w:t>
            </w:r>
          </w:p>
        </w:tc>
        <w:tc>
          <w:tcPr>
            <w:tcW w:w="2277" w:type="pct"/>
            <w:vAlign w:val="center"/>
          </w:tcPr>
          <w:p w14:paraId="7D9CDE03" w14:textId="6C81CC29" w:rsidR="00186884" w:rsidRPr="00BC0E35" w:rsidRDefault="00CB186E" w:rsidP="00E2036A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A8230FD" wp14:editId="7F9E298E">
                  <wp:extent cx="914400" cy="914400"/>
                  <wp:effectExtent l="0" t="0" r="0" b="0"/>
                  <wp:docPr id="37" name="Graphic 37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E0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5174F069" wp14:editId="0E37C6E3">
                  <wp:extent cx="914400" cy="914400"/>
                  <wp:effectExtent l="0" t="0" r="0" b="0"/>
                  <wp:docPr id="34" name="Graphic 34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884" w14:paraId="73437963" w14:textId="77777777" w:rsidTr="00E2036A">
        <w:tc>
          <w:tcPr>
            <w:tcW w:w="2723" w:type="pct"/>
          </w:tcPr>
          <w:p w14:paraId="3A497ACE" w14:textId="77777777" w:rsidR="00186884" w:rsidRDefault="00186884" w:rsidP="00E2036A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0168D186" wp14:editId="2D3AA306">
                  <wp:extent cx="624690" cy="624690"/>
                  <wp:effectExtent l="0" t="0" r="0" b="0"/>
                  <wp:docPr id="3" name="Graphic 3" descr="Badge 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Question Mark with solid fill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8" cy="6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A6E0E" w14:textId="2FF9135E" w:rsidR="00186884" w:rsidRDefault="00186884" w:rsidP="00E2036A">
            <w:pPr>
              <w:pStyle w:val="Tablenormal0"/>
              <w:jc w:val="center"/>
              <w:rPr>
                <w:noProof/>
              </w:rPr>
            </w:pPr>
            <w:r>
              <w:t>I generated questions about my chosen game</w:t>
            </w:r>
          </w:p>
        </w:tc>
        <w:tc>
          <w:tcPr>
            <w:tcW w:w="2277" w:type="pct"/>
            <w:vAlign w:val="center"/>
          </w:tcPr>
          <w:p w14:paraId="04ACC663" w14:textId="64076855" w:rsidR="00186884" w:rsidRPr="00BC0E35" w:rsidRDefault="00E52E66" w:rsidP="00E2036A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B3A6B76" wp14:editId="4A7FD796">
                  <wp:extent cx="914400" cy="914400"/>
                  <wp:effectExtent l="0" t="0" r="0" b="0"/>
                  <wp:docPr id="19" name="Graphic 19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425E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1349383" wp14:editId="32D95648">
                  <wp:extent cx="914400" cy="914400"/>
                  <wp:effectExtent l="0" t="0" r="0" b="0"/>
                  <wp:docPr id="16" name="Graphic 16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63271" w14:textId="1E9EA1DE" w:rsidR="00F11096" w:rsidRPr="00B5435B" w:rsidRDefault="00F11096" w:rsidP="00B5435B"/>
    <w:sectPr w:rsidR="00F11096" w:rsidRPr="00B5435B" w:rsidSect="00B5435B">
      <w:headerReference w:type="default" r:id="rId24"/>
      <w:footerReference w:type="default" r:id="rId25"/>
      <w:type w:val="continuous"/>
      <w:pgSz w:w="12240" w:h="15840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1FDF" w14:textId="77777777" w:rsidR="00B92483" w:rsidRDefault="00B92483" w:rsidP="00AD4C36">
      <w:r>
        <w:separator/>
      </w:r>
    </w:p>
  </w:endnote>
  <w:endnote w:type="continuationSeparator" w:id="0">
    <w:p w14:paraId="31C3B063" w14:textId="77777777" w:rsidR="00B92483" w:rsidRDefault="00B92483" w:rsidP="00AD4C36">
      <w:r>
        <w:continuationSeparator/>
      </w:r>
    </w:p>
  </w:endnote>
  <w:endnote w:type="continuationNotice" w:id="1">
    <w:p w14:paraId="6B3C99D8" w14:textId="77777777" w:rsidR="00B92483" w:rsidRDefault="00B92483" w:rsidP="00AD4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E367" w14:textId="77777777" w:rsidR="0045414B" w:rsidRPr="0045414B" w:rsidRDefault="0045414B" w:rsidP="00AD4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8890" w14:textId="77777777" w:rsidR="00B92483" w:rsidRDefault="00B92483" w:rsidP="00AD4C36">
      <w:r>
        <w:separator/>
      </w:r>
    </w:p>
  </w:footnote>
  <w:footnote w:type="continuationSeparator" w:id="0">
    <w:p w14:paraId="2427EFCA" w14:textId="77777777" w:rsidR="00B92483" w:rsidRDefault="00B92483" w:rsidP="00AD4C36">
      <w:r>
        <w:continuationSeparator/>
      </w:r>
    </w:p>
  </w:footnote>
  <w:footnote w:type="continuationNotice" w:id="1">
    <w:p w14:paraId="0D8F4442" w14:textId="77777777" w:rsidR="00B92483" w:rsidRDefault="00B92483" w:rsidP="00AD4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EC52" w14:textId="77777777" w:rsidR="00477657" w:rsidRPr="001223E3" w:rsidRDefault="00477657" w:rsidP="00AD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E01F7E"/>
    <w:multiLevelType w:val="hybridMultilevel"/>
    <w:tmpl w:val="C61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6D71"/>
    <w:multiLevelType w:val="multilevel"/>
    <w:tmpl w:val="B0AE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8"/>
  </w:num>
  <w:num w:numId="18">
    <w:abstractNumId w:val="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B9"/>
    <w:rsid w:val="00001AB3"/>
    <w:rsid w:val="00003166"/>
    <w:rsid w:val="00010D4F"/>
    <w:rsid w:val="00012440"/>
    <w:rsid w:val="00013425"/>
    <w:rsid w:val="00014700"/>
    <w:rsid w:val="00023A54"/>
    <w:rsid w:val="00025D2E"/>
    <w:rsid w:val="0003187C"/>
    <w:rsid w:val="00032A1F"/>
    <w:rsid w:val="00044E0F"/>
    <w:rsid w:val="000576C3"/>
    <w:rsid w:val="000719A8"/>
    <w:rsid w:val="000730A8"/>
    <w:rsid w:val="00074920"/>
    <w:rsid w:val="00076B34"/>
    <w:rsid w:val="00082D79"/>
    <w:rsid w:val="00091A46"/>
    <w:rsid w:val="000944EC"/>
    <w:rsid w:val="000A4BE9"/>
    <w:rsid w:val="000A6668"/>
    <w:rsid w:val="000A6DFB"/>
    <w:rsid w:val="000B0C21"/>
    <w:rsid w:val="000B6979"/>
    <w:rsid w:val="000B7ECB"/>
    <w:rsid w:val="000C0BC1"/>
    <w:rsid w:val="000D0042"/>
    <w:rsid w:val="000D17A4"/>
    <w:rsid w:val="000D4045"/>
    <w:rsid w:val="000D559B"/>
    <w:rsid w:val="000E4119"/>
    <w:rsid w:val="000E4AEE"/>
    <w:rsid w:val="000F2F86"/>
    <w:rsid w:val="000F397A"/>
    <w:rsid w:val="000F7755"/>
    <w:rsid w:val="001119E7"/>
    <w:rsid w:val="001223E3"/>
    <w:rsid w:val="00123786"/>
    <w:rsid w:val="00125BD3"/>
    <w:rsid w:val="00126996"/>
    <w:rsid w:val="00135508"/>
    <w:rsid w:val="001466E7"/>
    <w:rsid w:val="0014792D"/>
    <w:rsid w:val="0015466F"/>
    <w:rsid w:val="00164764"/>
    <w:rsid w:val="00164825"/>
    <w:rsid w:val="001701A9"/>
    <w:rsid w:val="00171C6E"/>
    <w:rsid w:val="00172904"/>
    <w:rsid w:val="001815D7"/>
    <w:rsid w:val="00185704"/>
    <w:rsid w:val="00186884"/>
    <w:rsid w:val="00192952"/>
    <w:rsid w:val="00193612"/>
    <w:rsid w:val="0019425E"/>
    <w:rsid w:val="00196CB6"/>
    <w:rsid w:val="001A166C"/>
    <w:rsid w:val="001A421A"/>
    <w:rsid w:val="001A71C8"/>
    <w:rsid w:val="001A79E2"/>
    <w:rsid w:val="001B2438"/>
    <w:rsid w:val="001B6DD9"/>
    <w:rsid w:val="001B73F3"/>
    <w:rsid w:val="001C2105"/>
    <w:rsid w:val="001D32FF"/>
    <w:rsid w:val="001D4BAA"/>
    <w:rsid w:val="001E36EE"/>
    <w:rsid w:val="001E37ED"/>
    <w:rsid w:val="001E63EF"/>
    <w:rsid w:val="001F19ED"/>
    <w:rsid w:val="001F4BC6"/>
    <w:rsid w:val="001F502C"/>
    <w:rsid w:val="001F7B10"/>
    <w:rsid w:val="00213376"/>
    <w:rsid w:val="00216F98"/>
    <w:rsid w:val="002216C5"/>
    <w:rsid w:val="0022194C"/>
    <w:rsid w:val="00222B81"/>
    <w:rsid w:val="00230E75"/>
    <w:rsid w:val="002341A0"/>
    <w:rsid w:val="002444A8"/>
    <w:rsid w:val="00261581"/>
    <w:rsid w:val="0026644E"/>
    <w:rsid w:val="002708D8"/>
    <w:rsid w:val="00274AB9"/>
    <w:rsid w:val="00275346"/>
    <w:rsid w:val="0027559C"/>
    <w:rsid w:val="002929C0"/>
    <w:rsid w:val="002D3FC5"/>
    <w:rsid w:val="002D66CF"/>
    <w:rsid w:val="002E6E5A"/>
    <w:rsid w:val="002F0458"/>
    <w:rsid w:val="003000F6"/>
    <w:rsid w:val="003058B3"/>
    <w:rsid w:val="00305F9D"/>
    <w:rsid w:val="0030740A"/>
    <w:rsid w:val="00311B5C"/>
    <w:rsid w:val="003230C6"/>
    <w:rsid w:val="00324250"/>
    <w:rsid w:val="0032566A"/>
    <w:rsid w:val="00325843"/>
    <w:rsid w:val="00331C87"/>
    <w:rsid w:val="003424A6"/>
    <w:rsid w:val="003471CC"/>
    <w:rsid w:val="00365698"/>
    <w:rsid w:val="0037687A"/>
    <w:rsid w:val="00380274"/>
    <w:rsid w:val="00383FAC"/>
    <w:rsid w:val="0038436D"/>
    <w:rsid w:val="00385E1B"/>
    <w:rsid w:val="003940F9"/>
    <w:rsid w:val="003A3727"/>
    <w:rsid w:val="003A62A9"/>
    <w:rsid w:val="003C1CD6"/>
    <w:rsid w:val="003C2A3A"/>
    <w:rsid w:val="003D11B8"/>
    <w:rsid w:val="003D7CBF"/>
    <w:rsid w:val="003E6AA3"/>
    <w:rsid w:val="003F406D"/>
    <w:rsid w:val="0041247B"/>
    <w:rsid w:val="00423B1C"/>
    <w:rsid w:val="00425F1C"/>
    <w:rsid w:val="0043676B"/>
    <w:rsid w:val="0045143D"/>
    <w:rsid w:val="0045414B"/>
    <w:rsid w:val="00456195"/>
    <w:rsid w:val="00461B1B"/>
    <w:rsid w:val="004721BE"/>
    <w:rsid w:val="00477657"/>
    <w:rsid w:val="00490E83"/>
    <w:rsid w:val="00492C1D"/>
    <w:rsid w:val="004A3A26"/>
    <w:rsid w:val="004A6B41"/>
    <w:rsid w:val="004B276F"/>
    <w:rsid w:val="004C1912"/>
    <w:rsid w:val="004C7545"/>
    <w:rsid w:val="004D3E36"/>
    <w:rsid w:val="004D49D3"/>
    <w:rsid w:val="004D66DA"/>
    <w:rsid w:val="004D6A7C"/>
    <w:rsid w:val="004E4DB7"/>
    <w:rsid w:val="004E6902"/>
    <w:rsid w:val="004F2FA0"/>
    <w:rsid w:val="004F6189"/>
    <w:rsid w:val="00502E65"/>
    <w:rsid w:val="005049AC"/>
    <w:rsid w:val="0050571B"/>
    <w:rsid w:val="00510BE1"/>
    <w:rsid w:val="00512FE2"/>
    <w:rsid w:val="00513903"/>
    <w:rsid w:val="005217CF"/>
    <w:rsid w:val="0052334A"/>
    <w:rsid w:val="00526878"/>
    <w:rsid w:val="0052738D"/>
    <w:rsid w:val="00530611"/>
    <w:rsid w:val="00541C4E"/>
    <w:rsid w:val="00547A19"/>
    <w:rsid w:val="005639FA"/>
    <w:rsid w:val="00563D27"/>
    <w:rsid w:val="00584BA5"/>
    <w:rsid w:val="005908E3"/>
    <w:rsid w:val="00592549"/>
    <w:rsid w:val="005A0A98"/>
    <w:rsid w:val="005C04CE"/>
    <w:rsid w:val="005C4D2D"/>
    <w:rsid w:val="005C51E3"/>
    <w:rsid w:val="005C7A3F"/>
    <w:rsid w:val="005D0031"/>
    <w:rsid w:val="005D0FA9"/>
    <w:rsid w:val="005D69DF"/>
    <w:rsid w:val="005E0D34"/>
    <w:rsid w:val="005E7B70"/>
    <w:rsid w:val="00621E01"/>
    <w:rsid w:val="006240E2"/>
    <w:rsid w:val="00643372"/>
    <w:rsid w:val="00655512"/>
    <w:rsid w:val="006558B9"/>
    <w:rsid w:val="00662022"/>
    <w:rsid w:val="00672A7D"/>
    <w:rsid w:val="00674DE7"/>
    <w:rsid w:val="00681C2A"/>
    <w:rsid w:val="006841A3"/>
    <w:rsid w:val="00684B02"/>
    <w:rsid w:val="006956E6"/>
    <w:rsid w:val="006A3298"/>
    <w:rsid w:val="006A69FD"/>
    <w:rsid w:val="006C6F1A"/>
    <w:rsid w:val="006D0737"/>
    <w:rsid w:val="007057C2"/>
    <w:rsid w:val="007077D2"/>
    <w:rsid w:val="00713248"/>
    <w:rsid w:val="007147EB"/>
    <w:rsid w:val="007303D1"/>
    <w:rsid w:val="00731906"/>
    <w:rsid w:val="00734CD8"/>
    <w:rsid w:val="007412E2"/>
    <w:rsid w:val="007479E9"/>
    <w:rsid w:val="00756FA2"/>
    <w:rsid w:val="00764EB9"/>
    <w:rsid w:val="007722BC"/>
    <w:rsid w:val="00772CA4"/>
    <w:rsid w:val="00783727"/>
    <w:rsid w:val="00791872"/>
    <w:rsid w:val="007A1647"/>
    <w:rsid w:val="007A3C04"/>
    <w:rsid w:val="007B042A"/>
    <w:rsid w:val="007B0476"/>
    <w:rsid w:val="007C1037"/>
    <w:rsid w:val="007C3E99"/>
    <w:rsid w:val="007E7CC3"/>
    <w:rsid w:val="007F025F"/>
    <w:rsid w:val="007F1772"/>
    <w:rsid w:val="007F2E2C"/>
    <w:rsid w:val="00801D53"/>
    <w:rsid w:val="00815BC1"/>
    <w:rsid w:val="00822A54"/>
    <w:rsid w:val="00822BD3"/>
    <w:rsid w:val="008333A0"/>
    <w:rsid w:val="00833A5D"/>
    <w:rsid w:val="008404C4"/>
    <w:rsid w:val="008671D4"/>
    <w:rsid w:val="00886AC1"/>
    <w:rsid w:val="008877CC"/>
    <w:rsid w:val="00890096"/>
    <w:rsid w:val="00894F73"/>
    <w:rsid w:val="00896AD7"/>
    <w:rsid w:val="00896F8D"/>
    <w:rsid w:val="008B0EA3"/>
    <w:rsid w:val="008B5142"/>
    <w:rsid w:val="008B7CE7"/>
    <w:rsid w:val="008E4AA5"/>
    <w:rsid w:val="008F664B"/>
    <w:rsid w:val="00902224"/>
    <w:rsid w:val="0090440E"/>
    <w:rsid w:val="0090611B"/>
    <w:rsid w:val="00911565"/>
    <w:rsid w:val="0091738A"/>
    <w:rsid w:val="00926821"/>
    <w:rsid w:val="00931856"/>
    <w:rsid w:val="00940B20"/>
    <w:rsid w:val="00946D37"/>
    <w:rsid w:val="00956601"/>
    <w:rsid w:val="009615A3"/>
    <w:rsid w:val="00967CF0"/>
    <w:rsid w:val="00972EB6"/>
    <w:rsid w:val="009763AC"/>
    <w:rsid w:val="009971DA"/>
    <w:rsid w:val="009A1128"/>
    <w:rsid w:val="009A619B"/>
    <w:rsid w:val="009A7F58"/>
    <w:rsid w:val="009C6D9F"/>
    <w:rsid w:val="009C7553"/>
    <w:rsid w:val="009E5DD8"/>
    <w:rsid w:val="009E6E35"/>
    <w:rsid w:val="009E7754"/>
    <w:rsid w:val="009F1231"/>
    <w:rsid w:val="00A0301B"/>
    <w:rsid w:val="00A04264"/>
    <w:rsid w:val="00A159AE"/>
    <w:rsid w:val="00A17104"/>
    <w:rsid w:val="00A24099"/>
    <w:rsid w:val="00A30672"/>
    <w:rsid w:val="00A340AE"/>
    <w:rsid w:val="00A360C7"/>
    <w:rsid w:val="00A417BD"/>
    <w:rsid w:val="00A45064"/>
    <w:rsid w:val="00A46F94"/>
    <w:rsid w:val="00A5689A"/>
    <w:rsid w:val="00A658C1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D4C36"/>
    <w:rsid w:val="00AE1E7D"/>
    <w:rsid w:val="00AF0483"/>
    <w:rsid w:val="00AF0CC1"/>
    <w:rsid w:val="00AF2483"/>
    <w:rsid w:val="00B04DD7"/>
    <w:rsid w:val="00B15F03"/>
    <w:rsid w:val="00B34DDB"/>
    <w:rsid w:val="00B36291"/>
    <w:rsid w:val="00B367FA"/>
    <w:rsid w:val="00B40CEB"/>
    <w:rsid w:val="00B42B3D"/>
    <w:rsid w:val="00B5435B"/>
    <w:rsid w:val="00B56A30"/>
    <w:rsid w:val="00B56DBD"/>
    <w:rsid w:val="00B577BB"/>
    <w:rsid w:val="00B6053E"/>
    <w:rsid w:val="00B71618"/>
    <w:rsid w:val="00B7634D"/>
    <w:rsid w:val="00B82399"/>
    <w:rsid w:val="00B91963"/>
    <w:rsid w:val="00B92483"/>
    <w:rsid w:val="00B96A5D"/>
    <w:rsid w:val="00BA001D"/>
    <w:rsid w:val="00BA2956"/>
    <w:rsid w:val="00BB4F5B"/>
    <w:rsid w:val="00BB6DC9"/>
    <w:rsid w:val="00BC0E35"/>
    <w:rsid w:val="00BC2EDE"/>
    <w:rsid w:val="00BC48BA"/>
    <w:rsid w:val="00BD346B"/>
    <w:rsid w:val="00BE44B0"/>
    <w:rsid w:val="00BE5401"/>
    <w:rsid w:val="00BF0664"/>
    <w:rsid w:val="00BF1EBA"/>
    <w:rsid w:val="00C00C68"/>
    <w:rsid w:val="00C04461"/>
    <w:rsid w:val="00C0467B"/>
    <w:rsid w:val="00C07FD1"/>
    <w:rsid w:val="00C121BF"/>
    <w:rsid w:val="00C21EE8"/>
    <w:rsid w:val="00C2350F"/>
    <w:rsid w:val="00C27384"/>
    <w:rsid w:val="00C27DEF"/>
    <w:rsid w:val="00C35552"/>
    <w:rsid w:val="00C37190"/>
    <w:rsid w:val="00C4718E"/>
    <w:rsid w:val="00C478FC"/>
    <w:rsid w:val="00C54A4D"/>
    <w:rsid w:val="00C5679A"/>
    <w:rsid w:val="00C56BE2"/>
    <w:rsid w:val="00C750D4"/>
    <w:rsid w:val="00C81EE8"/>
    <w:rsid w:val="00C85A3A"/>
    <w:rsid w:val="00C953E8"/>
    <w:rsid w:val="00CA5452"/>
    <w:rsid w:val="00CB186E"/>
    <w:rsid w:val="00CD200A"/>
    <w:rsid w:val="00CE24F8"/>
    <w:rsid w:val="00CE3E18"/>
    <w:rsid w:val="00CE4B9C"/>
    <w:rsid w:val="00CF4637"/>
    <w:rsid w:val="00CF5BDF"/>
    <w:rsid w:val="00D000CA"/>
    <w:rsid w:val="00D020A2"/>
    <w:rsid w:val="00D077D8"/>
    <w:rsid w:val="00D11495"/>
    <w:rsid w:val="00D24115"/>
    <w:rsid w:val="00D26850"/>
    <w:rsid w:val="00D32C2E"/>
    <w:rsid w:val="00D41683"/>
    <w:rsid w:val="00D57FA4"/>
    <w:rsid w:val="00D61ED8"/>
    <w:rsid w:val="00D87F18"/>
    <w:rsid w:val="00DB0F7A"/>
    <w:rsid w:val="00DB185E"/>
    <w:rsid w:val="00DD3392"/>
    <w:rsid w:val="00DE3860"/>
    <w:rsid w:val="00DE575A"/>
    <w:rsid w:val="00DF034D"/>
    <w:rsid w:val="00DF1B7A"/>
    <w:rsid w:val="00E01C26"/>
    <w:rsid w:val="00E1029C"/>
    <w:rsid w:val="00E10DFC"/>
    <w:rsid w:val="00E11ECA"/>
    <w:rsid w:val="00E13F6E"/>
    <w:rsid w:val="00E2036A"/>
    <w:rsid w:val="00E2233A"/>
    <w:rsid w:val="00E27E32"/>
    <w:rsid w:val="00E3421F"/>
    <w:rsid w:val="00E52E66"/>
    <w:rsid w:val="00E62882"/>
    <w:rsid w:val="00E706B1"/>
    <w:rsid w:val="00E709D4"/>
    <w:rsid w:val="00E94548"/>
    <w:rsid w:val="00EA0C18"/>
    <w:rsid w:val="00EB2DB4"/>
    <w:rsid w:val="00EB684E"/>
    <w:rsid w:val="00EC0935"/>
    <w:rsid w:val="00EC33FC"/>
    <w:rsid w:val="00ED2032"/>
    <w:rsid w:val="00ED29BD"/>
    <w:rsid w:val="00ED3911"/>
    <w:rsid w:val="00ED3D96"/>
    <w:rsid w:val="00EF27EB"/>
    <w:rsid w:val="00EF6AEF"/>
    <w:rsid w:val="00F05B26"/>
    <w:rsid w:val="00F11096"/>
    <w:rsid w:val="00F12A9C"/>
    <w:rsid w:val="00F21A7A"/>
    <w:rsid w:val="00F23BDD"/>
    <w:rsid w:val="00F24BD2"/>
    <w:rsid w:val="00F4159B"/>
    <w:rsid w:val="00F417B0"/>
    <w:rsid w:val="00F41EED"/>
    <w:rsid w:val="00F42C87"/>
    <w:rsid w:val="00F54BB7"/>
    <w:rsid w:val="00F56C25"/>
    <w:rsid w:val="00F62405"/>
    <w:rsid w:val="00F7300D"/>
    <w:rsid w:val="00F922FE"/>
    <w:rsid w:val="00F97A35"/>
    <w:rsid w:val="00FA2E0D"/>
    <w:rsid w:val="00FE49C6"/>
    <w:rsid w:val="00FF3D4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E2AA"/>
  <w15:docId w15:val="{795D604C-77AD-374D-91B6-34B98206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5B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B5435B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B5435B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B5435B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B5435B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5435B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543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543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435B"/>
  </w:style>
  <w:style w:type="character" w:customStyle="1" w:styleId="Heading1Char">
    <w:name w:val="Heading 1 Char"/>
    <w:basedOn w:val="DefaultParagraphFont"/>
    <w:link w:val="Heading1"/>
    <w:uiPriority w:val="9"/>
    <w:rsid w:val="00B5435B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35B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5435B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B5435B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B5435B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B5435B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5B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B5435B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35B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B5435B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435B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B5435B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5435B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543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5435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B5435B"/>
    <w:pPr>
      <w:numPr>
        <w:numId w:val="16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B5435B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B5435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5435B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5435B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B5435B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B5435B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5435B"/>
  </w:style>
  <w:style w:type="paragraph" w:styleId="TOC3">
    <w:name w:val="toc 3"/>
    <w:basedOn w:val="Normal"/>
    <w:next w:val="Normal"/>
    <w:uiPriority w:val="39"/>
    <w:unhideWhenUsed/>
    <w:rsid w:val="00B5435B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B5435B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B5435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B5435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B5435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B5435B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B5435B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B5435B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B5435B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B5435B"/>
    <w:pPr>
      <w:spacing w:after="0"/>
    </w:pPr>
  </w:style>
  <w:style w:type="paragraph" w:customStyle="1" w:styleId="ActivityTitle">
    <w:name w:val="Activity Title"/>
    <w:basedOn w:val="Normal"/>
    <w:qFormat/>
    <w:rsid w:val="00B5435B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B5435B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B5435B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B5435B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B5435B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B5435B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B5435B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B5435B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B5435B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B5435B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B5435B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B5435B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B5435B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B5435B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Paragraph">
    <w:name w:val="List Paragraph"/>
    <w:basedOn w:val="Normal"/>
    <w:uiPriority w:val="34"/>
    <w:qFormat/>
    <w:rsid w:val="00EC33FC"/>
    <w:rPr>
      <w:rFonts w:eastAsia="Arial"/>
      <w:color w:val="auto"/>
      <w:szCs w:val="22"/>
      <w:lang w:val="en"/>
    </w:rPr>
  </w:style>
  <w:style w:type="paragraph" w:customStyle="1" w:styleId="StepHeading">
    <w:name w:val="Step Heading"/>
    <w:next w:val="Normal"/>
    <w:qFormat/>
    <w:rsid w:val="00B5435B"/>
    <w:pPr>
      <w:keepNext/>
      <w:keepLines/>
      <w:numPr>
        <w:numId w:val="6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styleId="ListBullet3">
    <w:name w:val="List Bullet 3"/>
    <w:basedOn w:val="Normal"/>
    <w:uiPriority w:val="99"/>
    <w:unhideWhenUsed/>
    <w:qFormat/>
    <w:rsid w:val="00B5435B"/>
    <w:pPr>
      <w:numPr>
        <w:numId w:val="7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B5435B"/>
    <w:pPr>
      <w:keepNext/>
      <w:keepLines/>
      <w:numPr>
        <w:numId w:val="17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B5435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5435B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B5435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5</cp:revision>
  <dcterms:created xsi:type="dcterms:W3CDTF">2022-03-22T18:24:00Z</dcterms:created>
  <dcterms:modified xsi:type="dcterms:W3CDTF">2022-03-22T18:29:00Z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