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9138" w14:textId="77777777" w:rsidR="007479E9" w:rsidRPr="00681C2A" w:rsidRDefault="00801D53" w:rsidP="008108EF">
      <w:pPr>
        <w:pStyle w:val="ActivityTitle"/>
      </w:pPr>
      <w:bookmarkStart w:id="0" w:name="_Ref94709390"/>
      <w:r w:rsidRPr="00681C2A">
        <w:t>My Three Brain Break Strategies</w:t>
      </w:r>
      <w:bookmarkEnd w:id="0"/>
    </w:p>
    <w:p w14:paraId="7014C784" w14:textId="77777777" w:rsidR="00801D53" w:rsidRPr="00801D53" w:rsidRDefault="00801D53" w:rsidP="008108EF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24CC39" wp14:editId="0ABB9CCC">
                <wp:simplePos x="0" y="0"/>
                <wp:positionH relativeFrom="margin">
                  <wp:posOffset>2603500</wp:posOffset>
                </wp:positionH>
                <wp:positionV relativeFrom="paragraph">
                  <wp:posOffset>2382124</wp:posOffset>
                </wp:positionV>
                <wp:extent cx="3005455" cy="2769870"/>
                <wp:effectExtent l="38100" t="38100" r="42545" b="495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769870"/>
                        </a:xfrm>
                        <a:custGeom>
                          <a:avLst/>
                          <a:gdLst>
                            <a:gd name="connsiteX0" fmla="*/ 0 w 3005455"/>
                            <a:gd name="connsiteY0" fmla="*/ 0 h 2769870"/>
                            <a:gd name="connsiteX1" fmla="*/ 571036 w 3005455"/>
                            <a:gd name="connsiteY1" fmla="*/ 0 h 2769870"/>
                            <a:gd name="connsiteX2" fmla="*/ 1081964 w 3005455"/>
                            <a:gd name="connsiteY2" fmla="*/ 0 h 2769870"/>
                            <a:gd name="connsiteX3" fmla="*/ 1743164 w 3005455"/>
                            <a:gd name="connsiteY3" fmla="*/ 0 h 2769870"/>
                            <a:gd name="connsiteX4" fmla="*/ 2314200 w 3005455"/>
                            <a:gd name="connsiteY4" fmla="*/ 0 h 2769870"/>
                            <a:gd name="connsiteX5" fmla="*/ 3005455 w 3005455"/>
                            <a:gd name="connsiteY5" fmla="*/ 0 h 2769870"/>
                            <a:gd name="connsiteX6" fmla="*/ 3005455 w 3005455"/>
                            <a:gd name="connsiteY6" fmla="*/ 747865 h 2769870"/>
                            <a:gd name="connsiteX7" fmla="*/ 3005455 w 3005455"/>
                            <a:gd name="connsiteY7" fmla="*/ 1440332 h 2769870"/>
                            <a:gd name="connsiteX8" fmla="*/ 3005455 w 3005455"/>
                            <a:gd name="connsiteY8" fmla="*/ 2132800 h 2769870"/>
                            <a:gd name="connsiteX9" fmla="*/ 3005455 w 3005455"/>
                            <a:gd name="connsiteY9" fmla="*/ 2769870 h 2769870"/>
                            <a:gd name="connsiteX10" fmla="*/ 2464473 w 3005455"/>
                            <a:gd name="connsiteY10" fmla="*/ 2769870 h 2769870"/>
                            <a:gd name="connsiteX11" fmla="*/ 1863382 w 3005455"/>
                            <a:gd name="connsiteY11" fmla="*/ 2769870 h 2769870"/>
                            <a:gd name="connsiteX12" fmla="*/ 1292346 w 3005455"/>
                            <a:gd name="connsiteY12" fmla="*/ 2769870 h 2769870"/>
                            <a:gd name="connsiteX13" fmla="*/ 631146 w 3005455"/>
                            <a:gd name="connsiteY13" fmla="*/ 2769870 h 2769870"/>
                            <a:gd name="connsiteX14" fmla="*/ 0 w 3005455"/>
                            <a:gd name="connsiteY14" fmla="*/ 2769870 h 2769870"/>
                            <a:gd name="connsiteX15" fmla="*/ 0 w 3005455"/>
                            <a:gd name="connsiteY15" fmla="*/ 2132800 h 2769870"/>
                            <a:gd name="connsiteX16" fmla="*/ 0 w 3005455"/>
                            <a:gd name="connsiteY16" fmla="*/ 1440332 h 2769870"/>
                            <a:gd name="connsiteX17" fmla="*/ 0 w 3005455"/>
                            <a:gd name="connsiteY17" fmla="*/ 775564 h 2769870"/>
                            <a:gd name="connsiteX18" fmla="*/ 0 w 3005455"/>
                            <a:gd name="connsiteY18" fmla="*/ 0 h 2769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05455" h="2769870" extrusionOk="0">
                              <a:moveTo>
                                <a:pt x="0" y="0"/>
                              </a:moveTo>
                              <a:cubicBezTo>
                                <a:pt x="199013" y="-28398"/>
                                <a:pt x="420267" y="-7372"/>
                                <a:pt x="571036" y="0"/>
                              </a:cubicBezTo>
                              <a:cubicBezTo>
                                <a:pt x="721805" y="7372"/>
                                <a:pt x="909612" y="-16776"/>
                                <a:pt x="1081964" y="0"/>
                              </a:cubicBezTo>
                              <a:cubicBezTo>
                                <a:pt x="1254316" y="16776"/>
                                <a:pt x="1574488" y="-4039"/>
                                <a:pt x="1743164" y="0"/>
                              </a:cubicBezTo>
                              <a:cubicBezTo>
                                <a:pt x="1911840" y="4039"/>
                                <a:pt x="2118799" y="-17112"/>
                                <a:pt x="2314200" y="0"/>
                              </a:cubicBezTo>
                              <a:cubicBezTo>
                                <a:pt x="2509601" y="17112"/>
                                <a:pt x="2703160" y="-20114"/>
                                <a:pt x="3005455" y="0"/>
                              </a:cubicBezTo>
                              <a:cubicBezTo>
                                <a:pt x="3005200" y="326123"/>
                                <a:pt x="3013612" y="475535"/>
                                <a:pt x="3005455" y="747865"/>
                              </a:cubicBezTo>
                              <a:cubicBezTo>
                                <a:pt x="2997298" y="1020196"/>
                                <a:pt x="3001187" y="1253818"/>
                                <a:pt x="3005455" y="1440332"/>
                              </a:cubicBezTo>
                              <a:cubicBezTo>
                                <a:pt x="3009723" y="1626846"/>
                                <a:pt x="2975993" y="1932926"/>
                                <a:pt x="3005455" y="2132800"/>
                              </a:cubicBezTo>
                              <a:cubicBezTo>
                                <a:pt x="3034917" y="2332674"/>
                                <a:pt x="2984631" y="2557976"/>
                                <a:pt x="3005455" y="2769870"/>
                              </a:cubicBezTo>
                              <a:cubicBezTo>
                                <a:pt x="2857636" y="2795259"/>
                                <a:pt x="2677942" y="2796523"/>
                                <a:pt x="2464473" y="2769870"/>
                              </a:cubicBezTo>
                              <a:cubicBezTo>
                                <a:pt x="2251004" y="2743217"/>
                                <a:pt x="2008911" y="2776062"/>
                                <a:pt x="1863382" y="2769870"/>
                              </a:cubicBezTo>
                              <a:cubicBezTo>
                                <a:pt x="1717853" y="2763678"/>
                                <a:pt x="1465376" y="2780236"/>
                                <a:pt x="1292346" y="2769870"/>
                              </a:cubicBezTo>
                              <a:cubicBezTo>
                                <a:pt x="1119316" y="2759504"/>
                                <a:pt x="772312" y="2748406"/>
                                <a:pt x="631146" y="2769870"/>
                              </a:cubicBezTo>
                              <a:cubicBezTo>
                                <a:pt x="489980" y="2791334"/>
                                <a:pt x="238060" y="2788022"/>
                                <a:pt x="0" y="2769870"/>
                              </a:cubicBezTo>
                              <a:cubicBezTo>
                                <a:pt x="30293" y="2556799"/>
                                <a:pt x="24015" y="2442458"/>
                                <a:pt x="0" y="2132800"/>
                              </a:cubicBezTo>
                              <a:cubicBezTo>
                                <a:pt x="-24015" y="1823142"/>
                                <a:pt x="-17218" y="1607811"/>
                                <a:pt x="0" y="1440332"/>
                              </a:cubicBezTo>
                              <a:cubicBezTo>
                                <a:pt x="17218" y="1272853"/>
                                <a:pt x="-2763" y="1031457"/>
                                <a:pt x="0" y="775564"/>
                              </a:cubicBezTo>
                              <a:cubicBezTo>
                                <a:pt x="2763" y="519671"/>
                                <a:pt x="-12789" y="2713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8113B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51C3A" w14:textId="77777777" w:rsidR="00801D53" w:rsidRPr="00801D53" w:rsidRDefault="00801D53" w:rsidP="008108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4CC39" id="Rectangle 5" o:spid="_x0000_s1026" style="position:absolute;margin-left:205pt;margin-top:187.55pt;width:236.65pt;height:218.1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" filled="f" strokecolor="#08113b" strokeweight="3pt">
                <v:textbox>
                  <w:txbxContent>
                    <w:p w14:paraId="3C851C3A" w14:textId="77777777" w:rsidR="00801D53" w:rsidRPr="00801D53" w:rsidRDefault="00801D53" w:rsidP="008108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7AFBC6" wp14:editId="3B19C794">
                <wp:simplePos x="0" y="0"/>
                <wp:positionH relativeFrom="column">
                  <wp:posOffset>5129184</wp:posOffset>
                </wp:positionH>
                <wp:positionV relativeFrom="paragraph">
                  <wp:posOffset>28575</wp:posOffset>
                </wp:positionV>
                <wp:extent cx="3005751" cy="2770361"/>
                <wp:effectExtent l="25400" t="25400" r="42545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1" cy="2770361"/>
                        </a:xfrm>
                        <a:custGeom>
                          <a:avLst/>
                          <a:gdLst>
                            <a:gd name="connsiteX0" fmla="*/ 0 w 3005751"/>
                            <a:gd name="connsiteY0" fmla="*/ 0 h 2770361"/>
                            <a:gd name="connsiteX1" fmla="*/ 571093 w 3005751"/>
                            <a:gd name="connsiteY1" fmla="*/ 0 h 2770361"/>
                            <a:gd name="connsiteX2" fmla="*/ 1082070 w 3005751"/>
                            <a:gd name="connsiteY2" fmla="*/ 0 h 2770361"/>
                            <a:gd name="connsiteX3" fmla="*/ 1743336 w 3005751"/>
                            <a:gd name="connsiteY3" fmla="*/ 0 h 2770361"/>
                            <a:gd name="connsiteX4" fmla="*/ 2314428 w 3005751"/>
                            <a:gd name="connsiteY4" fmla="*/ 0 h 2770361"/>
                            <a:gd name="connsiteX5" fmla="*/ 3005751 w 3005751"/>
                            <a:gd name="connsiteY5" fmla="*/ 0 h 2770361"/>
                            <a:gd name="connsiteX6" fmla="*/ 3005751 w 3005751"/>
                            <a:gd name="connsiteY6" fmla="*/ 747997 h 2770361"/>
                            <a:gd name="connsiteX7" fmla="*/ 3005751 w 3005751"/>
                            <a:gd name="connsiteY7" fmla="*/ 1440588 h 2770361"/>
                            <a:gd name="connsiteX8" fmla="*/ 3005751 w 3005751"/>
                            <a:gd name="connsiteY8" fmla="*/ 2133178 h 2770361"/>
                            <a:gd name="connsiteX9" fmla="*/ 3005751 w 3005751"/>
                            <a:gd name="connsiteY9" fmla="*/ 2770361 h 2770361"/>
                            <a:gd name="connsiteX10" fmla="*/ 2464716 w 3005751"/>
                            <a:gd name="connsiteY10" fmla="*/ 2770361 h 2770361"/>
                            <a:gd name="connsiteX11" fmla="*/ 1863566 w 3005751"/>
                            <a:gd name="connsiteY11" fmla="*/ 2770361 h 2770361"/>
                            <a:gd name="connsiteX12" fmla="*/ 1292473 w 3005751"/>
                            <a:gd name="connsiteY12" fmla="*/ 2770361 h 2770361"/>
                            <a:gd name="connsiteX13" fmla="*/ 631208 w 3005751"/>
                            <a:gd name="connsiteY13" fmla="*/ 2770361 h 2770361"/>
                            <a:gd name="connsiteX14" fmla="*/ 0 w 3005751"/>
                            <a:gd name="connsiteY14" fmla="*/ 2770361 h 2770361"/>
                            <a:gd name="connsiteX15" fmla="*/ 0 w 3005751"/>
                            <a:gd name="connsiteY15" fmla="*/ 2133178 h 2770361"/>
                            <a:gd name="connsiteX16" fmla="*/ 0 w 3005751"/>
                            <a:gd name="connsiteY16" fmla="*/ 1440588 h 2770361"/>
                            <a:gd name="connsiteX17" fmla="*/ 0 w 3005751"/>
                            <a:gd name="connsiteY17" fmla="*/ 775701 h 2770361"/>
                            <a:gd name="connsiteX18" fmla="*/ 0 w 3005751"/>
                            <a:gd name="connsiteY18" fmla="*/ 0 h 2770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05751" h="2770361" extrusionOk="0">
                              <a:moveTo>
                                <a:pt x="0" y="0"/>
                              </a:moveTo>
                              <a:cubicBezTo>
                                <a:pt x="245814" y="-4691"/>
                                <a:pt x="430098" y="11970"/>
                                <a:pt x="571093" y="0"/>
                              </a:cubicBezTo>
                              <a:cubicBezTo>
                                <a:pt x="712088" y="-11970"/>
                                <a:pt x="909317" y="11106"/>
                                <a:pt x="1082070" y="0"/>
                              </a:cubicBezTo>
                              <a:cubicBezTo>
                                <a:pt x="1254823" y="-11106"/>
                                <a:pt x="1421850" y="-12286"/>
                                <a:pt x="1743336" y="0"/>
                              </a:cubicBezTo>
                              <a:cubicBezTo>
                                <a:pt x="2064822" y="12286"/>
                                <a:pt x="2149544" y="-18162"/>
                                <a:pt x="2314428" y="0"/>
                              </a:cubicBezTo>
                              <a:cubicBezTo>
                                <a:pt x="2479312" y="18162"/>
                                <a:pt x="2810350" y="-4294"/>
                                <a:pt x="3005751" y="0"/>
                              </a:cubicBezTo>
                              <a:cubicBezTo>
                                <a:pt x="2998618" y="190612"/>
                                <a:pt x="2995216" y="466545"/>
                                <a:pt x="3005751" y="747997"/>
                              </a:cubicBezTo>
                              <a:cubicBezTo>
                                <a:pt x="3016286" y="1029449"/>
                                <a:pt x="3024220" y="1140659"/>
                                <a:pt x="3005751" y="1440588"/>
                              </a:cubicBezTo>
                              <a:cubicBezTo>
                                <a:pt x="2987282" y="1740517"/>
                                <a:pt x="3000282" y="1962852"/>
                                <a:pt x="3005751" y="2133178"/>
                              </a:cubicBezTo>
                              <a:cubicBezTo>
                                <a:pt x="3011221" y="2303504"/>
                                <a:pt x="2983514" y="2547895"/>
                                <a:pt x="3005751" y="2770361"/>
                              </a:cubicBezTo>
                              <a:cubicBezTo>
                                <a:pt x="2791789" y="2776858"/>
                                <a:pt x="2601808" y="2762300"/>
                                <a:pt x="2464716" y="2770361"/>
                              </a:cubicBezTo>
                              <a:cubicBezTo>
                                <a:pt x="2327625" y="2778422"/>
                                <a:pt x="2064437" y="2754975"/>
                                <a:pt x="1863566" y="2770361"/>
                              </a:cubicBezTo>
                              <a:cubicBezTo>
                                <a:pt x="1662695" y="2785748"/>
                                <a:pt x="1460928" y="2767410"/>
                                <a:pt x="1292473" y="2770361"/>
                              </a:cubicBezTo>
                              <a:cubicBezTo>
                                <a:pt x="1124018" y="2773312"/>
                                <a:pt x="927451" y="2802549"/>
                                <a:pt x="631208" y="2770361"/>
                              </a:cubicBezTo>
                              <a:cubicBezTo>
                                <a:pt x="334965" y="2738173"/>
                                <a:pt x="259673" y="2782348"/>
                                <a:pt x="0" y="2770361"/>
                              </a:cubicBezTo>
                              <a:cubicBezTo>
                                <a:pt x="23098" y="2502904"/>
                                <a:pt x="4029" y="2360331"/>
                                <a:pt x="0" y="2133178"/>
                              </a:cubicBezTo>
                              <a:cubicBezTo>
                                <a:pt x="-4029" y="1906025"/>
                                <a:pt x="-16945" y="1722466"/>
                                <a:pt x="0" y="1440588"/>
                              </a:cubicBezTo>
                              <a:cubicBezTo>
                                <a:pt x="16945" y="1158710"/>
                                <a:pt x="-8600" y="960495"/>
                                <a:pt x="0" y="775701"/>
                              </a:cubicBezTo>
                              <a:cubicBezTo>
                                <a:pt x="8600" y="590907"/>
                                <a:pt x="18018" y="3059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8113B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82B21" w14:textId="77777777" w:rsidR="00801D53" w:rsidRPr="00801D53" w:rsidRDefault="00801D53" w:rsidP="008108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AFBC6" id="Rectangle 4" o:spid="_x0000_s1027" style="position:absolute;margin-left:403.85pt;margin-top:2.25pt;width:236.65pt;height:218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" filled="f" strokecolor="#08113b" strokeweight="3pt">
                <v:textbox>
                  <w:txbxContent>
                    <w:p w14:paraId="51382B21" w14:textId="77777777" w:rsidR="00801D53" w:rsidRPr="00801D53" w:rsidRDefault="00801D53" w:rsidP="008108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A3AC7" wp14:editId="0E7DBF1C">
                <wp:simplePos x="0" y="0"/>
                <wp:positionH relativeFrom="column">
                  <wp:posOffset>63676</wp:posOffset>
                </wp:positionH>
                <wp:positionV relativeFrom="paragraph">
                  <wp:posOffset>31750</wp:posOffset>
                </wp:positionV>
                <wp:extent cx="3005751" cy="2770361"/>
                <wp:effectExtent l="25400" t="25400" r="42545" b="495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1" cy="2770361"/>
                        </a:xfrm>
                        <a:custGeom>
                          <a:avLst/>
                          <a:gdLst>
                            <a:gd name="connsiteX0" fmla="*/ 0 w 3005751"/>
                            <a:gd name="connsiteY0" fmla="*/ 0 h 2770361"/>
                            <a:gd name="connsiteX1" fmla="*/ 571093 w 3005751"/>
                            <a:gd name="connsiteY1" fmla="*/ 0 h 2770361"/>
                            <a:gd name="connsiteX2" fmla="*/ 1082070 w 3005751"/>
                            <a:gd name="connsiteY2" fmla="*/ 0 h 2770361"/>
                            <a:gd name="connsiteX3" fmla="*/ 1743336 w 3005751"/>
                            <a:gd name="connsiteY3" fmla="*/ 0 h 2770361"/>
                            <a:gd name="connsiteX4" fmla="*/ 2314428 w 3005751"/>
                            <a:gd name="connsiteY4" fmla="*/ 0 h 2770361"/>
                            <a:gd name="connsiteX5" fmla="*/ 3005751 w 3005751"/>
                            <a:gd name="connsiteY5" fmla="*/ 0 h 2770361"/>
                            <a:gd name="connsiteX6" fmla="*/ 3005751 w 3005751"/>
                            <a:gd name="connsiteY6" fmla="*/ 747997 h 2770361"/>
                            <a:gd name="connsiteX7" fmla="*/ 3005751 w 3005751"/>
                            <a:gd name="connsiteY7" fmla="*/ 1440588 h 2770361"/>
                            <a:gd name="connsiteX8" fmla="*/ 3005751 w 3005751"/>
                            <a:gd name="connsiteY8" fmla="*/ 2133178 h 2770361"/>
                            <a:gd name="connsiteX9" fmla="*/ 3005751 w 3005751"/>
                            <a:gd name="connsiteY9" fmla="*/ 2770361 h 2770361"/>
                            <a:gd name="connsiteX10" fmla="*/ 2464716 w 3005751"/>
                            <a:gd name="connsiteY10" fmla="*/ 2770361 h 2770361"/>
                            <a:gd name="connsiteX11" fmla="*/ 1863566 w 3005751"/>
                            <a:gd name="connsiteY11" fmla="*/ 2770361 h 2770361"/>
                            <a:gd name="connsiteX12" fmla="*/ 1292473 w 3005751"/>
                            <a:gd name="connsiteY12" fmla="*/ 2770361 h 2770361"/>
                            <a:gd name="connsiteX13" fmla="*/ 631208 w 3005751"/>
                            <a:gd name="connsiteY13" fmla="*/ 2770361 h 2770361"/>
                            <a:gd name="connsiteX14" fmla="*/ 0 w 3005751"/>
                            <a:gd name="connsiteY14" fmla="*/ 2770361 h 2770361"/>
                            <a:gd name="connsiteX15" fmla="*/ 0 w 3005751"/>
                            <a:gd name="connsiteY15" fmla="*/ 2133178 h 2770361"/>
                            <a:gd name="connsiteX16" fmla="*/ 0 w 3005751"/>
                            <a:gd name="connsiteY16" fmla="*/ 1440588 h 2770361"/>
                            <a:gd name="connsiteX17" fmla="*/ 0 w 3005751"/>
                            <a:gd name="connsiteY17" fmla="*/ 775701 h 2770361"/>
                            <a:gd name="connsiteX18" fmla="*/ 0 w 3005751"/>
                            <a:gd name="connsiteY18" fmla="*/ 0 h 2770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05751" h="2770361" extrusionOk="0">
                              <a:moveTo>
                                <a:pt x="0" y="0"/>
                              </a:moveTo>
                              <a:cubicBezTo>
                                <a:pt x="245814" y="-4691"/>
                                <a:pt x="430098" y="11970"/>
                                <a:pt x="571093" y="0"/>
                              </a:cubicBezTo>
                              <a:cubicBezTo>
                                <a:pt x="712088" y="-11970"/>
                                <a:pt x="909317" y="11106"/>
                                <a:pt x="1082070" y="0"/>
                              </a:cubicBezTo>
                              <a:cubicBezTo>
                                <a:pt x="1254823" y="-11106"/>
                                <a:pt x="1421850" y="-12286"/>
                                <a:pt x="1743336" y="0"/>
                              </a:cubicBezTo>
                              <a:cubicBezTo>
                                <a:pt x="2064822" y="12286"/>
                                <a:pt x="2149544" y="-18162"/>
                                <a:pt x="2314428" y="0"/>
                              </a:cubicBezTo>
                              <a:cubicBezTo>
                                <a:pt x="2479312" y="18162"/>
                                <a:pt x="2810350" y="-4294"/>
                                <a:pt x="3005751" y="0"/>
                              </a:cubicBezTo>
                              <a:cubicBezTo>
                                <a:pt x="2998618" y="190612"/>
                                <a:pt x="2995216" y="466545"/>
                                <a:pt x="3005751" y="747997"/>
                              </a:cubicBezTo>
                              <a:cubicBezTo>
                                <a:pt x="3016286" y="1029449"/>
                                <a:pt x="3024220" y="1140659"/>
                                <a:pt x="3005751" y="1440588"/>
                              </a:cubicBezTo>
                              <a:cubicBezTo>
                                <a:pt x="2987282" y="1740517"/>
                                <a:pt x="3000282" y="1962852"/>
                                <a:pt x="3005751" y="2133178"/>
                              </a:cubicBezTo>
                              <a:cubicBezTo>
                                <a:pt x="3011221" y="2303504"/>
                                <a:pt x="2983514" y="2547895"/>
                                <a:pt x="3005751" y="2770361"/>
                              </a:cubicBezTo>
                              <a:cubicBezTo>
                                <a:pt x="2791789" y="2776858"/>
                                <a:pt x="2601808" y="2762300"/>
                                <a:pt x="2464716" y="2770361"/>
                              </a:cubicBezTo>
                              <a:cubicBezTo>
                                <a:pt x="2327625" y="2778422"/>
                                <a:pt x="2064437" y="2754975"/>
                                <a:pt x="1863566" y="2770361"/>
                              </a:cubicBezTo>
                              <a:cubicBezTo>
                                <a:pt x="1662695" y="2785748"/>
                                <a:pt x="1460928" y="2767410"/>
                                <a:pt x="1292473" y="2770361"/>
                              </a:cubicBezTo>
                              <a:cubicBezTo>
                                <a:pt x="1124018" y="2773312"/>
                                <a:pt x="927451" y="2802549"/>
                                <a:pt x="631208" y="2770361"/>
                              </a:cubicBezTo>
                              <a:cubicBezTo>
                                <a:pt x="334965" y="2738173"/>
                                <a:pt x="259673" y="2782348"/>
                                <a:pt x="0" y="2770361"/>
                              </a:cubicBezTo>
                              <a:cubicBezTo>
                                <a:pt x="23098" y="2502904"/>
                                <a:pt x="4029" y="2360331"/>
                                <a:pt x="0" y="2133178"/>
                              </a:cubicBezTo>
                              <a:cubicBezTo>
                                <a:pt x="-4029" y="1906025"/>
                                <a:pt x="-16945" y="1722466"/>
                                <a:pt x="0" y="1440588"/>
                              </a:cubicBezTo>
                              <a:cubicBezTo>
                                <a:pt x="16945" y="1158710"/>
                                <a:pt x="-8600" y="960495"/>
                                <a:pt x="0" y="775701"/>
                              </a:cubicBezTo>
                              <a:cubicBezTo>
                                <a:pt x="8600" y="590907"/>
                                <a:pt x="18018" y="3059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8113B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91BCA" w14:textId="26EA654E" w:rsidR="00801D53" w:rsidRPr="00801D53" w:rsidRDefault="00801D53" w:rsidP="008108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A3AC7" id="Rectangle 1" o:spid="_x0000_s1028" style="position:absolute;margin-left:5pt;margin-top:2.5pt;width:236.65pt;height:21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" filled="f" strokecolor="#08113b" strokeweight="3pt">
                <v:textbox>
                  <w:txbxContent>
                    <w:p w14:paraId="66591BCA" w14:textId="26EA654E" w:rsidR="00801D53" w:rsidRPr="00801D53" w:rsidRDefault="00801D53" w:rsidP="008108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01D53" w:rsidRPr="00801D53" w:rsidSect="001A12BA">
      <w:headerReference w:type="default" r:id="rId12"/>
      <w:footerReference w:type="default" r:id="rId13"/>
      <w:pgSz w:w="15840" w:h="12240" w:orient="landscape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A204" w14:textId="77777777" w:rsidR="00A65336" w:rsidRDefault="00A65336" w:rsidP="008108EF">
      <w:r>
        <w:separator/>
      </w:r>
    </w:p>
  </w:endnote>
  <w:endnote w:type="continuationSeparator" w:id="0">
    <w:p w14:paraId="7F406E83" w14:textId="77777777" w:rsidR="00A65336" w:rsidRDefault="00A65336" w:rsidP="008108EF">
      <w:r>
        <w:continuationSeparator/>
      </w:r>
    </w:p>
  </w:endnote>
  <w:endnote w:type="continuationNotice" w:id="1">
    <w:p w14:paraId="57A75BDF" w14:textId="77777777" w:rsidR="00A65336" w:rsidRDefault="00A65336" w:rsidP="00810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B977" w14:textId="77777777" w:rsidR="0045414B" w:rsidRPr="0045414B" w:rsidRDefault="0045414B" w:rsidP="008108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2925" w14:textId="77777777" w:rsidR="00A65336" w:rsidRDefault="00A65336" w:rsidP="008108EF">
      <w:r>
        <w:separator/>
      </w:r>
    </w:p>
  </w:footnote>
  <w:footnote w:type="continuationSeparator" w:id="0">
    <w:p w14:paraId="741A80D1" w14:textId="77777777" w:rsidR="00A65336" w:rsidRDefault="00A65336" w:rsidP="008108EF">
      <w:r>
        <w:continuationSeparator/>
      </w:r>
    </w:p>
  </w:footnote>
  <w:footnote w:type="continuationNotice" w:id="1">
    <w:p w14:paraId="4589A60C" w14:textId="77777777" w:rsidR="00A65336" w:rsidRDefault="00A65336" w:rsidP="00810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C59" w14:textId="77777777" w:rsidR="00477657" w:rsidRPr="00801D53" w:rsidRDefault="00477657" w:rsidP="008108EF">
    <w:pPr>
      <w:pStyle w:val="Header"/>
      <w:rPr>
        <w:lang w:val="en-US"/>
      </w:rPr>
    </w:pPr>
    <w:r>
      <w:rPr>
        <w:lang w:val="en-US"/>
      </w:rPr>
      <w:br/>
    </w:r>
    <w:r w:rsidRPr="00681C2A">
      <w:rPr>
        <w:lang w:val="en-US"/>
      </w:rPr>
      <w:t>Name</w:t>
    </w:r>
    <w:r>
      <w:rPr>
        <w:lang w:val="en-US"/>
      </w:rPr>
      <w:t>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6529D1"/>
    <w:multiLevelType w:val="multilevel"/>
    <w:tmpl w:val="110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06C41"/>
    <w:multiLevelType w:val="hybridMultilevel"/>
    <w:tmpl w:val="A0A2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AF"/>
    <w:rsid w:val="00001AB3"/>
    <w:rsid w:val="00003166"/>
    <w:rsid w:val="00010D4F"/>
    <w:rsid w:val="00012440"/>
    <w:rsid w:val="00013425"/>
    <w:rsid w:val="00013AAB"/>
    <w:rsid w:val="00014700"/>
    <w:rsid w:val="0002326C"/>
    <w:rsid w:val="00023A54"/>
    <w:rsid w:val="0003187C"/>
    <w:rsid w:val="00032A1F"/>
    <w:rsid w:val="00044E0F"/>
    <w:rsid w:val="0004510E"/>
    <w:rsid w:val="000576C3"/>
    <w:rsid w:val="000719A8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2F86"/>
    <w:rsid w:val="000F397A"/>
    <w:rsid w:val="000F7755"/>
    <w:rsid w:val="00105CC5"/>
    <w:rsid w:val="00135508"/>
    <w:rsid w:val="0013610E"/>
    <w:rsid w:val="0014792D"/>
    <w:rsid w:val="0015466F"/>
    <w:rsid w:val="00164764"/>
    <w:rsid w:val="00164825"/>
    <w:rsid w:val="001701A9"/>
    <w:rsid w:val="00171C6E"/>
    <w:rsid w:val="00172904"/>
    <w:rsid w:val="001775E5"/>
    <w:rsid w:val="00180E7C"/>
    <w:rsid w:val="001815D7"/>
    <w:rsid w:val="0018522C"/>
    <w:rsid w:val="00185704"/>
    <w:rsid w:val="00192952"/>
    <w:rsid w:val="00193612"/>
    <w:rsid w:val="00196CB6"/>
    <w:rsid w:val="001A12BA"/>
    <w:rsid w:val="001A166C"/>
    <w:rsid w:val="001A421A"/>
    <w:rsid w:val="001A71C8"/>
    <w:rsid w:val="001A79E2"/>
    <w:rsid w:val="001B6DD9"/>
    <w:rsid w:val="001B73F3"/>
    <w:rsid w:val="001C2105"/>
    <w:rsid w:val="001D4BAA"/>
    <w:rsid w:val="001E36EE"/>
    <w:rsid w:val="001E63EF"/>
    <w:rsid w:val="001F502C"/>
    <w:rsid w:val="001F7B10"/>
    <w:rsid w:val="00205A53"/>
    <w:rsid w:val="002216C5"/>
    <w:rsid w:val="0022194C"/>
    <w:rsid w:val="00222B81"/>
    <w:rsid w:val="00230D39"/>
    <w:rsid w:val="00230E75"/>
    <w:rsid w:val="002341A0"/>
    <w:rsid w:val="002436C4"/>
    <w:rsid w:val="002444A8"/>
    <w:rsid w:val="00253801"/>
    <w:rsid w:val="002708D8"/>
    <w:rsid w:val="00274AB9"/>
    <w:rsid w:val="00275346"/>
    <w:rsid w:val="002929C0"/>
    <w:rsid w:val="002D66CF"/>
    <w:rsid w:val="002D6C78"/>
    <w:rsid w:val="002F0458"/>
    <w:rsid w:val="003058B3"/>
    <w:rsid w:val="00305F9D"/>
    <w:rsid w:val="0030740A"/>
    <w:rsid w:val="00311B5C"/>
    <w:rsid w:val="0032566A"/>
    <w:rsid w:val="003424A6"/>
    <w:rsid w:val="003471CC"/>
    <w:rsid w:val="003557B4"/>
    <w:rsid w:val="003626D1"/>
    <w:rsid w:val="0037687A"/>
    <w:rsid w:val="00380274"/>
    <w:rsid w:val="00385E1B"/>
    <w:rsid w:val="003940F9"/>
    <w:rsid w:val="003A3727"/>
    <w:rsid w:val="003A62A9"/>
    <w:rsid w:val="003C1CD6"/>
    <w:rsid w:val="003D7CBF"/>
    <w:rsid w:val="003E6AA3"/>
    <w:rsid w:val="003F406D"/>
    <w:rsid w:val="0041247B"/>
    <w:rsid w:val="00423B1C"/>
    <w:rsid w:val="00425F1C"/>
    <w:rsid w:val="0045143D"/>
    <w:rsid w:val="0045414B"/>
    <w:rsid w:val="00455282"/>
    <w:rsid w:val="00461B1B"/>
    <w:rsid w:val="004721BE"/>
    <w:rsid w:val="00477657"/>
    <w:rsid w:val="00490E83"/>
    <w:rsid w:val="00492C1D"/>
    <w:rsid w:val="004A50AF"/>
    <w:rsid w:val="004A6B41"/>
    <w:rsid w:val="004B1FD6"/>
    <w:rsid w:val="004B276F"/>
    <w:rsid w:val="004C2305"/>
    <w:rsid w:val="004C7545"/>
    <w:rsid w:val="004D3E36"/>
    <w:rsid w:val="004D66DA"/>
    <w:rsid w:val="004D6A7C"/>
    <w:rsid w:val="004E4DB7"/>
    <w:rsid w:val="004E6902"/>
    <w:rsid w:val="004F2FA0"/>
    <w:rsid w:val="0050087D"/>
    <w:rsid w:val="00502E65"/>
    <w:rsid w:val="005049AC"/>
    <w:rsid w:val="005051CF"/>
    <w:rsid w:val="00512FE2"/>
    <w:rsid w:val="005217CF"/>
    <w:rsid w:val="0052334A"/>
    <w:rsid w:val="00526878"/>
    <w:rsid w:val="00541C4E"/>
    <w:rsid w:val="00547A19"/>
    <w:rsid w:val="00557FA0"/>
    <w:rsid w:val="005639FA"/>
    <w:rsid w:val="00573E03"/>
    <w:rsid w:val="005908E3"/>
    <w:rsid w:val="00591E0E"/>
    <w:rsid w:val="00592549"/>
    <w:rsid w:val="005B61E1"/>
    <w:rsid w:val="005C4D2D"/>
    <w:rsid w:val="005C51E3"/>
    <w:rsid w:val="005C7EFD"/>
    <w:rsid w:val="005D69DF"/>
    <w:rsid w:val="005E0D34"/>
    <w:rsid w:val="00604BAD"/>
    <w:rsid w:val="00636741"/>
    <w:rsid w:val="00650112"/>
    <w:rsid w:val="00655512"/>
    <w:rsid w:val="006558B9"/>
    <w:rsid w:val="00674DE7"/>
    <w:rsid w:val="00681C2A"/>
    <w:rsid w:val="006847B3"/>
    <w:rsid w:val="00684B02"/>
    <w:rsid w:val="006A69FD"/>
    <w:rsid w:val="006C0F4B"/>
    <w:rsid w:val="006C6F1A"/>
    <w:rsid w:val="006D0737"/>
    <w:rsid w:val="007057C2"/>
    <w:rsid w:val="007077D2"/>
    <w:rsid w:val="007147EB"/>
    <w:rsid w:val="007303D1"/>
    <w:rsid w:val="00731906"/>
    <w:rsid w:val="00731FA5"/>
    <w:rsid w:val="00734CD8"/>
    <w:rsid w:val="007412E2"/>
    <w:rsid w:val="007479E9"/>
    <w:rsid w:val="00756FA2"/>
    <w:rsid w:val="00783727"/>
    <w:rsid w:val="00791872"/>
    <w:rsid w:val="007A1647"/>
    <w:rsid w:val="007B042A"/>
    <w:rsid w:val="007C1037"/>
    <w:rsid w:val="007E6B8F"/>
    <w:rsid w:val="007F025F"/>
    <w:rsid w:val="007F1772"/>
    <w:rsid w:val="007F2E2C"/>
    <w:rsid w:val="007F3EB9"/>
    <w:rsid w:val="00801D53"/>
    <w:rsid w:val="008108EF"/>
    <w:rsid w:val="00822A54"/>
    <w:rsid w:val="00822BD3"/>
    <w:rsid w:val="008333A0"/>
    <w:rsid w:val="00833A5D"/>
    <w:rsid w:val="008404C4"/>
    <w:rsid w:val="008648E1"/>
    <w:rsid w:val="008669F0"/>
    <w:rsid w:val="008877CC"/>
    <w:rsid w:val="00894F73"/>
    <w:rsid w:val="00896AD7"/>
    <w:rsid w:val="00896F8D"/>
    <w:rsid w:val="008B0EA3"/>
    <w:rsid w:val="008B5142"/>
    <w:rsid w:val="008B7CE7"/>
    <w:rsid w:val="008E4AA5"/>
    <w:rsid w:val="008F664B"/>
    <w:rsid w:val="00902224"/>
    <w:rsid w:val="0090611B"/>
    <w:rsid w:val="00911565"/>
    <w:rsid w:val="0091738A"/>
    <w:rsid w:val="00946D37"/>
    <w:rsid w:val="00956601"/>
    <w:rsid w:val="009615A3"/>
    <w:rsid w:val="00972EB6"/>
    <w:rsid w:val="009763AC"/>
    <w:rsid w:val="009868F1"/>
    <w:rsid w:val="009A7F58"/>
    <w:rsid w:val="009C6D9F"/>
    <w:rsid w:val="009E5DD8"/>
    <w:rsid w:val="009E6E35"/>
    <w:rsid w:val="009F1231"/>
    <w:rsid w:val="00A04264"/>
    <w:rsid w:val="00A159AE"/>
    <w:rsid w:val="00A17104"/>
    <w:rsid w:val="00A24099"/>
    <w:rsid w:val="00A30672"/>
    <w:rsid w:val="00A360C7"/>
    <w:rsid w:val="00A417BD"/>
    <w:rsid w:val="00A45064"/>
    <w:rsid w:val="00A46F94"/>
    <w:rsid w:val="00A65336"/>
    <w:rsid w:val="00A658C1"/>
    <w:rsid w:val="00A66A64"/>
    <w:rsid w:val="00A75102"/>
    <w:rsid w:val="00A86734"/>
    <w:rsid w:val="00A8742A"/>
    <w:rsid w:val="00AA5D7A"/>
    <w:rsid w:val="00AB0BB6"/>
    <w:rsid w:val="00AB19E9"/>
    <w:rsid w:val="00AC2D62"/>
    <w:rsid w:val="00AC5CA8"/>
    <w:rsid w:val="00AE0F78"/>
    <w:rsid w:val="00AE7185"/>
    <w:rsid w:val="00AF0483"/>
    <w:rsid w:val="00AF2483"/>
    <w:rsid w:val="00B15F03"/>
    <w:rsid w:val="00B36291"/>
    <w:rsid w:val="00B40CEB"/>
    <w:rsid w:val="00B56A30"/>
    <w:rsid w:val="00B56DBD"/>
    <w:rsid w:val="00B678EA"/>
    <w:rsid w:val="00B91963"/>
    <w:rsid w:val="00B96A5D"/>
    <w:rsid w:val="00BA001D"/>
    <w:rsid w:val="00BA2956"/>
    <w:rsid w:val="00BA54EA"/>
    <w:rsid w:val="00BB6DC9"/>
    <w:rsid w:val="00BC0E35"/>
    <w:rsid w:val="00BC2EDE"/>
    <w:rsid w:val="00BD346B"/>
    <w:rsid w:val="00BE44B0"/>
    <w:rsid w:val="00BF0664"/>
    <w:rsid w:val="00C00C68"/>
    <w:rsid w:val="00C121BF"/>
    <w:rsid w:val="00C2350F"/>
    <w:rsid w:val="00C27384"/>
    <w:rsid w:val="00C27DEF"/>
    <w:rsid w:val="00C35552"/>
    <w:rsid w:val="00C4718E"/>
    <w:rsid w:val="00C478FC"/>
    <w:rsid w:val="00C54A4D"/>
    <w:rsid w:val="00C5679A"/>
    <w:rsid w:val="00C56BE2"/>
    <w:rsid w:val="00C65BAE"/>
    <w:rsid w:val="00C81EE8"/>
    <w:rsid w:val="00C85A3A"/>
    <w:rsid w:val="00CB2A7C"/>
    <w:rsid w:val="00CD0CB8"/>
    <w:rsid w:val="00CD200A"/>
    <w:rsid w:val="00CE24F8"/>
    <w:rsid w:val="00CE3E18"/>
    <w:rsid w:val="00CE4B9C"/>
    <w:rsid w:val="00CF4637"/>
    <w:rsid w:val="00CF5BDF"/>
    <w:rsid w:val="00D000CA"/>
    <w:rsid w:val="00D020A2"/>
    <w:rsid w:val="00D24115"/>
    <w:rsid w:val="00D260D2"/>
    <w:rsid w:val="00D26850"/>
    <w:rsid w:val="00D32C2E"/>
    <w:rsid w:val="00D41683"/>
    <w:rsid w:val="00D50B98"/>
    <w:rsid w:val="00D55295"/>
    <w:rsid w:val="00D57FA4"/>
    <w:rsid w:val="00D61ED8"/>
    <w:rsid w:val="00D70E8A"/>
    <w:rsid w:val="00D87F18"/>
    <w:rsid w:val="00DB0F7A"/>
    <w:rsid w:val="00DB185E"/>
    <w:rsid w:val="00DC740A"/>
    <w:rsid w:val="00DD3392"/>
    <w:rsid w:val="00DF034D"/>
    <w:rsid w:val="00DF1B7A"/>
    <w:rsid w:val="00E1029C"/>
    <w:rsid w:val="00E10DFC"/>
    <w:rsid w:val="00E11ECA"/>
    <w:rsid w:val="00E3421F"/>
    <w:rsid w:val="00E62882"/>
    <w:rsid w:val="00E709D4"/>
    <w:rsid w:val="00E94548"/>
    <w:rsid w:val="00EA0C18"/>
    <w:rsid w:val="00EB2DB4"/>
    <w:rsid w:val="00ED2032"/>
    <w:rsid w:val="00ED29BD"/>
    <w:rsid w:val="00ED3911"/>
    <w:rsid w:val="00ED3D96"/>
    <w:rsid w:val="00ED4FA8"/>
    <w:rsid w:val="00EE3F8C"/>
    <w:rsid w:val="00EF6AEF"/>
    <w:rsid w:val="00F05B26"/>
    <w:rsid w:val="00F126A4"/>
    <w:rsid w:val="00F12A9C"/>
    <w:rsid w:val="00F21A7A"/>
    <w:rsid w:val="00F23BDD"/>
    <w:rsid w:val="00F4159B"/>
    <w:rsid w:val="00F42C87"/>
    <w:rsid w:val="00F62405"/>
    <w:rsid w:val="00F63332"/>
    <w:rsid w:val="00F922FE"/>
    <w:rsid w:val="00F97A35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E5ED"/>
  <w15:docId w15:val="{CCBF778A-6A64-E143-89E4-4237053C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295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D55295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D55295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D55295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D55295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55295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552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552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5295"/>
  </w:style>
  <w:style w:type="character" w:customStyle="1" w:styleId="Heading1Char">
    <w:name w:val="Heading 1 Char"/>
    <w:basedOn w:val="DefaultParagraphFont"/>
    <w:link w:val="Heading1"/>
    <w:uiPriority w:val="9"/>
    <w:rsid w:val="00D55295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295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55295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D55295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D55295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D55295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295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D55295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295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D55295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5295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D55295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55295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552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529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D55295"/>
    <w:pPr>
      <w:numPr>
        <w:numId w:val="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D55295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D5529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D55295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D55295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D55295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D55295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55295"/>
  </w:style>
  <w:style w:type="paragraph" w:styleId="TOC3">
    <w:name w:val="toc 3"/>
    <w:basedOn w:val="Normal"/>
    <w:next w:val="Normal"/>
    <w:uiPriority w:val="39"/>
    <w:unhideWhenUsed/>
    <w:rsid w:val="00D55295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D55295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D5529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D5529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D5529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D55295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D55295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D55295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D55295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D55295"/>
    <w:pPr>
      <w:spacing w:after="0"/>
    </w:pPr>
  </w:style>
  <w:style w:type="paragraph" w:customStyle="1" w:styleId="ActivityTitle">
    <w:name w:val="Activity Title"/>
    <w:basedOn w:val="Normal"/>
    <w:qFormat/>
    <w:rsid w:val="00D55295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D55295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55295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D55295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D55295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D55295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D55295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D55295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D55295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autoRedefine/>
    <w:uiPriority w:val="34"/>
    <w:qFormat/>
    <w:rsid w:val="00B678EA"/>
    <w:pPr>
      <w:keepNext/>
      <w:tabs>
        <w:tab w:val="num" w:pos="360"/>
      </w:tabs>
      <w:spacing w:before="120"/>
      <w:ind w:left="360" w:hanging="360"/>
      <w:contextualSpacing/>
    </w:pPr>
  </w:style>
  <w:style w:type="table" w:customStyle="1" w:styleId="BLtable">
    <w:name w:val="BL table"/>
    <w:basedOn w:val="TableNormal"/>
    <w:uiPriority w:val="99"/>
    <w:rsid w:val="00B678E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6" w:type="dxa"/>
        <w:left w:w="86" w:type="dxa"/>
        <w:bottom w:w="86" w:type="dxa"/>
        <w:right w:w="86" w:type="dxa"/>
      </w:tblCellMar>
    </w:tblPr>
    <w:tblStylePr w:type="firstRow">
      <w:rPr>
        <w:rFonts w:ascii="Arial" w:hAnsi="Arial"/>
        <w:b/>
        <w:color w:val="000000" w:themeColor="text1"/>
        <w:sz w:val="20"/>
      </w:rPr>
      <w:tblPr/>
      <w:tcPr>
        <w:shd w:val="clear" w:color="auto" w:fill="A5A5A5" w:themeFill="accent3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E7E6E6" w:themeFill="background2"/>
      </w:tcPr>
    </w:tblStylePr>
  </w:style>
  <w:style w:type="paragraph" w:customStyle="1" w:styleId="ActivityH3">
    <w:name w:val="Activity H3"/>
    <w:qFormat/>
    <w:rsid w:val="00D55295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D55295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D55295"/>
    <w:pPr>
      <w:spacing w:line="240" w:lineRule="auto"/>
    </w:pPr>
    <w:tblPr>
      <w:tblCellMar>
        <w:top w:w="58" w:type="dxa"/>
        <w:bottom w:w="58" w:type="dxa"/>
      </w:tblCellMar>
    </w:tblPr>
  </w:style>
  <w:style w:type="table" w:customStyle="1" w:styleId="STYellow">
    <w:name w:val="ST Yellow"/>
    <w:basedOn w:val="TableNormal"/>
    <w:uiPriority w:val="99"/>
    <w:rsid w:val="00D55295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customStyle="1" w:styleId="StepHeading">
    <w:name w:val="Step Heading"/>
    <w:next w:val="Normal"/>
    <w:qFormat/>
    <w:rsid w:val="00D55295"/>
    <w:pPr>
      <w:keepNext/>
      <w:keepLines/>
      <w:numPr>
        <w:numId w:val="6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customStyle="1" w:styleId="Normalstem">
    <w:name w:val="Normal stem"/>
    <w:basedOn w:val="Normal"/>
    <w:next w:val="ListBullet"/>
    <w:qFormat/>
    <w:rsid w:val="00D55295"/>
    <w:pPr>
      <w:keepNext/>
      <w:spacing w:after="120"/>
    </w:pPr>
  </w:style>
  <w:style w:type="table" w:customStyle="1" w:styleId="2">
    <w:name w:val="2"/>
    <w:basedOn w:val="TableNormal"/>
    <w:rsid w:val="00D552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D5529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Bullet3">
    <w:name w:val="List Bullet 3"/>
    <w:basedOn w:val="Normal"/>
    <w:uiPriority w:val="99"/>
    <w:unhideWhenUsed/>
    <w:qFormat/>
    <w:rsid w:val="00D55295"/>
    <w:pPr>
      <w:numPr>
        <w:numId w:val="7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D55295"/>
    <w:pPr>
      <w:keepNext/>
      <w:keepLines/>
      <w:numPr>
        <w:numId w:val="9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numbering" w:customStyle="1" w:styleId="Style1">
    <w:name w:val="Style1"/>
    <w:uiPriority w:val="99"/>
    <w:rsid w:val="00D5529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Props1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4</cp:revision>
  <dcterms:created xsi:type="dcterms:W3CDTF">2022-03-22T18:18:00Z</dcterms:created>
  <dcterms:modified xsi:type="dcterms:W3CDTF">2022-03-22T18:19:00Z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